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05" w:rsidRPr="002634BE" w:rsidRDefault="00612205" w:rsidP="00612205">
      <w:pPr>
        <w:ind w:left="1276" w:hanging="1276"/>
        <w:jc w:val="right"/>
        <w:rPr>
          <w:rFonts w:ascii="Verdana" w:hAnsi="Verdana" w:cs="Arial"/>
          <w:b/>
        </w:rPr>
      </w:pPr>
      <w:r w:rsidRPr="002634BE">
        <w:rPr>
          <w:rFonts w:ascii="Verdana" w:hAnsi="Verdana" w:cs="Arial"/>
          <w:b/>
        </w:rPr>
        <w:t>Załącznik nr 7</w:t>
      </w:r>
    </w:p>
    <w:p w:rsidR="00C32A5D" w:rsidRPr="002634BE" w:rsidRDefault="00C32A5D" w:rsidP="00AD3CD0">
      <w:pPr>
        <w:ind w:left="1276" w:hanging="1276"/>
        <w:jc w:val="center"/>
        <w:rPr>
          <w:rFonts w:ascii="Verdana" w:hAnsi="Verdana" w:cs="Arial"/>
          <w:b/>
        </w:rPr>
      </w:pPr>
      <w:r w:rsidRPr="002634BE">
        <w:rPr>
          <w:rFonts w:ascii="Verdana" w:hAnsi="Verdana" w:cs="Arial"/>
          <w:b/>
        </w:rPr>
        <w:t>WZÓR  UMOWY</w:t>
      </w:r>
      <w:r w:rsidR="00AD3CD0" w:rsidRPr="002634BE">
        <w:rPr>
          <w:rFonts w:ascii="Verdana" w:hAnsi="Verdana" w:cs="Arial"/>
          <w:b/>
        </w:rPr>
        <w:t xml:space="preserve">  </w:t>
      </w:r>
      <w:r w:rsidR="00214202">
        <w:rPr>
          <w:rFonts w:ascii="Verdana" w:hAnsi="Verdana" w:cs="Arial"/>
          <w:b/>
        </w:rPr>
        <w:t>PO MODYFIKACJI</w:t>
      </w:r>
    </w:p>
    <w:p w:rsidR="00AD3CD0" w:rsidRPr="002634BE" w:rsidRDefault="00AD3CD0" w:rsidP="00AD3CD0">
      <w:pPr>
        <w:ind w:left="1276" w:hanging="1276"/>
        <w:jc w:val="center"/>
        <w:rPr>
          <w:rFonts w:ascii="Verdana" w:hAnsi="Verdana"/>
        </w:rPr>
      </w:pPr>
    </w:p>
    <w:p w:rsidR="00C32A5D" w:rsidRPr="002634BE" w:rsidRDefault="00C32A5D" w:rsidP="00C32A5D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</w:rPr>
      </w:pPr>
      <w:r w:rsidRPr="002634BE">
        <w:rPr>
          <w:rFonts w:ascii="Verdana" w:hAnsi="Verdana" w:cs="Tahoma"/>
          <w:b/>
          <w:bCs/>
        </w:rPr>
        <w:t>UMOWA Nr .........</w:t>
      </w:r>
    </w:p>
    <w:p w:rsidR="00F017E8" w:rsidRPr="002634BE" w:rsidRDefault="00F017E8" w:rsidP="00F017E8">
      <w:pPr>
        <w:autoSpaceDE w:val="0"/>
        <w:autoSpaceDN w:val="0"/>
        <w:adjustRightInd w:val="0"/>
        <w:ind w:right="-2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zawarta w dniu …………………….. roku pomi</w:t>
      </w:r>
      <w:r w:rsidRPr="002634BE">
        <w:rPr>
          <w:rFonts w:ascii="Verdana" w:eastAsia="TTE188D4F0t00" w:hAnsi="Verdana"/>
          <w:sz w:val="18"/>
          <w:szCs w:val="18"/>
        </w:rPr>
        <w:t>ę</w:t>
      </w:r>
      <w:r w:rsidRPr="002634BE">
        <w:rPr>
          <w:rFonts w:ascii="Verdana" w:hAnsi="Verdana"/>
          <w:sz w:val="18"/>
          <w:szCs w:val="18"/>
        </w:rPr>
        <w:t>dzy:</w:t>
      </w:r>
    </w:p>
    <w:p w:rsidR="00F017E8" w:rsidRPr="002634BE" w:rsidRDefault="00F017E8" w:rsidP="00034E7A">
      <w:pPr>
        <w:ind w:right="-2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/>
          <w:sz w:val="18"/>
          <w:szCs w:val="18"/>
        </w:rPr>
        <w:t>POWIATEM PRZASNYSKIM z siedzibą w Przasnyszu, ul. Św. St. Kostki 5, 06-300 Przasnysz,</w:t>
      </w:r>
      <w:r w:rsidRPr="002634BE">
        <w:rPr>
          <w:rFonts w:ascii="Verdana" w:hAnsi="Verdana"/>
          <w:sz w:val="18"/>
          <w:szCs w:val="18"/>
        </w:rPr>
        <w:t xml:space="preserve">  NIP: 761-15-27-332, REGON:  55-06-68-479  </w:t>
      </w:r>
    </w:p>
    <w:p w:rsidR="00F017E8" w:rsidRPr="002634BE" w:rsidRDefault="00F017E8" w:rsidP="00F017E8">
      <w:pPr>
        <w:autoSpaceDE w:val="0"/>
        <w:autoSpaceDN w:val="0"/>
        <w:adjustRightInd w:val="0"/>
        <w:ind w:right="-2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w dalszej tre</w:t>
      </w:r>
      <w:r w:rsidRPr="002634BE">
        <w:rPr>
          <w:rFonts w:ascii="Verdana" w:eastAsia="TTE188D4F0t00" w:hAnsi="Verdana"/>
          <w:sz w:val="18"/>
          <w:szCs w:val="18"/>
        </w:rPr>
        <w:t>ś</w:t>
      </w:r>
      <w:r w:rsidRPr="002634BE">
        <w:rPr>
          <w:rFonts w:ascii="Verdana" w:hAnsi="Verdana"/>
          <w:sz w:val="18"/>
          <w:szCs w:val="18"/>
        </w:rPr>
        <w:t xml:space="preserve">ci Umowy zwanym </w:t>
      </w:r>
      <w:r w:rsidRPr="002634BE">
        <w:rPr>
          <w:rFonts w:ascii="Verdana" w:hAnsi="Verdana"/>
          <w:b/>
          <w:sz w:val="18"/>
          <w:szCs w:val="18"/>
        </w:rPr>
        <w:t>„Zamawiaj</w:t>
      </w:r>
      <w:r w:rsidRPr="002634BE">
        <w:rPr>
          <w:rFonts w:ascii="Verdana" w:eastAsia="TTE188D4F0t00" w:hAnsi="Verdana"/>
          <w:b/>
          <w:sz w:val="18"/>
          <w:szCs w:val="18"/>
        </w:rPr>
        <w:t>ą</w:t>
      </w:r>
      <w:r w:rsidRPr="002634BE">
        <w:rPr>
          <w:rFonts w:ascii="Verdana" w:hAnsi="Verdana"/>
          <w:b/>
          <w:sz w:val="18"/>
          <w:szCs w:val="18"/>
        </w:rPr>
        <w:t>cym”,</w:t>
      </w:r>
    </w:p>
    <w:p w:rsidR="00F017E8" w:rsidRPr="002634BE" w:rsidRDefault="00F017E8" w:rsidP="00F017E8">
      <w:pPr>
        <w:autoSpaceDE w:val="0"/>
        <w:autoSpaceDN w:val="0"/>
        <w:adjustRightInd w:val="0"/>
        <w:ind w:right="-2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reprezentowanym przez:</w:t>
      </w:r>
    </w:p>
    <w:p w:rsidR="00F017E8" w:rsidRPr="002634BE" w:rsidRDefault="00F017E8" w:rsidP="00F017E8">
      <w:pPr>
        <w:autoSpaceDE w:val="0"/>
        <w:autoSpaceDN w:val="0"/>
        <w:adjustRightInd w:val="0"/>
        <w:ind w:right="-2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…………………………………………………………………………………………………..</w:t>
      </w:r>
    </w:p>
    <w:p w:rsidR="00F017E8" w:rsidRPr="002634BE" w:rsidRDefault="00F017E8" w:rsidP="00F017E8">
      <w:pPr>
        <w:autoSpaceDE w:val="0"/>
        <w:autoSpaceDN w:val="0"/>
        <w:adjustRightInd w:val="0"/>
        <w:ind w:right="-2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a</w:t>
      </w:r>
    </w:p>
    <w:p w:rsidR="00F017E8" w:rsidRPr="002634BE" w:rsidRDefault="00F017E8" w:rsidP="00F017E8">
      <w:pPr>
        <w:autoSpaceDE w:val="0"/>
        <w:autoSpaceDN w:val="0"/>
        <w:adjustRightInd w:val="0"/>
        <w:ind w:right="-2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F017E8" w:rsidRPr="002634BE" w:rsidRDefault="00F017E8" w:rsidP="00F017E8">
      <w:pPr>
        <w:autoSpaceDE w:val="0"/>
        <w:autoSpaceDN w:val="0"/>
        <w:adjustRightInd w:val="0"/>
        <w:ind w:right="-2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z siedzib</w:t>
      </w:r>
      <w:r w:rsidRPr="002634BE">
        <w:rPr>
          <w:rFonts w:ascii="Verdana" w:eastAsia="TTE188D4F0t00" w:hAnsi="Verdana"/>
          <w:sz w:val="18"/>
          <w:szCs w:val="18"/>
        </w:rPr>
        <w:t xml:space="preserve">ą </w:t>
      </w:r>
      <w:r w:rsidRPr="002634BE">
        <w:rPr>
          <w:rFonts w:ascii="Verdana" w:hAnsi="Verdana"/>
          <w:sz w:val="18"/>
          <w:szCs w:val="18"/>
        </w:rPr>
        <w:t>w ……………………………….. przy ul. ………………………………………..</w:t>
      </w:r>
    </w:p>
    <w:p w:rsidR="00F017E8" w:rsidRPr="002634BE" w:rsidRDefault="00F017E8" w:rsidP="00F017E8">
      <w:pPr>
        <w:autoSpaceDE w:val="0"/>
        <w:autoSpaceDN w:val="0"/>
        <w:adjustRightInd w:val="0"/>
        <w:ind w:right="-2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REGON …………… NIP ……..……… w dalszej tre</w:t>
      </w:r>
      <w:r w:rsidRPr="002634BE">
        <w:rPr>
          <w:rFonts w:ascii="Verdana" w:eastAsia="TTE188D4F0t00" w:hAnsi="Verdana"/>
          <w:sz w:val="18"/>
          <w:szCs w:val="18"/>
        </w:rPr>
        <w:t>ś</w:t>
      </w:r>
      <w:r w:rsidRPr="002634BE">
        <w:rPr>
          <w:rFonts w:ascii="Verdana" w:hAnsi="Verdana"/>
          <w:sz w:val="18"/>
          <w:szCs w:val="18"/>
        </w:rPr>
        <w:t>ci Umowy zwanym „</w:t>
      </w:r>
      <w:r w:rsidRPr="002634BE">
        <w:rPr>
          <w:rFonts w:ascii="Verdana" w:hAnsi="Verdana"/>
          <w:b/>
          <w:sz w:val="18"/>
          <w:szCs w:val="18"/>
        </w:rPr>
        <w:t>Wykonawc</w:t>
      </w:r>
      <w:r w:rsidRPr="002634BE">
        <w:rPr>
          <w:rFonts w:ascii="Verdana" w:eastAsia="TTE188D4F0t00" w:hAnsi="Verdana"/>
          <w:b/>
          <w:sz w:val="18"/>
          <w:szCs w:val="18"/>
        </w:rPr>
        <w:t>ą</w:t>
      </w:r>
      <w:r w:rsidRPr="002634BE">
        <w:rPr>
          <w:rFonts w:ascii="Verdana" w:hAnsi="Verdana"/>
          <w:b/>
          <w:sz w:val="18"/>
          <w:szCs w:val="18"/>
        </w:rPr>
        <w:t>”,</w:t>
      </w:r>
    </w:p>
    <w:p w:rsidR="00F017E8" w:rsidRPr="002634BE" w:rsidRDefault="00F017E8" w:rsidP="00F017E8">
      <w:pPr>
        <w:autoSpaceDE w:val="0"/>
        <w:autoSpaceDN w:val="0"/>
        <w:adjustRightInd w:val="0"/>
        <w:ind w:right="-2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reprezentowanym przez:</w:t>
      </w:r>
    </w:p>
    <w:p w:rsidR="00F017E8" w:rsidRPr="002634BE" w:rsidRDefault="00F017E8" w:rsidP="00F017E8">
      <w:pPr>
        <w:autoSpaceDE w:val="0"/>
        <w:autoSpaceDN w:val="0"/>
        <w:adjustRightInd w:val="0"/>
        <w:ind w:right="-2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4B7BDC" w:rsidRPr="002634BE" w:rsidRDefault="00F017E8" w:rsidP="002E05A4">
      <w:pPr>
        <w:spacing w:after="0" w:line="240" w:lineRule="auto"/>
        <w:ind w:right="-283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Podstawę zawarcia Umowy stanowi </w:t>
      </w:r>
      <w:r w:rsidR="002E05A4" w:rsidRPr="002634BE">
        <w:rPr>
          <w:rFonts w:ascii="Verdana" w:hAnsi="Verdana"/>
          <w:sz w:val="18"/>
          <w:szCs w:val="18"/>
        </w:rPr>
        <w:t>uwzględnienie przesłanek art.4 ust.8 ustawy z dnia 29 stycznia 2004 r. Prawo zamówień publicznych (</w:t>
      </w:r>
      <w:proofErr w:type="spellStart"/>
      <w:r w:rsidR="002E05A4" w:rsidRPr="002634BE">
        <w:rPr>
          <w:rFonts w:ascii="Verdana" w:hAnsi="Verdana"/>
          <w:sz w:val="18"/>
          <w:szCs w:val="18"/>
        </w:rPr>
        <w:t>t.j</w:t>
      </w:r>
      <w:proofErr w:type="spellEnd"/>
      <w:r w:rsidR="002E05A4" w:rsidRPr="002634BE">
        <w:rPr>
          <w:rFonts w:ascii="Verdana" w:hAnsi="Verdana"/>
          <w:sz w:val="18"/>
          <w:szCs w:val="18"/>
        </w:rPr>
        <w:t xml:space="preserve">. Dz. U. 2015 r., poz.2164) oraz wynik </w:t>
      </w:r>
      <w:r w:rsidR="00546C1B" w:rsidRPr="002634BE">
        <w:rPr>
          <w:rFonts w:ascii="Verdana" w:hAnsi="Verdana"/>
          <w:sz w:val="18"/>
          <w:szCs w:val="18"/>
        </w:rPr>
        <w:t>Zapytania Ofertowego</w:t>
      </w:r>
      <w:r w:rsidR="002E05A4" w:rsidRPr="002634BE">
        <w:rPr>
          <w:rFonts w:ascii="Verdana" w:hAnsi="Verdana"/>
          <w:sz w:val="18"/>
          <w:szCs w:val="18"/>
        </w:rPr>
        <w:t xml:space="preserve"> </w:t>
      </w:r>
      <w:r w:rsidRPr="002634BE">
        <w:rPr>
          <w:rFonts w:ascii="Verdana" w:hAnsi="Verdana"/>
          <w:sz w:val="18"/>
          <w:szCs w:val="18"/>
        </w:rPr>
        <w:t>na zadanie</w:t>
      </w:r>
      <w:r w:rsidR="002E05A4" w:rsidRPr="002634BE">
        <w:rPr>
          <w:rFonts w:ascii="Verdana" w:hAnsi="Verdana"/>
          <w:sz w:val="18"/>
          <w:szCs w:val="18"/>
        </w:rPr>
        <w:t>, którego szacunkowa wartość</w:t>
      </w:r>
      <w:r w:rsidR="004B7BDC" w:rsidRPr="002634BE">
        <w:rPr>
          <w:rFonts w:ascii="Verdana" w:hAnsi="Verdana"/>
          <w:sz w:val="18"/>
          <w:szCs w:val="18"/>
        </w:rPr>
        <w:t xml:space="preserve"> zamówienia przekracza kwotę 20.000 euro, a nie przekracza </w:t>
      </w:r>
      <w:r w:rsidR="00750FBD" w:rsidRPr="002634BE">
        <w:rPr>
          <w:rFonts w:ascii="Verdana" w:hAnsi="Verdana"/>
          <w:sz w:val="18"/>
          <w:szCs w:val="18"/>
        </w:rPr>
        <w:t>równowartości</w:t>
      </w:r>
      <w:r w:rsidR="004B7BDC" w:rsidRPr="002634BE">
        <w:rPr>
          <w:rFonts w:ascii="Verdana" w:hAnsi="Verdana"/>
          <w:sz w:val="18"/>
          <w:szCs w:val="18"/>
        </w:rPr>
        <w:t xml:space="preserve"> 30.000 euro w nawiązaniu do </w:t>
      </w:r>
      <w:r w:rsidR="00750FBD" w:rsidRPr="002634BE">
        <w:rPr>
          <w:rFonts w:ascii="Verdana" w:hAnsi="Verdana"/>
          <w:sz w:val="18"/>
          <w:szCs w:val="18"/>
        </w:rPr>
        <w:t>„</w:t>
      </w:r>
      <w:r w:rsidR="004B7BDC" w:rsidRPr="002634BE">
        <w:rPr>
          <w:rFonts w:ascii="Verdana" w:hAnsi="Verdana"/>
          <w:sz w:val="18"/>
          <w:szCs w:val="18"/>
        </w:rPr>
        <w:t>Regulaminu udzielania zamówień publicznych w Starostwie Powiatowym w Przasnyszu, których wartość szacunkowa nie przekracza wyrażonej w złotych równowartości kwoty 30 000 euro</w:t>
      </w:r>
      <w:r w:rsidR="00750FBD" w:rsidRPr="002634BE">
        <w:rPr>
          <w:rFonts w:ascii="Verdana" w:hAnsi="Verdana"/>
          <w:sz w:val="18"/>
          <w:szCs w:val="18"/>
        </w:rPr>
        <w:t>”</w:t>
      </w:r>
      <w:r w:rsidR="004B7BDC" w:rsidRPr="002634BE">
        <w:rPr>
          <w:rFonts w:ascii="Verdana" w:hAnsi="Verdana"/>
          <w:sz w:val="18"/>
          <w:szCs w:val="18"/>
        </w:rPr>
        <w:t>.</w:t>
      </w:r>
    </w:p>
    <w:p w:rsidR="00507FD4" w:rsidRPr="002634BE" w:rsidRDefault="00507FD4" w:rsidP="002E05A4">
      <w:pPr>
        <w:spacing w:after="0" w:line="240" w:lineRule="auto"/>
        <w:ind w:right="-283"/>
        <w:jc w:val="both"/>
        <w:rPr>
          <w:rFonts w:ascii="Verdana" w:hAnsi="Verdana"/>
          <w:b/>
          <w:sz w:val="18"/>
          <w:szCs w:val="18"/>
        </w:rPr>
      </w:pPr>
    </w:p>
    <w:p w:rsidR="00F017E8" w:rsidRPr="002634BE" w:rsidRDefault="00F017E8" w:rsidP="00507FD4">
      <w:pPr>
        <w:autoSpaceDE w:val="0"/>
        <w:autoSpaceDN w:val="0"/>
        <w:adjustRightInd w:val="0"/>
        <w:ind w:right="-2"/>
        <w:jc w:val="center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/>
          <w:sz w:val="18"/>
          <w:szCs w:val="18"/>
        </w:rPr>
        <w:t>§ 1</w:t>
      </w:r>
    </w:p>
    <w:p w:rsidR="00F017E8" w:rsidRPr="002634BE" w:rsidRDefault="00F017E8" w:rsidP="00F017E8">
      <w:pPr>
        <w:autoSpaceDE w:val="0"/>
        <w:autoSpaceDN w:val="0"/>
        <w:adjustRightInd w:val="0"/>
        <w:ind w:right="-2"/>
        <w:jc w:val="both"/>
        <w:rPr>
          <w:rFonts w:ascii="Verdana" w:hAnsi="Verdana"/>
          <w:b/>
          <w:bCs/>
          <w:sz w:val="18"/>
          <w:szCs w:val="18"/>
        </w:rPr>
      </w:pPr>
      <w:r w:rsidRPr="002634BE">
        <w:rPr>
          <w:rFonts w:ascii="Verdana" w:hAnsi="Verdana"/>
          <w:b/>
          <w:bCs/>
          <w:sz w:val="18"/>
          <w:szCs w:val="18"/>
        </w:rPr>
        <w:t>Przedmiot umowy</w:t>
      </w:r>
    </w:p>
    <w:p w:rsidR="00F017E8" w:rsidRPr="002634BE" w:rsidRDefault="00F017E8" w:rsidP="002C0A67">
      <w:pPr>
        <w:numPr>
          <w:ilvl w:val="3"/>
          <w:numId w:val="46"/>
        </w:numPr>
        <w:tabs>
          <w:tab w:val="clear" w:pos="2880"/>
        </w:tabs>
        <w:autoSpaceDE w:val="0"/>
        <w:autoSpaceDN w:val="0"/>
        <w:adjustRightInd w:val="0"/>
        <w:ind w:left="426" w:right="-2" w:hanging="426"/>
        <w:jc w:val="both"/>
        <w:rPr>
          <w:rFonts w:ascii="Verdana" w:hAnsi="Verdana"/>
          <w:b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Zamawiający zleca, a Wykonawca przyjmuje do wykonania </w:t>
      </w:r>
      <w:r w:rsidRPr="002634BE">
        <w:rPr>
          <w:rFonts w:ascii="Verdana" w:hAnsi="Verdana"/>
          <w:b/>
          <w:sz w:val="18"/>
          <w:szCs w:val="18"/>
        </w:rPr>
        <w:t xml:space="preserve">opracowanie dokumentacji </w:t>
      </w:r>
      <w:r w:rsidR="004A1483" w:rsidRPr="002634BE">
        <w:rPr>
          <w:rFonts w:ascii="Verdana" w:hAnsi="Verdana"/>
          <w:b/>
          <w:sz w:val="18"/>
          <w:szCs w:val="18"/>
        </w:rPr>
        <w:t xml:space="preserve">projektowej </w:t>
      </w:r>
      <w:r w:rsidR="004B7BDC" w:rsidRPr="002634BE">
        <w:rPr>
          <w:rFonts w:ascii="Verdana" w:hAnsi="Verdana"/>
          <w:b/>
          <w:sz w:val="18"/>
          <w:szCs w:val="18"/>
        </w:rPr>
        <w:t xml:space="preserve">na budowę </w:t>
      </w:r>
      <w:r w:rsidR="00F93565" w:rsidRPr="002634BE">
        <w:rPr>
          <w:rFonts w:ascii="Verdana" w:hAnsi="Verdana"/>
          <w:b/>
          <w:bCs/>
          <w:sz w:val="18"/>
          <w:szCs w:val="18"/>
        </w:rPr>
        <w:t>mostu na rzece Orzyc</w:t>
      </w:r>
      <w:r w:rsidR="00AF70C1" w:rsidRPr="002634BE">
        <w:rPr>
          <w:rFonts w:ascii="Verdana" w:hAnsi="Verdana"/>
          <w:b/>
          <w:bCs/>
          <w:sz w:val="18"/>
          <w:szCs w:val="18"/>
        </w:rPr>
        <w:t xml:space="preserve"> wraz z dojazdami</w:t>
      </w:r>
      <w:r w:rsidR="00F93565" w:rsidRPr="002634BE">
        <w:rPr>
          <w:rFonts w:ascii="Verdana" w:hAnsi="Verdana"/>
          <w:b/>
          <w:bCs/>
          <w:sz w:val="18"/>
          <w:szCs w:val="18"/>
        </w:rPr>
        <w:t xml:space="preserve"> oraz dwóch przepustów w ciągu drogi powiatowej dla potrzeb powiększenia PSG PCH 2 w Chorzelach</w:t>
      </w:r>
      <w:r w:rsidR="004B7BDC" w:rsidRPr="002634BE">
        <w:rPr>
          <w:rFonts w:ascii="Verdana" w:hAnsi="Verdana"/>
          <w:b/>
          <w:sz w:val="18"/>
          <w:szCs w:val="18"/>
        </w:rPr>
        <w:t>.</w:t>
      </w:r>
    </w:p>
    <w:p w:rsidR="004B7BDC" w:rsidRPr="002634BE" w:rsidRDefault="00F017E8" w:rsidP="004B7BDC">
      <w:pPr>
        <w:pStyle w:val="Akapitzlist"/>
        <w:numPr>
          <w:ilvl w:val="0"/>
          <w:numId w:val="4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2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Szczegółowy zakres opracowania d</w:t>
      </w:r>
      <w:r w:rsidR="00BD5EDC" w:rsidRPr="002634BE">
        <w:rPr>
          <w:rFonts w:ascii="Verdana" w:hAnsi="Verdana"/>
          <w:sz w:val="18"/>
          <w:szCs w:val="18"/>
        </w:rPr>
        <w:t>okumentacji projektowej został opisany w Szczegółowym Opisie Przedmiotu zamówienia</w:t>
      </w:r>
      <w:r w:rsidR="004B7BDC" w:rsidRPr="002634BE">
        <w:rPr>
          <w:rFonts w:ascii="Verdana" w:hAnsi="Verdana"/>
          <w:sz w:val="18"/>
          <w:szCs w:val="18"/>
        </w:rPr>
        <w:t>.</w:t>
      </w:r>
    </w:p>
    <w:p w:rsidR="00F017E8" w:rsidRPr="002634BE" w:rsidRDefault="003461A0" w:rsidP="00F017E8">
      <w:p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3</w:t>
      </w:r>
      <w:r w:rsidR="003B16F6" w:rsidRPr="002634BE">
        <w:rPr>
          <w:rFonts w:ascii="Verdana" w:hAnsi="Verdana"/>
          <w:sz w:val="18"/>
          <w:szCs w:val="18"/>
        </w:rPr>
        <w:t xml:space="preserve">. </w:t>
      </w:r>
      <w:r w:rsidR="003B16F6" w:rsidRPr="002634BE">
        <w:rPr>
          <w:rFonts w:ascii="Verdana" w:hAnsi="Verdana"/>
          <w:sz w:val="18"/>
          <w:szCs w:val="18"/>
        </w:rPr>
        <w:tab/>
      </w:r>
      <w:r w:rsidR="00F017E8" w:rsidRPr="002634BE">
        <w:rPr>
          <w:rFonts w:ascii="Verdana" w:hAnsi="Verdana"/>
          <w:sz w:val="18"/>
          <w:szCs w:val="18"/>
        </w:rPr>
        <w:t xml:space="preserve">Ponadto Wykonawca zobowiązuje się do </w:t>
      </w:r>
      <w:r w:rsidRPr="002634BE">
        <w:rPr>
          <w:rFonts w:ascii="Verdana" w:hAnsi="Verdana"/>
          <w:sz w:val="18"/>
          <w:szCs w:val="18"/>
        </w:rPr>
        <w:t>pełnienia</w:t>
      </w:r>
      <w:r w:rsidR="00F017E8" w:rsidRPr="002634BE">
        <w:rPr>
          <w:rFonts w:ascii="Verdana" w:hAnsi="Verdana"/>
          <w:sz w:val="18"/>
          <w:szCs w:val="18"/>
        </w:rPr>
        <w:t xml:space="preserve"> nadzoru autorskiego nad przedsięwzięciem wskazanym w ust.1, w czasie robót budowlanych realizowanyc</w:t>
      </w:r>
      <w:r w:rsidR="002B3492" w:rsidRPr="002634BE">
        <w:rPr>
          <w:rFonts w:ascii="Verdana" w:hAnsi="Verdana"/>
          <w:sz w:val="18"/>
          <w:szCs w:val="18"/>
        </w:rPr>
        <w:t>h na podstawie przedmiotu u</w:t>
      </w:r>
      <w:r w:rsidR="004F0AFC" w:rsidRPr="002634BE">
        <w:rPr>
          <w:rFonts w:ascii="Verdana" w:hAnsi="Verdana"/>
          <w:sz w:val="18"/>
          <w:szCs w:val="18"/>
        </w:rPr>
        <w:t>mowy, w przypadku, gdy Zamawiający pisemnie zobowiąż</w:t>
      </w:r>
      <w:r w:rsidR="002B3492" w:rsidRPr="002634BE">
        <w:rPr>
          <w:rFonts w:ascii="Verdana" w:hAnsi="Verdana"/>
          <w:sz w:val="18"/>
          <w:szCs w:val="18"/>
        </w:rPr>
        <w:t>e Wykonawcę do jego sprawowania (prawo opcji).</w:t>
      </w:r>
    </w:p>
    <w:p w:rsidR="00F017E8" w:rsidRPr="002634BE" w:rsidRDefault="003461A0" w:rsidP="00F017E8">
      <w:p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4</w:t>
      </w:r>
      <w:r w:rsidR="00F017E8" w:rsidRPr="002634BE">
        <w:rPr>
          <w:rFonts w:ascii="Verdana" w:hAnsi="Verdana"/>
          <w:sz w:val="18"/>
          <w:szCs w:val="18"/>
        </w:rPr>
        <w:t xml:space="preserve">. </w:t>
      </w:r>
      <w:r w:rsidR="00F017E8" w:rsidRPr="002634BE">
        <w:rPr>
          <w:rFonts w:ascii="Verdana" w:hAnsi="Verdana"/>
          <w:sz w:val="18"/>
          <w:szCs w:val="18"/>
        </w:rPr>
        <w:tab/>
        <w:t>Integralnymi składnikami niniejszej umowy s</w:t>
      </w:r>
      <w:r w:rsidR="00F017E8" w:rsidRPr="002634BE">
        <w:rPr>
          <w:rFonts w:ascii="Verdana" w:eastAsia="TTE188D4F0t00" w:hAnsi="Verdana"/>
          <w:sz w:val="18"/>
          <w:szCs w:val="18"/>
        </w:rPr>
        <w:t xml:space="preserve">ą </w:t>
      </w:r>
      <w:r w:rsidR="00F017E8" w:rsidRPr="002634BE">
        <w:rPr>
          <w:rFonts w:ascii="Verdana" w:hAnsi="Verdana"/>
          <w:sz w:val="18"/>
          <w:szCs w:val="18"/>
        </w:rPr>
        <w:t>nast</w:t>
      </w:r>
      <w:r w:rsidR="00F017E8" w:rsidRPr="002634BE">
        <w:rPr>
          <w:rFonts w:ascii="Verdana" w:eastAsia="TTE188D4F0t00" w:hAnsi="Verdana"/>
          <w:sz w:val="18"/>
          <w:szCs w:val="18"/>
        </w:rPr>
        <w:t>ę</w:t>
      </w:r>
      <w:r w:rsidR="00F017E8" w:rsidRPr="002634BE">
        <w:rPr>
          <w:rFonts w:ascii="Verdana" w:hAnsi="Verdana"/>
          <w:sz w:val="18"/>
          <w:szCs w:val="18"/>
        </w:rPr>
        <w:t>puj</w:t>
      </w:r>
      <w:r w:rsidR="00F017E8" w:rsidRPr="002634BE">
        <w:rPr>
          <w:rFonts w:ascii="Verdana" w:eastAsia="TTE188D4F0t00" w:hAnsi="Verdana"/>
          <w:sz w:val="18"/>
          <w:szCs w:val="18"/>
        </w:rPr>
        <w:t>ą</w:t>
      </w:r>
      <w:r w:rsidR="00F017E8" w:rsidRPr="002634BE">
        <w:rPr>
          <w:rFonts w:ascii="Verdana" w:hAnsi="Verdana"/>
          <w:sz w:val="18"/>
          <w:szCs w:val="18"/>
        </w:rPr>
        <w:t>ce dokumenty:</w:t>
      </w:r>
    </w:p>
    <w:p w:rsidR="00F017E8" w:rsidRPr="002634BE" w:rsidRDefault="00F017E8" w:rsidP="00831229">
      <w:p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a)</w:t>
      </w:r>
      <w:r w:rsidRPr="002634BE">
        <w:rPr>
          <w:rFonts w:ascii="Verdana" w:hAnsi="Verdana"/>
          <w:sz w:val="18"/>
          <w:szCs w:val="18"/>
        </w:rPr>
        <w:tab/>
        <w:t>Oferta Wykonawcy z wraz z zał</w:t>
      </w:r>
      <w:r w:rsidRPr="002634BE">
        <w:rPr>
          <w:rFonts w:ascii="Verdana" w:eastAsia="TTE188D4F0t00" w:hAnsi="Verdana"/>
          <w:sz w:val="18"/>
          <w:szCs w:val="18"/>
        </w:rPr>
        <w:t>ą</w:t>
      </w:r>
      <w:r w:rsidRPr="002634BE">
        <w:rPr>
          <w:rFonts w:ascii="Verdana" w:hAnsi="Verdana"/>
          <w:sz w:val="18"/>
          <w:szCs w:val="18"/>
        </w:rPr>
        <w:t>cznikami,</w:t>
      </w:r>
    </w:p>
    <w:p w:rsidR="004B7BDC" w:rsidRDefault="002D2C27" w:rsidP="00C619CF">
      <w:pPr>
        <w:autoSpaceDE w:val="0"/>
        <w:autoSpaceDN w:val="0"/>
        <w:adjustRightInd w:val="0"/>
        <w:ind w:left="709" w:hanging="283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b</w:t>
      </w:r>
      <w:r w:rsidR="00C619CF">
        <w:rPr>
          <w:rFonts w:ascii="Verdana" w:hAnsi="Verdana"/>
          <w:sz w:val="18"/>
          <w:szCs w:val="18"/>
        </w:rPr>
        <w:t>)</w:t>
      </w:r>
      <w:r w:rsidR="00F017E8" w:rsidRPr="002634BE">
        <w:rPr>
          <w:rFonts w:ascii="Verdana" w:hAnsi="Verdana"/>
          <w:sz w:val="18"/>
          <w:szCs w:val="18"/>
        </w:rPr>
        <w:tab/>
      </w:r>
      <w:r w:rsidR="003461A0" w:rsidRPr="002634BE">
        <w:rPr>
          <w:rFonts w:ascii="Verdana" w:hAnsi="Verdana"/>
          <w:sz w:val="18"/>
          <w:szCs w:val="18"/>
        </w:rPr>
        <w:t>Szczegółowy Opis Przedmiotu Zamówienia</w:t>
      </w:r>
      <w:r w:rsidR="00C619CF">
        <w:rPr>
          <w:rFonts w:ascii="Verdana" w:hAnsi="Verdana"/>
          <w:sz w:val="18"/>
          <w:szCs w:val="18"/>
        </w:rPr>
        <w:t>,</w:t>
      </w:r>
    </w:p>
    <w:p w:rsidR="00C619CF" w:rsidRPr="002634BE" w:rsidRDefault="00C619CF" w:rsidP="00831229">
      <w:pPr>
        <w:autoSpaceDE w:val="0"/>
        <w:autoSpaceDN w:val="0"/>
        <w:adjustRightInd w:val="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ab/>
        <w:t>Zawiadomienie o wyborze oferty najkorzystniejszej.</w:t>
      </w:r>
    </w:p>
    <w:p w:rsidR="00FE0745" w:rsidRPr="002634BE" w:rsidRDefault="00FE0745" w:rsidP="00F017E8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F017E8" w:rsidRPr="002634BE" w:rsidRDefault="00F017E8" w:rsidP="00F017E8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/>
          <w:sz w:val="18"/>
          <w:szCs w:val="18"/>
        </w:rPr>
        <w:t>§ 2</w:t>
      </w:r>
    </w:p>
    <w:p w:rsidR="00F017E8" w:rsidRPr="002634BE" w:rsidRDefault="00F017E8" w:rsidP="00F017E8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2634BE">
        <w:rPr>
          <w:rFonts w:ascii="Verdana" w:hAnsi="Verdana"/>
          <w:b/>
          <w:bCs/>
          <w:sz w:val="18"/>
          <w:szCs w:val="18"/>
        </w:rPr>
        <w:lastRenderedPageBreak/>
        <w:t>Wynagrodzenie Wykonawcy</w:t>
      </w:r>
    </w:p>
    <w:p w:rsidR="00F017E8" w:rsidRPr="002634BE" w:rsidRDefault="00F017E8" w:rsidP="00D949EB">
      <w:pPr>
        <w:pStyle w:val="Akapitzlist"/>
        <w:numPr>
          <w:ilvl w:val="3"/>
          <w:numId w:val="6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Verdana" w:hAnsi="Verdana"/>
          <w:b/>
          <w:bCs/>
          <w:sz w:val="18"/>
          <w:szCs w:val="18"/>
        </w:rPr>
      </w:pPr>
      <w:r w:rsidRPr="002634BE">
        <w:rPr>
          <w:rFonts w:ascii="Verdana" w:hAnsi="Verdana"/>
          <w:b/>
          <w:bCs/>
          <w:sz w:val="18"/>
          <w:szCs w:val="18"/>
        </w:rPr>
        <w:t xml:space="preserve">Łączne wynagrodzenie za wykonanie przedmiotu umowy wynosi: </w:t>
      </w:r>
    </w:p>
    <w:p w:rsidR="00F017E8" w:rsidRPr="002634BE" w:rsidRDefault="00F017E8" w:rsidP="00FA202D">
      <w:p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/>
          <w:bCs/>
          <w:sz w:val="18"/>
          <w:szCs w:val="18"/>
        </w:rPr>
        <w:t xml:space="preserve">Cena ryczałtowa brutto: </w:t>
      </w:r>
      <w:r w:rsidRPr="002634BE">
        <w:rPr>
          <w:rFonts w:ascii="Verdana" w:hAnsi="Verdana"/>
          <w:sz w:val="18"/>
          <w:szCs w:val="18"/>
        </w:rPr>
        <w:t>............................. słownie: .........................................</w:t>
      </w:r>
      <w:r w:rsidR="00FA202D" w:rsidRPr="002634BE">
        <w:rPr>
          <w:rFonts w:ascii="Verdana" w:hAnsi="Verdana"/>
          <w:sz w:val="18"/>
          <w:szCs w:val="18"/>
        </w:rPr>
        <w:t>........</w:t>
      </w:r>
      <w:r w:rsidRPr="002634BE">
        <w:rPr>
          <w:rFonts w:ascii="Verdana" w:hAnsi="Verdana"/>
          <w:sz w:val="18"/>
          <w:szCs w:val="18"/>
        </w:rPr>
        <w:t>..</w:t>
      </w:r>
    </w:p>
    <w:p w:rsidR="00F017E8" w:rsidRPr="002634BE" w:rsidRDefault="00F017E8" w:rsidP="00FA202D">
      <w:p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/>
          <w:bCs/>
          <w:sz w:val="18"/>
          <w:szCs w:val="18"/>
        </w:rPr>
        <w:t xml:space="preserve">Cena ryczałtowa netto: </w:t>
      </w:r>
      <w:r w:rsidRPr="002634BE">
        <w:rPr>
          <w:rFonts w:ascii="Verdana" w:hAnsi="Verdana"/>
          <w:sz w:val="18"/>
          <w:szCs w:val="18"/>
        </w:rPr>
        <w:t xml:space="preserve">.............................. słownie:............................................... </w:t>
      </w:r>
      <w:r w:rsidRPr="002634BE">
        <w:rPr>
          <w:rFonts w:ascii="Verdana" w:hAnsi="Verdana"/>
          <w:i/>
          <w:iCs/>
          <w:sz w:val="18"/>
          <w:szCs w:val="18"/>
        </w:rPr>
        <w:t xml:space="preserve"> </w:t>
      </w:r>
      <w:r w:rsidRPr="002634BE">
        <w:rPr>
          <w:rFonts w:ascii="Verdana" w:hAnsi="Verdana"/>
          <w:b/>
          <w:bCs/>
          <w:sz w:val="18"/>
          <w:szCs w:val="18"/>
        </w:rPr>
        <w:t xml:space="preserve">Podatek VAT </w:t>
      </w:r>
      <w:r w:rsidR="0028725B" w:rsidRPr="002634BE">
        <w:rPr>
          <w:rFonts w:ascii="Verdana" w:hAnsi="Verdana"/>
          <w:b/>
          <w:bCs/>
          <w:sz w:val="18"/>
          <w:szCs w:val="18"/>
        </w:rPr>
        <w:t>……..</w:t>
      </w:r>
      <w:r w:rsidRPr="002634BE">
        <w:rPr>
          <w:rFonts w:ascii="Verdana" w:hAnsi="Verdana"/>
          <w:b/>
          <w:bCs/>
          <w:sz w:val="18"/>
          <w:szCs w:val="18"/>
        </w:rPr>
        <w:t xml:space="preserve">% </w:t>
      </w:r>
      <w:r w:rsidRPr="002634BE">
        <w:rPr>
          <w:rFonts w:ascii="Verdana" w:hAnsi="Verdana"/>
          <w:sz w:val="18"/>
          <w:szCs w:val="18"/>
        </w:rPr>
        <w:t>: ..............................  słownie: ................................................</w:t>
      </w:r>
    </w:p>
    <w:p w:rsidR="00F017E8" w:rsidRPr="002634BE" w:rsidRDefault="00F017E8" w:rsidP="00FA202D">
      <w:p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w tym:</w:t>
      </w:r>
    </w:p>
    <w:p w:rsidR="00F017E8" w:rsidRPr="002634BE" w:rsidRDefault="00F017E8" w:rsidP="00F017E8">
      <w:pPr>
        <w:autoSpaceDE w:val="0"/>
        <w:autoSpaceDN w:val="0"/>
        <w:adjustRightInd w:val="0"/>
        <w:ind w:left="567" w:hanging="283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a)</w:t>
      </w:r>
      <w:r w:rsidRPr="002634BE">
        <w:rPr>
          <w:rFonts w:ascii="Verdana" w:hAnsi="Verdana"/>
          <w:sz w:val="18"/>
          <w:szCs w:val="18"/>
        </w:rPr>
        <w:tab/>
        <w:t xml:space="preserve">cena ryczałtowa brutto </w:t>
      </w:r>
      <w:r w:rsidRPr="002634BE">
        <w:rPr>
          <w:rFonts w:ascii="Verdana" w:hAnsi="Verdana"/>
          <w:b/>
          <w:bCs/>
          <w:sz w:val="18"/>
          <w:szCs w:val="18"/>
        </w:rPr>
        <w:t xml:space="preserve">za wykonanie dokumentacji projektowej, </w:t>
      </w:r>
      <w:r w:rsidR="002B3492" w:rsidRPr="002634BE">
        <w:rPr>
          <w:rFonts w:ascii="Verdana" w:hAnsi="Verdana"/>
          <w:sz w:val="18"/>
          <w:szCs w:val="18"/>
        </w:rPr>
        <w:t>o której mowa w § 1 ust. 2</w:t>
      </w:r>
      <w:r w:rsidRPr="002634BE">
        <w:rPr>
          <w:rFonts w:ascii="Verdana" w:hAnsi="Verdana"/>
          <w:sz w:val="18"/>
          <w:szCs w:val="18"/>
        </w:rPr>
        <w:t xml:space="preserve"> niniejszej umowy: ................ , słownie: .............................................................</w:t>
      </w:r>
    </w:p>
    <w:p w:rsidR="00F017E8" w:rsidRPr="002634BE" w:rsidRDefault="00F017E8" w:rsidP="00F017E8">
      <w:pPr>
        <w:autoSpaceDE w:val="0"/>
        <w:autoSpaceDN w:val="0"/>
        <w:adjustRightInd w:val="0"/>
        <w:ind w:left="567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cena ryczałtowa netto: .................. słownie: .........................................................</w:t>
      </w:r>
    </w:p>
    <w:p w:rsidR="00F017E8" w:rsidRPr="002634BE" w:rsidRDefault="00F017E8" w:rsidP="00F017E8">
      <w:pPr>
        <w:autoSpaceDE w:val="0"/>
        <w:autoSpaceDN w:val="0"/>
        <w:adjustRightInd w:val="0"/>
        <w:ind w:left="567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podatek VAT </w:t>
      </w:r>
      <w:r w:rsidR="0028725B" w:rsidRPr="002634BE">
        <w:rPr>
          <w:rFonts w:ascii="Verdana" w:hAnsi="Verdana"/>
          <w:sz w:val="18"/>
          <w:szCs w:val="18"/>
        </w:rPr>
        <w:t xml:space="preserve">…… </w:t>
      </w:r>
      <w:r w:rsidRPr="002634BE">
        <w:rPr>
          <w:rFonts w:ascii="Verdana" w:hAnsi="Verdana"/>
          <w:sz w:val="18"/>
          <w:szCs w:val="18"/>
        </w:rPr>
        <w:t>% : ........................słownie: ......................................................</w:t>
      </w:r>
    </w:p>
    <w:p w:rsidR="00F017E8" w:rsidRPr="002634BE" w:rsidRDefault="00F017E8" w:rsidP="00F017E8">
      <w:pPr>
        <w:autoSpaceDE w:val="0"/>
        <w:autoSpaceDN w:val="0"/>
        <w:adjustRightInd w:val="0"/>
        <w:ind w:left="567" w:hanging="283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b) </w:t>
      </w:r>
      <w:r w:rsidRPr="002634BE">
        <w:rPr>
          <w:rFonts w:ascii="Verdana" w:hAnsi="Verdana"/>
          <w:sz w:val="18"/>
          <w:szCs w:val="18"/>
        </w:rPr>
        <w:tab/>
        <w:t xml:space="preserve">cena ryczałtowa brutto </w:t>
      </w:r>
      <w:r w:rsidRPr="002634BE">
        <w:rPr>
          <w:rFonts w:ascii="Verdana" w:hAnsi="Verdana"/>
          <w:b/>
          <w:bCs/>
          <w:sz w:val="18"/>
          <w:szCs w:val="18"/>
        </w:rPr>
        <w:t>za pełnienie nadzoru autorskiego</w:t>
      </w:r>
      <w:r w:rsidRPr="002634BE">
        <w:rPr>
          <w:rFonts w:ascii="Verdana" w:hAnsi="Verdana"/>
          <w:bCs/>
          <w:sz w:val="18"/>
          <w:szCs w:val="18"/>
        </w:rPr>
        <w:t>, o którym mowa w</w:t>
      </w:r>
      <w:r w:rsidRPr="002634BE">
        <w:rPr>
          <w:rFonts w:ascii="Verdana" w:hAnsi="Verdana"/>
          <w:b/>
          <w:bCs/>
          <w:sz w:val="18"/>
          <w:szCs w:val="18"/>
        </w:rPr>
        <w:t xml:space="preserve"> </w:t>
      </w:r>
      <w:r w:rsidR="002D2C27" w:rsidRPr="002634BE">
        <w:rPr>
          <w:rFonts w:ascii="Verdana" w:hAnsi="Verdana"/>
          <w:sz w:val="18"/>
          <w:szCs w:val="18"/>
        </w:rPr>
        <w:t>§ 1 ust.</w:t>
      </w:r>
      <w:r w:rsidR="002B3492" w:rsidRPr="002634BE">
        <w:rPr>
          <w:rFonts w:ascii="Verdana" w:hAnsi="Verdana"/>
          <w:sz w:val="18"/>
          <w:szCs w:val="18"/>
        </w:rPr>
        <w:t>3</w:t>
      </w:r>
      <w:r w:rsidRPr="002634BE">
        <w:rPr>
          <w:rFonts w:ascii="Verdana" w:hAnsi="Verdana"/>
          <w:sz w:val="18"/>
          <w:szCs w:val="18"/>
        </w:rPr>
        <w:t xml:space="preserve"> niniejszej umowy</w:t>
      </w:r>
      <w:r w:rsidRPr="002634BE">
        <w:rPr>
          <w:rFonts w:ascii="Verdana" w:hAnsi="Verdana"/>
          <w:b/>
          <w:bCs/>
          <w:sz w:val="18"/>
          <w:szCs w:val="18"/>
        </w:rPr>
        <w:t xml:space="preserve"> </w:t>
      </w:r>
      <w:r w:rsidRPr="002634BE">
        <w:rPr>
          <w:rFonts w:ascii="Verdana" w:hAnsi="Verdana"/>
          <w:sz w:val="18"/>
          <w:szCs w:val="18"/>
        </w:rPr>
        <w:t>: .................... słownie: .............................................................</w:t>
      </w:r>
    </w:p>
    <w:p w:rsidR="00F017E8" w:rsidRPr="002634BE" w:rsidRDefault="00F017E8" w:rsidP="00F017E8">
      <w:pPr>
        <w:autoSpaceDE w:val="0"/>
        <w:autoSpaceDN w:val="0"/>
        <w:adjustRightInd w:val="0"/>
        <w:ind w:left="567"/>
        <w:jc w:val="both"/>
        <w:rPr>
          <w:rFonts w:ascii="Verdana" w:hAnsi="Verdana"/>
          <w:bCs/>
          <w:iCs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cena ryczałtowa netto: ............................. </w:t>
      </w:r>
      <w:r w:rsidRPr="002634BE">
        <w:rPr>
          <w:rFonts w:ascii="Verdana" w:hAnsi="Verdana"/>
          <w:bCs/>
          <w:iCs/>
          <w:sz w:val="18"/>
          <w:szCs w:val="18"/>
        </w:rPr>
        <w:t>słownie: ................................................</w:t>
      </w:r>
    </w:p>
    <w:p w:rsidR="00F017E8" w:rsidRPr="002634BE" w:rsidRDefault="00F017E8" w:rsidP="00F017E8">
      <w:pPr>
        <w:autoSpaceDE w:val="0"/>
        <w:autoSpaceDN w:val="0"/>
        <w:adjustRightInd w:val="0"/>
        <w:ind w:left="567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Cs/>
          <w:iCs/>
          <w:sz w:val="18"/>
          <w:szCs w:val="18"/>
        </w:rPr>
        <w:t xml:space="preserve">podatek VAT </w:t>
      </w:r>
      <w:r w:rsidR="0028725B" w:rsidRPr="002634BE">
        <w:rPr>
          <w:rFonts w:ascii="Verdana" w:hAnsi="Verdana"/>
          <w:bCs/>
          <w:iCs/>
          <w:sz w:val="18"/>
          <w:szCs w:val="18"/>
        </w:rPr>
        <w:t xml:space="preserve"> …. </w:t>
      </w:r>
      <w:r w:rsidRPr="002634BE">
        <w:rPr>
          <w:rFonts w:ascii="Verdana" w:hAnsi="Verdana"/>
          <w:bCs/>
          <w:iCs/>
          <w:sz w:val="18"/>
          <w:szCs w:val="18"/>
        </w:rPr>
        <w:t>% : ......................... słownie: .............................................................</w:t>
      </w:r>
    </w:p>
    <w:p w:rsidR="00F017E8" w:rsidRPr="002634BE" w:rsidRDefault="004F0AFC" w:rsidP="00D949EB">
      <w:pPr>
        <w:pStyle w:val="Akapitzlist"/>
        <w:numPr>
          <w:ilvl w:val="3"/>
          <w:numId w:val="63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W przypadku, gdy zamawiający pisemnie zobowiąże Wykonawcę do sprawowania nadzoru autorskiego, Wykonawca </w:t>
      </w:r>
      <w:r w:rsidR="006B284D" w:rsidRPr="002634BE">
        <w:rPr>
          <w:rFonts w:ascii="Verdana" w:hAnsi="Verdana"/>
          <w:sz w:val="18"/>
          <w:szCs w:val="18"/>
        </w:rPr>
        <w:t xml:space="preserve">będzie uprawniony do otrzymania wynagrodzenia ryczałtowego określonego w </w:t>
      </w:r>
      <w:r w:rsidR="002B3492" w:rsidRPr="002634BE">
        <w:rPr>
          <w:rFonts w:ascii="Verdana" w:hAnsi="Verdana"/>
          <w:sz w:val="18"/>
          <w:szCs w:val="18"/>
        </w:rPr>
        <w:t>ust.1 pkt b) niniejszego paragrafu.</w:t>
      </w:r>
      <w:r w:rsidRPr="002634BE">
        <w:rPr>
          <w:rFonts w:ascii="Verdana" w:hAnsi="Verdana"/>
          <w:sz w:val="18"/>
          <w:szCs w:val="18"/>
        </w:rPr>
        <w:t xml:space="preserve"> </w:t>
      </w:r>
      <w:r w:rsidR="00F017E8" w:rsidRPr="002634BE">
        <w:rPr>
          <w:rFonts w:ascii="Verdana" w:hAnsi="Verdana"/>
          <w:sz w:val="18"/>
          <w:szCs w:val="18"/>
        </w:rPr>
        <w:t>W czasie pełnienia nadzoru autorskiego dopuszcza się wystawianie faktur częściowych w wysokościach proporcjonalnych do zakresu wykonanych robót budowlanych, pod warunkiem, że faktura końcowa za pełnienie nadzoru nie może być niższa niż 30 % ogólnej kwoty nale</w:t>
      </w:r>
      <w:r w:rsidR="0028725B" w:rsidRPr="002634BE">
        <w:rPr>
          <w:rFonts w:ascii="Verdana" w:hAnsi="Verdana"/>
          <w:sz w:val="18"/>
          <w:szCs w:val="18"/>
        </w:rPr>
        <w:t>ż</w:t>
      </w:r>
      <w:r w:rsidR="00F017E8" w:rsidRPr="002634BE">
        <w:rPr>
          <w:rFonts w:ascii="Verdana" w:hAnsi="Verdana"/>
          <w:sz w:val="18"/>
          <w:szCs w:val="18"/>
        </w:rPr>
        <w:t>nej Wykonawcy za pełnienie nadzoru.</w:t>
      </w:r>
    </w:p>
    <w:p w:rsidR="00F017E8" w:rsidRPr="002634BE" w:rsidRDefault="00FA202D" w:rsidP="00D949EB">
      <w:pPr>
        <w:pStyle w:val="Akapitzlist"/>
        <w:numPr>
          <w:ilvl w:val="3"/>
          <w:numId w:val="63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  </w:t>
      </w:r>
      <w:r w:rsidR="00F017E8" w:rsidRPr="002634BE">
        <w:rPr>
          <w:rFonts w:ascii="Verdana" w:hAnsi="Verdana"/>
          <w:sz w:val="18"/>
          <w:szCs w:val="18"/>
        </w:rPr>
        <w:t xml:space="preserve">Wykonawca winien wystawić fakturę na Zamawiającego – Powiat Przasnyski, z siedzibą przy ul. Św. St. Kostki 5, 06-300 Przasnysz, </w:t>
      </w:r>
      <w:r w:rsidR="00F017E8" w:rsidRPr="002634BE">
        <w:rPr>
          <w:rFonts w:ascii="Verdana" w:hAnsi="Verdana"/>
          <w:b/>
          <w:sz w:val="18"/>
          <w:szCs w:val="18"/>
        </w:rPr>
        <w:t>NIP 761-15-27-332</w:t>
      </w:r>
      <w:r w:rsidR="00F017E8" w:rsidRPr="002634BE">
        <w:rPr>
          <w:rFonts w:ascii="Verdana" w:hAnsi="Verdana"/>
          <w:sz w:val="18"/>
          <w:szCs w:val="18"/>
        </w:rPr>
        <w:t xml:space="preserve">, </w:t>
      </w:r>
      <w:r w:rsidR="00F017E8" w:rsidRPr="002634BE">
        <w:rPr>
          <w:rFonts w:ascii="Verdana" w:hAnsi="Verdana"/>
          <w:b/>
          <w:sz w:val="18"/>
          <w:szCs w:val="18"/>
        </w:rPr>
        <w:t>REGON 55-06-68-812.</w:t>
      </w:r>
      <w:r w:rsidR="00F017E8" w:rsidRPr="002634BE">
        <w:rPr>
          <w:rFonts w:ascii="Verdana" w:hAnsi="Verdana"/>
          <w:sz w:val="18"/>
          <w:szCs w:val="18"/>
        </w:rPr>
        <w:t xml:space="preserve"> </w:t>
      </w:r>
    </w:p>
    <w:p w:rsidR="00F017E8" w:rsidRPr="002634BE" w:rsidRDefault="00FA202D" w:rsidP="00D949EB">
      <w:pPr>
        <w:pStyle w:val="Akapitzlist"/>
        <w:numPr>
          <w:ilvl w:val="3"/>
          <w:numId w:val="63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  </w:t>
      </w:r>
      <w:r w:rsidR="00F017E8" w:rsidRPr="002634BE">
        <w:rPr>
          <w:rFonts w:ascii="Verdana" w:hAnsi="Verdana"/>
          <w:sz w:val="18"/>
          <w:szCs w:val="18"/>
        </w:rPr>
        <w:t xml:space="preserve">Zamawiający zobowiązuje się do zapłaty wynagrodzenia </w:t>
      </w:r>
      <w:r w:rsidR="00F017E8" w:rsidRPr="002634BE">
        <w:rPr>
          <w:rFonts w:ascii="Verdana" w:hAnsi="Verdana"/>
          <w:b/>
          <w:sz w:val="18"/>
          <w:szCs w:val="18"/>
        </w:rPr>
        <w:t xml:space="preserve">w terminie </w:t>
      </w:r>
      <w:r w:rsidR="00750FBD" w:rsidRPr="002634BE">
        <w:rPr>
          <w:rFonts w:ascii="Verdana" w:hAnsi="Verdana"/>
          <w:b/>
          <w:sz w:val="18"/>
          <w:szCs w:val="18"/>
        </w:rPr>
        <w:t>…………….</w:t>
      </w:r>
      <w:r w:rsidR="00F017E8" w:rsidRPr="002634BE">
        <w:rPr>
          <w:rFonts w:ascii="Verdana" w:hAnsi="Verdana"/>
          <w:sz w:val="18"/>
          <w:szCs w:val="18"/>
        </w:rPr>
        <w:t xml:space="preserve"> od dnia otrzymania prawidłowo wystawionej faktury VAT. Warunkiem wystawienia faktury VAT jest s</w:t>
      </w:r>
      <w:r w:rsidR="003E0667" w:rsidRPr="002634BE">
        <w:rPr>
          <w:rFonts w:ascii="Verdana" w:hAnsi="Verdana"/>
          <w:sz w:val="18"/>
          <w:szCs w:val="18"/>
        </w:rPr>
        <w:t>porządzenie, zgodnie z § 7 ust.4</w:t>
      </w:r>
      <w:r w:rsidR="00F017E8" w:rsidRPr="002634BE">
        <w:rPr>
          <w:rFonts w:ascii="Verdana" w:hAnsi="Verdana"/>
          <w:sz w:val="18"/>
          <w:szCs w:val="18"/>
        </w:rPr>
        <w:t xml:space="preserve"> </w:t>
      </w:r>
      <w:r w:rsidR="002B3492" w:rsidRPr="002634BE">
        <w:rPr>
          <w:rFonts w:ascii="Verdana" w:hAnsi="Verdana"/>
          <w:sz w:val="18"/>
          <w:szCs w:val="18"/>
        </w:rPr>
        <w:t>u</w:t>
      </w:r>
      <w:r w:rsidR="00F017E8" w:rsidRPr="002634BE">
        <w:rPr>
          <w:rFonts w:ascii="Verdana" w:hAnsi="Verdana"/>
          <w:sz w:val="18"/>
          <w:szCs w:val="18"/>
        </w:rPr>
        <w:t>mowy, protokołu odbioru.</w:t>
      </w:r>
    </w:p>
    <w:p w:rsidR="00F017E8" w:rsidRPr="002634BE" w:rsidRDefault="00F017E8" w:rsidP="00D949EB">
      <w:pPr>
        <w:pStyle w:val="Akapitzlist"/>
        <w:numPr>
          <w:ilvl w:val="3"/>
          <w:numId w:val="63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Wynagrodzenie jest płatne przelewem na wskazany w fakturze rachunek bankowy Wykonawcy. Za dzień zapłaty Strony uznają dzień przyjęcia przez bank Zamawiającego dyspozycji obciążenia rachunku Zamawiającego.</w:t>
      </w:r>
    </w:p>
    <w:p w:rsidR="005C3AC7" w:rsidRPr="002634BE" w:rsidRDefault="005C3AC7" w:rsidP="00D949EB">
      <w:pPr>
        <w:pStyle w:val="Akapitzlist"/>
        <w:numPr>
          <w:ilvl w:val="3"/>
          <w:numId w:val="63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Wynagrodzenie określone w niniejszym paragrafie, obejmuje wszystkie koszty Wykonawcy niezbędne do wykonania całości świadczeń objętych umową i w całości wyczerpuje roszczenia Wykonawcy z tytułu prawidłowego wykonania umowy. Wykonawca nie może żądać podwyższenia wynagrodzenia (ponad kwoty, określone w niniejszym paragrafie), ch</w:t>
      </w:r>
      <w:r w:rsidR="002B3492" w:rsidRPr="002634BE">
        <w:rPr>
          <w:rFonts w:ascii="Verdana" w:hAnsi="Verdana"/>
          <w:sz w:val="18"/>
          <w:szCs w:val="18"/>
        </w:rPr>
        <w:t>o</w:t>
      </w:r>
      <w:r w:rsidRPr="002634BE">
        <w:rPr>
          <w:rFonts w:ascii="Verdana" w:hAnsi="Verdana"/>
          <w:sz w:val="18"/>
          <w:szCs w:val="18"/>
        </w:rPr>
        <w:t>ciażby w chwili zawarcia umowy nie można było przewidzieć rozmiaru lub kosztów prac, niezbędnych do jej prawidłowego wykonania.</w:t>
      </w:r>
    </w:p>
    <w:p w:rsidR="002B3492" w:rsidRPr="002634BE" w:rsidRDefault="005C3AC7" w:rsidP="00D949EB">
      <w:pPr>
        <w:pStyle w:val="Akapitzlist"/>
        <w:numPr>
          <w:ilvl w:val="3"/>
          <w:numId w:val="6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Określona w ust.1 </w:t>
      </w:r>
      <w:r w:rsidR="002B3492" w:rsidRPr="002634BE">
        <w:rPr>
          <w:rFonts w:ascii="Verdana" w:hAnsi="Verdana"/>
          <w:sz w:val="18"/>
          <w:szCs w:val="18"/>
        </w:rPr>
        <w:t xml:space="preserve">pkt a) </w:t>
      </w:r>
      <w:r w:rsidRPr="002634BE">
        <w:rPr>
          <w:rFonts w:ascii="Verdana" w:hAnsi="Verdana"/>
          <w:sz w:val="18"/>
          <w:szCs w:val="18"/>
        </w:rPr>
        <w:t xml:space="preserve">niniejszego paragrafu kwota wynagrodzenia obejmuje również wynagrodzenie należne Wykonawcy z tytułu przeniesienia na Zamawiającego autorskich praw majątkowych do dokumentacji, na polach eksploatacji i w zakresie określonym </w:t>
      </w:r>
      <w:r w:rsidR="00DD1C5F" w:rsidRPr="002634BE">
        <w:rPr>
          <w:rFonts w:ascii="Verdana" w:hAnsi="Verdana"/>
          <w:sz w:val="18"/>
          <w:szCs w:val="18"/>
        </w:rPr>
        <w:t>w § 9 niniejszej</w:t>
      </w:r>
      <w:r w:rsidR="00831229" w:rsidRPr="002634BE">
        <w:rPr>
          <w:rFonts w:ascii="Verdana" w:hAnsi="Verdana"/>
          <w:sz w:val="18"/>
          <w:szCs w:val="18"/>
        </w:rPr>
        <w:t xml:space="preserve"> umowy</w:t>
      </w:r>
      <w:r w:rsidR="002B3492" w:rsidRPr="002634BE">
        <w:rPr>
          <w:rFonts w:ascii="Verdana" w:hAnsi="Verdana"/>
          <w:sz w:val="18"/>
          <w:szCs w:val="18"/>
        </w:rPr>
        <w:t>.</w:t>
      </w:r>
    </w:p>
    <w:p w:rsidR="004B7BDC" w:rsidRPr="002634BE" w:rsidRDefault="004B7BDC" w:rsidP="00FA202D">
      <w:pPr>
        <w:autoSpaceDE w:val="0"/>
        <w:autoSpaceDN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</w:p>
    <w:p w:rsidR="00F017E8" w:rsidRPr="002634BE" w:rsidRDefault="00F017E8" w:rsidP="002B3492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/>
          <w:sz w:val="18"/>
          <w:szCs w:val="18"/>
        </w:rPr>
        <w:t>§ 3</w:t>
      </w:r>
    </w:p>
    <w:p w:rsidR="00F017E8" w:rsidRPr="002634BE" w:rsidRDefault="00F017E8" w:rsidP="00F017E8">
      <w:pPr>
        <w:autoSpaceDE w:val="0"/>
        <w:autoSpaceDN w:val="0"/>
        <w:adjustRightInd w:val="0"/>
        <w:ind w:right="141"/>
        <w:jc w:val="both"/>
        <w:rPr>
          <w:rFonts w:ascii="Verdana" w:hAnsi="Verdana"/>
          <w:b/>
          <w:bCs/>
          <w:sz w:val="18"/>
          <w:szCs w:val="18"/>
        </w:rPr>
      </w:pPr>
      <w:r w:rsidRPr="002634BE">
        <w:rPr>
          <w:rFonts w:ascii="Verdana" w:hAnsi="Verdana"/>
          <w:b/>
          <w:bCs/>
          <w:sz w:val="18"/>
          <w:szCs w:val="18"/>
        </w:rPr>
        <w:t>Terminy realizacji umowy</w:t>
      </w:r>
    </w:p>
    <w:p w:rsidR="004B7BDC" w:rsidRPr="002634BE" w:rsidRDefault="00F017E8" w:rsidP="004B7BDC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284" w:right="141" w:hanging="284"/>
        <w:jc w:val="both"/>
        <w:rPr>
          <w:rFonts w:ascii="Verdana" w:hAnsi="Verdana"/>
          <w:b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Wykonawca zobowiązuje się do wykonania przedmiotu umowy zgodnie z </w:t>
      </w:r>
      <w:r w:rsidR="002B3492" w:rsidRPr="002634BE">
        <w:rPr>
          <w:rFonts w:ascii="Verdana" w:hAnsi="Verdana"/>
          <w:sz w:val="18"/>
          <w:szCs w:val="18"/>
        </w:rPr>
        <w:t>u</w:t>
      </w:r>
      <w:r w:rsidRPr="002634BE">
        <w:rPr>
          <w:rFonts w:ascii="Verdana" w:hAnsi="Verdana"/>
          <w:sz w:val="18"/>
          <w:szCs w:val="18"/>
        </w:rPr>
        <w:t>mową, złożoną ofertą i powszechnie obowiązującymi w tym zakre</w:t>
      </w:r>
      <w:r w:rsidR="0028725B" w:rsidRPr="002634BE">
        <w:rPr>
          <w:rFonts w:ascii="Verdana" w:hAnsi="Verdana"/>
          <w:sz w:val="18"/>
          <w:szCs w:val="18"/>
        </w:rPr>
        <w:t>sie przepisami prawa w terminie</w:t>
      </w:r>
      <w:r w:rsidR="004B7BDC" w:rsidRPr="002634BE">
        <w:rPr>
          <w:rFonts w:ascii="Verdana" w:hAnsi="Verdana"/>
          <w:sz w:val="18"/>
          <w:szCs w:val="18"/>
        </w:rPr>
        <w:t>:</w:t>
      </w:r>
    </w:p>
    <w:p w:rsidR="004B7BDC" w:rsidRPr="002634BE" w:rsidRDefault="0082129C" w:rsidP="004B7BDC">
      <w:pPr>
        <w:pStyle w:val="Akapitzlist"/>
        <w:spacing w:after="0"/>
        <w:ind w:right="-2"/>
        <w:jc w:val="both"/>
        <w:rPr>
          <w:rFonts w:ascii="Verdana" w:hAnsi="Verdana" w:cs="Tahoma"/>
          <w:b/>
          <w:sz w:val="18"/>
          <w:szCs w:val="18"/>
        </w:rPr>
      </w:pPr>
      <w:r w:rsidRPr="002634BE">
        <w:rPr>
          <w:rFonts w:ascii="Verdana" w:hAnsi="Verdana" w:cs="Tahoma"/>
          <w:b/>
          <w:sz w:val="18"/>
          <w:szCs w:val="18"/>
        </w:rPr>
        <w:t xml:space="preserve">- </w:t>
      </w:r>
      <w:r w:rsidRPr="002634BE">
        <w:rPr>
          <w:rFonts w:ascii="Verdana" w:hAnsi="Verdana" w:cs="Tahoma"/>
          <w:b/>
          <w:sz w:val="18"/>
          <w:szCs w:val="18"/>
        </w:rPr>
        <w:tab/>
        <w:t xml:space="preserve">etap I – do </w:t>
      </w:r>
      <w:r w:rsidRPr="00B63400">
        <w:rPr>
          <w:rFonts w:ascii="Verdana" w:hAnsi="Verdana" w:cs="Tahoma"/>
          <w:b/>
          <w:color w:val="FF0000"/>
          <w:sz w:val="18"/>
          <w:szCs w:val="18"/>
        </w:rPr>
        <w:t>2</w:t>
      </w:r>
      <w:r w:rsidR="00B63400" w:rsidRPr="00B63400">
        <w:rPr>
          <w:rFonts w:ascii="Verdana" w:hAnsi="Verdana" w:cs="Tahoma"/>
          <w:b/>
          <w:color w:val="FF0000"/>
          <w:sz w:val="18"/>
          <w:szCs w:val="18"/>
        </w:rPr>
        <w:t>9</w:t>
      </w:r>
      <w:r w:rsidR="004B7BDC" w:rsidRPr="00B63400">
        <w:rPr>
          <w:rFonts w:ascii="Verdana" w:hAnsi="Verdana" w:cs="Tahoma"/>
          <w:b/>
          <w:color w:val="FF0000"/>
          <w:sz w:val="18"/>
          <w:szCs w:val="18"/>
        </w:rPr>
        <w:t xml:space="preserve"> lipca 2016 </w:t>
      </w:r>
      <w:r w:rsidR="004B7BDC" w:rsidRPr="002634BE">
        <w:rPr>
          <w:rFonts w:ascii="Verdana" w:hAnsi="Verdana" w:cs="Tahoma"/>
          <w:b/>
          <w:sz w:val="18"/>
          <w:szCs w:val="18"/>
        </w:rPr>
        <w:t>r.</w:t>
      </w:r>
    </w:p>
    <w:p w:rsidR="004B7BDC" w:rsidRPr="002634BE" w:rsidRDefault="0082129C" w:rsidP="004B7BDC">
      <w:pPr>
        <w:pStyle w:val="Akapitzlist"/>
        <w:ind w:right="-2"/>
        <w:jc w:val="both"/>
        <w:rPr>
          <w:rFonts w:ascii="Verdana" w:hAnsi="Verdana" w:cs="Tahoma"/>
          <w:b/>
          <w:sz w:val="18"/>
          <w:szCs w:val="18"/>
        </w:rPr>
      </w:pPr>
      <w:r w:rsidRPr="002634BE">
        <w:rPr>
          <w:rFonts w:ascii="Verdana" w:hAnsi="Verdana" w:cs="Tahoma"/>
          <w:b/>
          <w:sz w:val="18"/>
          <w:szCs w:val="18"/>
        </w:rPr>
        <w:t xml:space="preserve">- </w:t>
      </w:r>
      <w:r w:rsidRPr="002634BE">
        <w:rPr>
          <w:rFonts w:ascii="Verdana" w:hAnsi="Verdana" w:cs="Tahoma"/>
          <w:b/>
          <w:sz w:val="18"/>
          <w:szCs w:val="18"/>
        </w:rPr>
        <w:tab/>
        <w:t xml:space="preserve">etap II – do </w:t>
      </w:r>
      <w:r w:rsidR="00B63400" w:rsidRPr="00B63400">
        <w:rPr>
          <w:rFonts w:ascii="Verdana" w:hAnsi="Verdana" w:cs="Tahoma"/>
          <w:b/>
          <w:color w:val="FF0000"/>
          <w:sz w:val="18"/>
          <w:szCs w:val="18"/>
        </w:rPr>
        <w:t>6</w:t>
      </w:r>
      <w:r w:rsidR="004B7BDC" w:rsidRPr="00B63400"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 w:rsidR="00B63400" w:rsidRPr="00B63400">
        <w:rPr>
          <w:rFonts w:ascii="Verdana" w:hAnsi="Verdana" w:cs="Tahoma"/>
          <w:b/>
          <w:color w:val="FF0000"/>
          <w:sz w:val="18"/>
          <w:szCs w:val="18"/>
        </w:rPr>
        <w:t>września</w:t>
      </w:r>
      <w:r w:rsidR="004B7BDC" w:rsidRPr="00B63400">
        <w:rPr>
          <w:rFonts w:ascii="Verdana" w:hAnsi="Verdana" w:cs="Tahoma"/>
          <w:b/>
          <w:color w:val="FF0000"/>
          <w:sz w:val="18"/>
          <w:szCs w:val="18"/>
        </w:rPr>
        <w:t xml:space="preserve"> 2016 </w:t>
      </w:r>
      <w:r w:rsidR="004B7BDC" w:rsidRPr="002634BE">
        <w:rPr>
          <w:rFonts w:ascii="Verdana" w:hAnsi="Verdana" w:cs="Tahoma"/>
          <w:b/>
          <w:sz w:val="18"/>
          <w:szCs w:val="18"/>
        </w:rPr>
        <w:t>r.</w:t>
      </w:r>
    </w:p>
    <w:p w:rsidR="00CF51C3" w:rsidRPr="002634BE" w:rsidRDefault="004F0AFC" w:rsidP="00CF51C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lastRenderedPageBreak/>
        <w:t>Termin sprawowania nadzoru autorskiego nad realizacją robót – od dnia pisemnego zobowiązania</w:t>
      </w:r>
      <w:r w:rsidR="00C416DA" w:rsidRPr="002634BE">
        <w:rPr>
          <w:rFonts w:ascii="Verdana" w:hAnsi="Verdana"/>
          <w:sz w:val="18"/>
          <w:szCs w:val="18"/>
        </w:rPr>
        <w:t xml:space="preserve"> Wykonawcy przez Zamawiającego </w:t>
      </w:r>
      <w:r w:rsidRPr="002634BE">
        <w:rPr>
          <w:rFonts w:ascii="Verdana" w:hAnsi="Verdana"/>
          <w:sz w:val="18"/>
          <w:szCs w:val="18"/>
        </w:rPr>
        <w:t>do dn</w:t>
      </w:r>
      <w:r w:rsidR="00C416DA" w:rsidRPr="002634BE">
        <w:rPr>
          <w:rFonts w:ascii="Verdana" w:hAnsi="Verdana"/>
          <w:sz w:val="18"/>
          <w:szCs w:val="18"/>
        </w:rPr>
        <w:t xml:space="preserve">ia końcowego odbioru tych robót, lecz </w:t>
      </w:r>
      <w:r w:rsidR="00CF51C3" w:rsidRPr="002634BE">
        <w:rPr>
          <w:rFonts w:ascii="Verdana" w:hAnsi="Verdana" w:cs="Tahoma"/>
          <w:b/>
          <w:sz w:val="18"/>
          <w:szCs w:val="18"/>
        </w:rPr>
        <w:t>nie dłużej niż do dnia 31 grudnia 201</w:t>
      </w:r>
      <w:r w:rsidR="00034E7A" w:rsidRPr="002634BE">
        <w:rPr>
          <w:rFonts w:ascii="Verdana" w:hAnsi="Verdana" w:cs="Tahoma"/>
          <w:b/>
          <w:sz w:val="18"/>
          <w:szCs w:val="18"/>
        </w:rPr>
        <w:t>8</w:t>
      </w:r>
      <w:r w:rsidR="00CF51C3" w:rsidRPr="002634BE">
        <w:rPr>
          <w:rFonts w:ascii="Verdana" w:hAnsi="Verdana" w:cs="Tahoma"/>
          <w:b/>
          <w:sz w:val="18"/>
          <w:szCs w:val="18"/>
        </w:rPr>
        <w:t xml:space="preserve"> r. </w:t>
      </w:r>
    </w:p>
    <w:p w:rsidR="00CF51C3" w:rsidRPr="002634BE" w:rsidRDefault="00CF51C3" w:rsidP="00CF51C3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Verdana" w:hAnsi="Verdana"/>
          <w:sz w:val="18"/>
          <w:szCs w:val="18"/>
        </w:rPr>
      </w:pPr>
    </w:p>
    <w:p w:rsidR="004F0AFC" w:rsidRPr="002634BE" w:rsidRDefault="004F0AFC" w:rsidP="00CF51C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Podane wyżej terminy realizacji umowy mogą ulec zmianie na warunkach oraz zasadach określonych w </w:t>
      </w:r>
      <w:r w:rsidR="00E9558C" w:rsidRPr="002634BE">
        <w:rPr>
          <w:rFonts w:ascii="Verdana" w:hAnsi="Verdana"/>
          <w:sz w:val="18"/>
          <w:szCs w:val="18"/>
        </w:rPr>
        <w:t>§ 1</w:t>
      </w:r>
      <w:r w:rsidR="00750FBD" w:rsidRPr="002634BE">
        <w:rPr>
          <w:rFonts w:ascii="Verdana" w:hAnsi="Verdana"/>
          <w:sz w:val="18"/>
          <w:szCs w:val="18"/>
        </w:rPr>
        <w:t>0</w:t>
      </w:r>
      <w:r w:rsidRPr="002634BE">
        <w:rPr>
          <w:rFonts w:ascii="Verdana" w:hAnsi="Verdana"/>
          <w:sz w:val="18"/>
          <w:szCs w:val="18"/>
        </w:rPr>
        <w:t xml:space="preserve"> niniejszej umowy.</w:t>
      </w:r>
    </w:p>
    <w:p w:rsidR="00F017E8" w:rsidRPr="002634BE" w:rsidRDefault="00F017E8" w:rsidP="00831229">
      <w:pPr>
        <w:autoSpaceDE w:val="0"/>
        <w:autoSpaceDN w:val="0"/>
        <w:adjustRightInd w:val="0"/>
        <w:spacing w:after="0"/>
        <w:ind w:left="720"/>
        <w:jc w:val="both"/>
        <w:rPr>
          <w:rFonts w:ascii="Verdana" w:hAnsi="Verdana"/>
          <w:sz w:val="18"/>
          <w:szCs w:val="18"/>
        </w:rPr>
      </w:pPr>
    </w:p>
    <w:p w:rsidR="006B284D" w:rsidRPr="002634BE" w:rsidRDefault="006B284D" w:rsidP="006B284D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/>
          <w:sz w:val="18"/>
          <w:szCs w:val="18"/>
        </w:rPr>
        <w:t>§ 4</w:t>
      </w:r>
    </w:p>
    <w:p w:rsidR="006B284D" w:rsidRPr="002634BE" w:rsidRDefault="006B284D" w:rsidP="006B284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2634BE">
        <w:rPr>
          <w:rFonts w:ascii="Verdana" w:hAnsi="Verdana"/>
          <w:b/>
          <w:bCs/>
          <w:sz w:val="18"/>
          <w:szCs w:val="18"/>
        </w:rPr>
        <w:t>Warunki wykonania przedmiotu umowy</w:t>
      </w:r>
    </w:p>
    <w:p w:rsidR="006B284D" w:rsidRPr="002634BE" w:rsidRDefault="006B284D" w:rsidP="006B284D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Prace projektowe objęte umową zostaną wykonane wyłącznie przez osoby posiadające uprawnienia do projektowania zgodnie z ustawą z dnia 7 lipca 1994 r. – Prawo budowlane (Dz. U. z 201</w:t>
      </w:r>
      <w:r w:rsidR="0082129C" w:rsidRPr="002634BE">
        <w:rPr>
          <w:rFonts w:ascii="Verdana" w:hAnsi="Verdana"/>
          <w:sz w:val="18"/>
          <w:szCs w:val="18"/>
        </w:rPr>
        <w:t>6</w:t>
      </w:r>
      <w:r w:rsidRPr="002634BE">
        <w:rPr>
          <w:rFonts w:ascii="Verdana" w:hAnsi="Verdana"/>
          <w:sz w:val="18"/>
          <w:szCs w:val="18"/>
        </w:rPr>
        <w:t xml:space="preserve"> r., poz.</w:t>
      </w:r>
      <w:r w:rsidR="0082129C" w:rsidRPr="002634BE">
        <w:rPr>
          <w:rFonts w:ascii="Verdana" w:hAnsi="Verdana"/>
          <w:sz w:val="18"/>
          <w:szCs w:val="18"/>
        </w:rPr>
        <w:t>290</w:t>
      </w:r>
      <w:r w:rsidRPr="002634BE">
        <w:rPr>
          <w:rFonts w:ascii="Verdana" w:hAnsi="Verdana"/>
          <w:sz w:val="18"/>
          <w:szCs w:val="18"/>
        </w:rPr>
        <w:t xml:space="preserve">) udokumentowane w sposób określony w </w:t>
      </w:r>
      <w:r w:rsidR="004B7BDC" w:rsidRPr="002634BE">
        <w:rPr>
          <w:rFonts w:ascii="Verdana" w:hAnsi="Verdana"/>
          <w:sz w:val="18"/>
          <w:szCs w:val="18"/>
        </w:rPr>
        <w:t>Szczegółowym Opisie Przedmiotu Zamówienia</w:t>
      </w:r>
      <w:r w:rsidRPr="002634BE">
        <w:rPr>
          <w:rFonts w:ascii="Verdana" w:hAnsi="Verdana"/>
          <w:sz w:val="18"/>
          <w:szCs w:val="18"/>
        </w:rPr>
        <w:t>.</w:t>
      </w:r>
    </w:p>
    <w:p w:rsidR="001E2DCC" w:rsidRPr="002634BE" w:rsidRDefault="001E2DCC" w:rsidP="006B284D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Wykonawca zapewni wykonanie świadczeń objętych umową z należytą</w:t>
      </w:r>
      <w:r w:rsidR="00831229" w:rsidRPr="002634BE">
        <w:rPr>
          <w:rFonts w:ascii="Verdana" w:hAnsi="Verdana"/>
          <w:sz w:val="18"/>
          <w:szCs w:val="18"/>
        </w:rPr>
        <w:t>,</w:t>
      </w:r>
      <w:r w:rsidRPr="002634BE">
        <w:rPr>
          <w:rFonts w:ascii="Verdana" w:hAnsi="Verdana"/>
          <w:sz w:val="18"/>
          <w:szCs w:val="18"/>
        </w:rPr>
        <w:t xml:space="preserve"> profesjonalną starannością, w sposób zgodny z wymaganiami przepisów prawa i obowiązującymi Normami oraz zasadami wiedzy technicznej, a także z zachowaniem standardów właściwych dla danej kategorii prac.</w:t>
      </w:r>
    </w:p>
    <w:p w:rsidR="0068503F" w:rsidRPr="002634BE" w:rsidRDefault="0068503F" w:rsidP="006B284D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Wykonawca wyznacz</w:t>
      </w:r>
      <w:r w:rsidR="00831229" w:rsidRPr="002634BE">
        <w:rPr>
          <w:rFonts w:ascii="Verdana" w:hAnsi="Verdana"/>
          <w:sz w:val="18"/>
          <w:szCs w:val="18"/>
        </w:rPr>
        <w:t>a</w:t>
      </w:r>
      <w:r w:rsidRPr="002634BE">
        <w:rPr>
          <w:rFonts w:ascii="Verdana" w:hAnsi="Verdana"/>
          <w:sz w:val="18"/>
          <w:szCs w:val="18"/>
        </w:rPr>
        <w:t xml:space="preserve"> na swojego przedstawiciela : …………………………………………….. tel. ……………………………, e-mail: ……………………………………….. do reprezentowania Wykonawcy we wszystkich czynnościach objętych umową.</w:t>
      </w:r>
    </w:p>
    <w:p w:rsidR="0068503F" w:rsidRPr="002634BE" w:rsidRDefault="0068503F" w:rsidP="00831229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Zamawiający wyznacza Pana ……………………………. Tel. ……………………… e-mail: ………………………. jako koordynatora prac w zakresie obowiązków umownych.</w:t>
      </w:r>
    </w:p>
    <w:p w:rsidR="00831229" w:rsidRPr="002634BE" w:rsidRDefault="00831229" w:rsidP="00831229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Verdana" w:hAnsi="Verdana"/>
          <w:sz w:val="18"/>
          <w:szCs w:val="18"/>
        </w:rPr>
      </w:pPr>
    </w:p>
    <w:p w:rsidR="00831229" w:rsidRPr="002634BE" w:rsidRDefault="00831229" w:rsidP="00831229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Verdana" w:hAnsi="Verdana"/>
          <w:sz w:val="18"/>
          <w:szCs w:val="18"/>
        </w:rPr>
      </w:pPr>
    </w:p>
    <w:p w:rsidR="00F017E8" w:rsidRPr="002634BE" w:rsidRDefault="002C525F" w:rsidP="00F017E8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/>
          <w:sz w:val="18"/>
          <w:szCs w:val="18"/>
        </w:rPr>
        <w:t>§ 5</w:t>
      </w:r>
    </w:p>
    <w:p w:rsidR="00F017E8" w:rsidRPr="002634BE" w:rsidRDefault="00F017E8" w:rsidP="00F017E8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2634BE">
        <w:rPr>
          <w:rFonts w:ascii="Verdana" w:hAnsi="Verdana"/>
          <w:b/>
          <w:bCs/>
          <w:sz w:val="18"/>
          <w:szCs w:val="18"/>
        </w:rPr>
        <w:t>Obowiązki Wykonawcy</w:t>
      </w:r>
    </w:p>
    <w:p w:rsidR="00F017E8" w:rsidRPr="002634BE" w:rsidRDefault="00F017E8" w:rsidP="002C0A67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Cs/>
          <w:sz w:val="18"/>
          <w:szCs w:val="18"/>
        </w:rPr>
        <w:t xml:space="preserve">zapoznanie się z dokumentami </w:t>
      </w:r>
      <w:r w:rsidRPr="002634BE">
        <w:rPr>
          <w:rFonts w:ascii="Verdana" w:hAnsi="Verdana"/>
          <w:sz w:val="18"/>
          <w:szCs w:val="18"/>
        </w:rPr>
        <w:t>będącymi w posiadaniu Zamawiającego przed rozpoczęciem prac projektowych;</w:t>
      </w:r>
    </w:p>
    <w:p w:rsidR="00F017E8" w:rsidRPr="002634BE" w:rsidRDefault="00F017E8" w:rsidP="002C0A67">
      <w:pPr>
        <w:pStyle w:val="Akapitzlist"/>
        <w:numPr>
          <w:ilvl w:val="0"/>
          <w:numId w:val="49"/>
        </w:numPr>
        <w:tabs>
          <w:tab w:val="left" w:pos="142"/>
        </w:tabs>
        <w:autoSpaceDE w:val="0"/>
        <w:autoSpaceDN w:val="0"/>
        <w:adjustRightInd w:val="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2634BE">
        <w:rPr>
          <w:rFonts w:ascii="Verdana" w:hAnsi="Verdana"/>
          <w:bCs/>
          <w:sz w:val="18"/>
          <w:szCs w:val="18"/>
        </w:rPr>
        <w:t>szczegółowe sprawdzenie w terenie warunków wykonania zamówienia;</w:t>
      </w:r>
    </w:p>
    <w:p w:rsidR="007D632D" w:rsidRPr="002634BE" w:rsidRDefault="00030EEE" w:rsidP="00F017E8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pozyskanie wszelkich uzgodnień, opinii, decyzji</w:t>
      </w:r>
      <w:r w:rsidR="00E603BB" w:rsidRPr="002634BE">
        <w:rPr>
          <w:rFonts w:ascii="Verdana" w:hAnsi="Verdana"/>
          <w:sz w:val="18"/>
          <w:szCs w:val="18"/>
        </w:rPr>
        <w:t>, analiz, wykazów</w:t>
      </w:r>
      <w:r w:rsidRPr="002634BE">
        <w:rPr>
          <w:rFonts w:ascii="Verdana" w:hAnsi="Verdana"/>
          <w:sz w:val="18"/>
          <w:szCs w:val="18"/>
        </w:rPr>
        <w:t xml:space="preserve"> wymaganych do uzyskania </w:t>
      </w:r>
      <w:r w:rsidR="00E603BB" w:rsidRPr="002634BE">
        <w:rPr>
          <w:rFonts w:ascii="Verdana" w:hAnsi="Verdana"/>
          <w:sz w:val="18"/>
          <w:szCs w:val="18"/>
        </w:rPr>
        <w:t xml:space="preserve">decyzji </w:t>
      </w:r>
      <w:r w:rsidR="0082129C" w:rsidRPr="002634BE">
        <w:rPr>
          <w:rFonts w:ascii="Verdana" w:hAnsi="Verdana"/>
          <w:sz w:val="18"/>
          <w:szCs w:val="18"/>
        </w:rPr>
        <w:t>pozwolenia na budowę.</w:t>
      </w:r>
      <w:r w:rsidR="00724A80" w:rsidRPr="002634BE">
        <w:rPr>
          <w:rFonts w:ascii="Verdana" w:hAnsi="Verdana"/>
          <w:sz w:val="18"/>
          <w:szCs w:val="18"/>
        </w:rPr>
        <w:t xml:space="preserve"> </w:t>
      </w:r>
    </w:p>
    <w:p w:rsidR="000962F8" w:rsidRPr="002634BE" w:rsidRDefault="009E5BBD" w:rsidP="00F017E8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2634BE">
        <w:rPr>
          <w:rFonts w:ascii="Verdana" w:hAnsi="Verdana"/>
          <w:bCs/>
          <w:sz w:val="18"/>
          <w:szCs w:val="18"/>
        </w:rPr>
        <w:t xml:space="preserve">opracowanie dokumentacji projektowej w zakresie określonym w </w:t>
      </w:r>
      <w:r w:rsidR="000962F8" w:rsidRPr="002634BE">
        <w:rPr>
          <w:rFonts w:ascii="Verdana" w:hAnsi="Verdana"/>
          <w:bCs/>
          <w:sz w:val="18"/>
          <w:szCs w:val="18"/>
        </w:rPr>
        <w:t>załączniku nr 1 do umowy;</w:t>
      </w:r>
    </w:p>
    <w:p w:rsidR="00F017E8" w:rsidRPr="002634BE" w:rsidRDefault="00030EEE" w:rsidP="00F017E8">
      <w:p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Cs/>
          <w:sz w:val="18"/>
          <w:szCs w:val="18"/>
        </w:rPr>
        <w:t>5</w:t>
      </w:r>
      <w:r w:rsidR="00481A10" w:rsidRPr="002634BE">
        <w:rPr>
          <w:rFonts w:ascii="Verdana" w:hAnsi="Verdana"/>
          <w:bCs/>
          <w:sz w:val="18"/>
          <w:szCs w:val="18"/>
        </w:rPr>
        <w:t>.</w:t>
      </w:r>
      <w:r w:rsidR="00481A10" w:rsidRPr="002634BE">
        <w:rPr>
          <w:rFonts w:ascii="Verdana" w:hAnsi="Verdana"/>
          <w:bCs/>
          <w:sz w:val="18"/>
          <w:szCs w:val="18"/>
        </w:rPr>
        <w:tab/>
      </w:r>
      <w:r w:rsidR="00F017E8" w:rsidRPr="002634BE">
        <w:rPr>
          <w:rFonts w:ascii="Verdana" w:hAnsi="Verdana"/>
          <w:bCs/>
          <w:sz w:val="18"/>
          <w:szCs w:val="18"/>
        </w:rPr>
        <w:t>konsultacje z Zamawiającym na każdym etapie projektowania dokumentacji</w:t>
      </w:r>
      <w:r w:rsidR="00F017E8" w:rsidRPr="002634BE">
        <w:rPr>
          <w:rFonts w:ascii="Verdana" w:hAnsi="Verdana"/>
          <w:sz w:val="18"/>
          <w:szCs w:val="18"/>
        </w:rPr>
        <w:t>, dotyczące istotnych elementów mających wpływ na koszty;</w:t>
      </w:r>
    </w:p>
    <w:p w:rsidR="005C3AC7" w:rsidRPr="002634BE" w:rsidRDefault="005C3AC7" w:rsidP="00F017E8">
      <w:p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6.</w:t>
      </w:r>
      <w:r w:rsidRPr="002634BE">
        <w:rPr>
          <w:rFonts w:ascii="Verdana" w:hAnsi="Verdana"/>
          <w:sz w:val="18"/>
          <w:szCs w:val="18"/>
        </w:rPr>
        <w:tab/>
        <w:t>uczestnictwo w naradach u Zamawiającego dotyczących postępu prac projektowych;</w:t>
      </w:r>
    </w:p>
    <w:p w:rsidR="00FA202D" w:rsidRPr="002634BE" w:rsidRDefault="00881E8B" w:rsidP="00881E8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2634BE">
        <w:rPr>
          <w:rFonts w:ascii="Verdana" w:hAnsi="Verdana"/>
          <w:bCs/>
          <w:sz w:val="18"/>
          <w:szCs w:val="18"/>
        </w:rPr>
        <w:t>7.</w:t>
      </w:r>
      <w:r w:rsidRPr="002634BE">
        <w:rPr>
          <w:rFonts w:ascii="Verdana" w:hAnsi="Verdana"/>
          <w:bCs/>
          <w:sz w:val="18"/>
          <w:szCs w:val="18"/>
        </w:rPr>
        <w:tab/>
        <w:t>przy opisywaniu rozwiązań projektowych Wykonawca nie będzie wskazywał znaków towaro</w:t>
      </w:r>
      <w:r w:rsidR="00FA202D" w:rsidRPr="002634BE">
        <w:rPr>
          <w:rFonts w:ascii="Verdana" w:hAnsi="Verdana"/>
          <w:bCs/>
          <w:sz w:val="18"/>
          <w:szCs w:val="18"/>
        </w:rPr>
        <w:t>wych, patentów lub pochodzenia.</w:t>
      </w:r>
      <w:r w:rsidR="000962F8" w:rsidRPr="002634BE">
        <w:rPr>
          <w:rFonts w:ascii="Verdana" w:hAnsi="Verdana"/>
          <w:bCs/>
          <w:sz w:val="18"/>
          <w:szCs w:val="18"/>
        </w:rPr>
        <w:t xml:space="preserve"> </w:t>
      </w:r>
      <w:r w:rsidR="00FA202D" w:rsidRPr="002634BE">
        <w:rPr>
          <w:rFonts w:ascii="Verdana" w:hAnsi="Verdana"/>
          <w:bCs/>
          <w:sz w:val="18"/>
          <w:szCs w:val="18"/>
        </w:rPr>
        <w:tab/>
      </w:r>
      <w:r w:rsidRPr="002634BE">
        <w:rPr>
          <w:rFonts w:ascii="Verdana" w:hAnsi="Verdana"/>
          <w:bCs/>
          <w:sz w:val="18"/>
          <w:szCs w:val="18"/>
        </w:rPr>
        <w:t xml:space="preserve">W przypadku zastosowania rozwiązań równoważnych Wykonawca zobowiązany jest podać parametry równoważności. </w:t>
      </w:r>
    </w:p>
    <w:p w:rsidR="00F017E8" w:rsidRPr="002634BE" w:rsidRDefault="00881E8B" w:rsidP="00F017E8">
      <w:p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Cs/>
          <w:sz w:val="18"/>
          <w:szCs w:val="18"/>
        </w:rPr>
        <w:t>8</w:t>
      </w:r>
      <w:r w:rsidR="00F017E8" w:rsidRPr="002634BE">
        <w:rPr>
          <w:rFonts w:ascii="Verdana" w:hAnsi="Verdana"/>
          <w:bCs/>
          <w:sz w:val="18"/>
          <w:szCs w:val="18"/>
        </w:rPr>
        <w:t>.</w:t>
      </w:r>
      <w:r w:rsidR="00F017E8" w:rsidRPr="002634BE">
        <w:rPr>
          <w:rFonts w:ascii="Verdana" w:hAnsi="Verdana"/>
          <w:bCs/>
          <w:sz w:val="18"/>
          <w:szCs w:val="18"/>
        </w:rPr>
        <w:tab/>
        <w:t xml:space="preserve">zastosowanie w projekcie rozwiązań standardowych </w:t>
      </w:r>
      <w:r w:rsidR="00F017E8" w:rsidRPr="002634BE">
        <w:rPr>
          <w:rFonts w:ascii="Verdana" w:hAnsi="Verdana"/>
          <w:sz w:val="18"/>
          <w:szCs w:val="18"/>
        </w:rPr>
        <w:t>skutkujących optymalizacją kosztów</w:t>
      </w:r>
      <w:r w:rsidR="00E9558C" w:rsidRPr="002634BE">
        <w:rPr>
          <w:rFonts w:ascii="Verdana" w:hAnsi="Verdana"/>
          <w:sz w:val="18"/>
          <w:szCs w:val="18"/>
        </w:rPr>
        <w:t>;</w:t>
      </w:r>
    </w:p>
    <w:p w:rsidR="003E35B6" w:rsidRPr="002634BE" w:rsidRDefault="00881E8B" w:rsidP="003E35B6">
      <w:p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9</w:t>
      </w:r>
      <w:r w:rsidR="003E35B6" w:rsidRPr="002634BE">
        <w:rPr>
          <w:rFonts w:ascii="Verdana" w:hAnsi="Verdana"/>
          <w:sz w:val="18"/>
          <w:szCs w:val="18"/>
        </w:rPr>
        <w:t xml:space="preserve">. </w:t>
      </w:r>
      <w:r w:rsidR="00724A80" w:rsidRPr="002634BE">
        <w:rPr>
          <w:rFonts w:ascii="Verdana" w:hAnsi="Verdana"/>
          <w:sz w:val="18"/>
          <w:szCs w:val="18"/>
        </w:rPr>
        <w:tab/>
        <w:t>w</w:t>
      </w:r>
      <w:r w:rsidR="003E35B6" w:rsidRPr="002634BE">
        <w:rPr>
          <w:rFonts w:ascii="Verdana" w:hAnsi="Verdana"/>
          <w:sz w:val="18"/>
          <w:szCs w:val="18"/>
        </w:rPr>
        <w:t xml:space="preserve"> trakcie prowadzenia przez Zamawiającego procedury przetargowej na wybór wykonawcy robót budowlanych, Wykonawca zobowiązany jest do:</w:t>
      </w:r>
    </w:p>
    <w:p w:rsidR="003E35B6" w:rsidRPr="002634BE" w:rsidRDefault="003E35B6" w:rsidP="003E35B6">
      <w:pPr>
        <w:autoSpaceDE w:val="0"/>
        <w:autoSpaceDN w:val="0"/>
        <w:adjustRightInd w:val="0"/>
        <w:ind w:left="851" w:hanging="425"/>
        <w:jc w:val="both"/>
        <w:rPr>
          <w:rFonts w:ascii="Verdana" w:hAnsi="Verdana"/>
          <w:bCs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a)</w:t>
      </w:r>
      <w:r w:rsidRPr="002634BE">
        <w:rPr>
          <w:rFonts w:ascii="Verdana" w:hAnsi="Verdana"/>
          <w:sz w:val="18"/>
          <w:szCs w:val="18"/>
        </w:rPr>
        <w:tab/>
      </w:r>
      <w:r w:rsidRPr="002634BE">
        <w:rPr>
          <w:rFonts w:ascii="Verdana" w:hAnsi="Verdana"/>
          <w:bCs/>
          <w:sz w:val="18"/>
          <w:szCs w:val="18"/>
        </w:rPr>
        <w:t xml:space="preserve">w terminach wskazanych przez Zamawiającego przygotowywać szczegółowe odpowiedzi na pytania dotyczące przedmiotu umowy oraz przygotowywać ewentualne modyfikacje dokumentacji projektowej wynikające z tych pytań i udzielanych odpowiedzi. </w:t>
      </w:r>
    </w:p>
    <w:p w:rsidR="003E35B6" w:rsidRPr="002634BE" w:rsidRDefault="003E35B6" w:rsidP="003E35B6">
      <w:pPr>
        <w:autoSpaceDE w:val="0"/>
        <w:autoSpaceDN w:val="0"/>
        <w:adjustRightInd w:val="0"/>
        <w:ind w:left="851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b)</w:t>
      </w:r>
      <w:r w:rsidRPr="002634BE">
        <w:rPr>
          <w:rFonts w:ascii="Verdana" w:hAnsi="Verdana"/>
          <w:sz w:val="18"/>
          <w:szCs w:val="18"/>
        </w:rPr>
        <w:tab/>
        <w:t xml:space="preserve">w przypadku zaproponowania przez Wykonawcę robót budowlanych, w ofercie przetargowej, materiałów lub urządzeń "równoważnych", tzn.: o parametrach nie gorszych niż przedstawione w zamawianej niniejszą umową, Wykonawca zobowiązuje się </w:t>
      </w:r>
      <w:r w:rsidRPr="002634BE">
        <w:rPr>
          <w:rFonts w:ascii="Verdana" w:hAnsi="Verdana"/>
          <w:sz w:val="18"/>
          <w:szCs w:val="18"/>
        </w:rPr>
        <w:lastRenderedPageBreak/>
        <w:t>do wydania, na etapie analizy ofert i na wniosek zamawiającego, pisemnej opinii na temat parametrów tych materiałów lub urządzeń;</w:t>
      </w:r>
    </w:p>
    <w:p w:rsidR="00881E8B" w:rsidRPr="002634BE" w:rsidRDefault="00881E8B" w:rsidP="00881E8B">
      <w:pPr>
        <w:autoSpaceDE w:val="0"/>
        <w:autoSpaceDN w:val="0"/>
        <w:adjustRightInd w:val="0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2634BE">
        <w:rPr>
          <w:rFonts w:ascii="Verdana" w:hAnsi="Verdana"/>
          <w:bCs/>
          <w:sz w:val="18"/>
          <w:szCs w:val="18"/>
        </w:rPr>
        <w:t>1</w:t>
      </w:r>
      <w:r w:rsidR="00B63171" w:rsidRPr="002634BE">
        <w:rPr>
          <w:rFonts w:ascii="Verdana" w:hAnsi="Verdana"/>
          <w:bCs/>
          <w:sz w:val="18"/>
          <w:szCs w:val="18"/>
        </w:rPr>
        <w:t>0</w:t>
      </w:r>
      <w:r w:rsidRPr="002634BE">
        <w:rPr>
          <w:rFonts w:ascii="Verdana" w:hAnsi="Verdana"/>
          <w:bCs/>
          <w:sz w:val="18"/>
          <w:szCs w:val="18"/>
        </w:rPr>
        <w:t>.</w:t>
      </w:r>
      <w:r w:rsidRPr="002634BE">
        <w:rPr>
          <w:rFonts w:ascii="Verdana" w:hAnsi="Verdana"/>
          <w:bCs/>
          <w:sz w:val="18"/>
          <w:szCs w:val="18"/>
        </w:rPr>
        <w:tab/>
      </w:r>
      <w:r w:rsidRPr="002634BE">
        <w:rPr>
          <w:rFonts w:ascii="Verdana" w:hAnsi="Verdana"/>
          <w:sz w:val="18"/>
          <w:szCs w:val="18"/>
        </w:rPr>
        <w:t xml:space="preserve">sprawowanie nadzoru autorskiego nad przedsięwzięciem przez okres prowadzenia robót budowlanych realizowanych w oparciu o dokumentację projektową stanowiącą przedmiot zamówienia, w przypadku, gdy Zamawiający pisemnie zobowiąże Wykonawcę do jego sprawowania. W przypadku braku wniosku Zamawiającego o pełnienie nadzoru autorskiego, Zamawiający jest zwolniony z obowiązku zapłaty Wykonawcy wynagrodzenia za sprawowanie nadzoru autorskiego – </w:t>
      </w:r>
      <w:r w:rsidRPr="002634BE">
        <w:rPr>
          <w:rFonts w:ascii="Verdana" w:hAnsi="Verdana"/>
          <w:b/>
          <w:sz w:val="18"/>
          <w:szCs w:val="18"/>
        </w:rPr>
        <w:t>prawo opcji.</w:t>
      </w:r>
    </w:p>
    <w:p w:rsidR="002C525F" w:rsidRPr="002634BE" w:rsidRDefault="002C525F" w:rsidP="002C525F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/>
          <w:sz w:val="18"/>
          <w:szCs w:val="18"/>
        </w:rPr>
        <w:t>§ 6</w:t>
      </w:r>
    </w:p>
    <w:p w:rsidR="002C525F" w:rsidRPr="002634BE" w:rsidRDefault="002C525F" w:rsidP="002C525F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2634BE">
        <w:rPr>
          <w:rFonts w:ascii="Verdana" w:hAnsi="Verdana"/>
          <w:b/>
          <w:sz w:val="18"/>
          <w:szCs w:val="18"/>
        </w:rPr>
        <w:t>Obowiązki Zamawiającego</w:t>
      </w:r>
    </w:p>
    <w:p w:rsidR="002C525F" w:rsidRPr="002634BE" w:rsidRDefault="002C525F" w:rsidP="000962F8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Zamawiający zobowiązany jest udostępnić dokumenty i dane, związane z wykonaniem prac projektowych, będące w posiadaniu Zamawiającego, a mogące mieć wpływ na ułatwienie prac projektowych oraz na poprawienie ich jakości.</w:t>
      </w:r>
    </w:p>
    <w:p w:rsidR="00E603BB" w:rsidRPr="002634BE" w:rsidRDefault="002C525F" w:rsidP="000962F8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Zamawiający upoważni Wykonawcę do występowania w jego imieniu przed organami administracyjnymi o wydanie niezbędnych decyzji</w:t>
      </w:r>
      <w:r w:rsidR="00E603BB" w:rsidRPr="002634BE">
        <w:rPr>
          <w:rFonts w:ascii="Verdana" w:hAnsi="Verdana"/>
          <w:sz w:val="18"/>
          <w:szCs w:val="18"/>
        </w:rPr>
        <w:t>.</w:t>
      </w:r>
    </w:p>
    <w:p w:rsidR="002C525F" w:rsidRPr="002634BE" w:rsidRDefault="002C525F" w:rsidP="000962F8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Zamawiający zobowiązany jest do dokonania odbiorów wykonanych opracowań wg zasad przewidzianych w § </w:t>
      </w:r>
      <w:r w:rsidR="00E9558C" w:rsidRPr="002634BE">
        <w:rPr>
          <w:rFonts w:ascii="Verdana" w:hAnsi="Verdana"/>
          <w:sz w:val="18"/>
          <w:szCs w:val="18"/>
        </w:rPr>
        <w:t>7</w:t>
      </w:r>
      <w:r w:rsidRPr="002634BE">
        <w:rPr>
          <w:rFonts w:ascii="Verdana" w:hAnsi="Verdana"/>
          <w:sz w:val="18"/>
          <w:szCs w:val="18"/>
        </w:rPr>
        <w:t xml:space="preserve"> umowy oraz do terminowej zapłaty za wykonane prace wg zasad przewidzianych w § </w:t>
      </w:r>
      <w:r w:rsidR="00E9558C" w:rsidRPr="002634BE">
        <w:rPr>
          <w:rFonts w:ascii="Verdana" w:hAnsi="Verdana"/>
          <w:sz w:val="18"/>
          <w:szCs w:val="18"/>
        </w:rPr>
        <w:t>2</w:t>
      </w:r>
      <w:r w:rsidRPr="002634BE">
        <w:rPr>
          <w:rFonts w:ascii="Verdana" w:hAnsi="Verdana"/>
          <w:sz w:val="18"/>
          <w:szCs w:val="18"/>
        </w:rPr>
        <w:t xml:space="preserve"> umowy.</w:t>
      </w:r>
    </w:p>
    <w:p w:rsidR="006F0349" w:rsidRPr="002634BE" w:rsidRDefault="006F0349" w:rsidP="006F0349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/>
          <w:sz w:val="18"/>
          <w:szCs w:val="18"/>
        </w:rPr>
        <w:t>§ 7</w:t>
      </w:r>
    </w:p>
    <w:p w:rsidR="006F0349" w:rsidRPr="002634BE" w:rsidRDefault="006F0349" w:rsidP="006F0349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2634BE">
        <w:rPr>
          <w:rFonts w:ascii="Verdana" w:hAnsi="Verdana"/>
          <w:b/>
          <w:bCs/>
          <w:sz w:val="18"/>
          <w:szCs w:val="18"/>
        </w:rPr>
        <w:t>Odbiór</w:t>
      </w:r>
    </w:p>
    <w:p w:rsidR="006F0349" w:rsidRPr="002634BE" w:rsidRDefault="006F0349" w:rsidP="002C0A67">
      <w:pPr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Wykonawca zobowiązuje się do przekazania Zamawiającemu jedynie takich opracowań, które zostały wykonane zgodnie z niniejszą Umową i powszechnie obowiązującymi przepisami prawa. Ponadto, wykonawca zobowiązuje się do wykonania umowy w stanie kompletnym z punktu widzenia celu, któremu przedmiot umowy ma służyć.</w:t>
      </w:r>
    </w:p>
    <w:p w:rsidR="00C81635" w:rsidRPr="002634BE" w:rsidRDefault="00881E8B" w:rsidP="006F0349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2</w:t>
      </w:r>
      <w:r w:rsidR="006F0349" w:rsidRPr="002634BE">
        <w:rPr>
          <w:rFonts w:ascii="Verdana" w:hAnsi="Verdana"/>
          <w:sz w:val="18"/>
          <w:szCs w:val="18"/>
        </w:rPr>
        <w:t>.</w:t>
      </w:r>
      <w:r w:rsidR="006F0349" w:rsidRPr="002634BE">
        <w:rPr>
          <w:rFonts w:ascii="Verdana" w:hAnsi="Verdana"/>
          <w:sz w:val="18"/>
          <w:szCs w:val="18"/>
        </w:rPr>
        <w:tab/>
      </w:r>
      <w:r w:rsidR="00C416DA" w:rsidRPr="002634BE">
        <w:rPr>
          <w:rFonts w:ascii="Verdana" w:hAnsi="Verdana"/>
          <w:sz w:val="18"/>
          <w:szCs w:val="18"/>
        </w:rPr>
        <w:t xml:space="preserve">Wykonawca zobowiązuje się przekazać Zamawiającemu dokumentację projektową objętą niniejszą umową w siedzibie Zamawiającego, w terminie określonym w  </w:t>
      </w:r>
      <w:r w:rsidR="007D632D" w:rsidRPr="002634BE">
        <w:rPr>
          <w:rFonts w:ascii="Verdana" w:hAnsi="Verdana"/>
          <w:sz w:val="18"/>
          <w:szCs w:val="18"/>
        </w:rPr>
        <w:t>§</w:t>
      </w:r>
      <w:r w:rsidR="00E6364F" w:rsidRPr="002634BE">
        <w:rPr>
          <w:rFonts w:ascii="Verdana" w:hAnsi="Verdana"/>
          <w:sz w:val="18"/>
          <w:szCs w:val="18"/>
        </w:rPr>
        <w:t xml:space="preserve"> </w:t>
      </w:r>
      <w:r w:rsidR="007D632D" w:rsidRPr="002634BE">
        <w:rPr>
          <w:rFonts w:ascii="Verdana" w:hAnsi="Verdana"/>
          <w:sz w:val="18"/>
          <w:szCs w:val="18"/>
        </w:rPr>
        <w:t xml:space="preserve">3. ust.2 </w:t>
      </w:r>
      <w:r w:rsidR="000962F8" w:rsidRPr="002634BE">
        <w:rPr>
          <w:rFonts w:ascii="Verdana" w:hAnsi="Verdana"/>
          <w:sz w:val="18"/>
          <w:szCs w:val="18"/>
        </w:rPr>
        <w:t>umowy i zostanie potwierdzone przez przedstawicieli Zamawiającego i Wykonawcy na podstawie Protokołu przekazania. Podpisany przez Zamawiającego Protokół przekazania jest dla Wykonawcy potwierdzeniem przekazania dokumentacji, lecz nie akceptowania jej kompletności i jakości.</w:t>
      </w:r>
    </w:p>
    <w:p w:rsidR="000962F8" w:rsidRPr="002634BE" w:rsidRDefault="00881E8B" w:rsidP="006F0349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3</w:t>
      </w:r>
      <w:r w:rsidR="00C416DA" w:rsidRPr="002634BE">
        <w:rPr>
          <w:rFonts w:ascii="Verdana" w:hAnsi="Verdana"/>
          <w:sz w:val="18"/>
          <w:szCs w:val="18"/>
        </w:rPr>
        <w:t>.</w:t>
      </w:r>
      <w:r w:rsidR="00C416DA" w:rsidRPr="002634BE">
        <w:rPr>
          <w:rFonts w:ascii="Verdana" w:hAnsi="Verdana"/>
          <w:sz w:val="18"/>
          <w:szCs w:val="18"/>
        </w:rPr>
        <w:tab/>
        <w:t xml:space="preserve">Zamawiający – po przekazaniu mu dokumentacji, przystąpi do sprawdzenia kompletności </w:t>
      </w:r>
      <w:r w:rsidR="000962F8" w:rsidRPr="002634BE">
        <w:rPr>
          <w:rFonts w:ascii="Verdana" w:hAnsi="Verdana"/>
          <w:sz w:val="18"/>
          <w:szCs w:val="18"/>
        </w:rPr>
        <w:t xml:space="preserve">i jakości </w:t>
      </w:r>
      <w:r w:rsidR="00C416DA" w:rsidRPr="002634BE">
        <w:rPr>
          <w:rFonts w:ascii="Verdana" w:hAnsi="Verdana"/>
          <w:sz w:val="18"/>
          <w:szCs w:val="18"/>
        </w:rPr>
        <w:t xml:space="preserve">przekazanej dokumentacji. </w:t>
      </w:r>
      <w:r w:rsidR="000962F8" w:rsidRPr="002634BE">
        <w:rPr>
          <w:rFonts w:ascii="Verdana" w:hAnsi="Verdana"/>
          <w:sz w:val="18"/>
          <w:szCs w:val="18"/>
        </w:rPr>
        <w:t xml:space="preserve">Zamawiający </w:t>
      </w:r>
      <w:r w:rsidR="00C90571" w:rsidRPr="002634BE">
        <w:rPr>
          <w:rFonts w:ascii="Verdana" w:hAnsi="Verdana"/>
          <w:sz w:val="18"/>
          <w:szCs w:val="18"/>
        </w:rPr>
        <w:t xml:space="preserve">jest uprawniony w terminie </w:t>
      </w:r>
      <w:r w:rsidR="00034E7A" w:rsidRPr="002634BE">
        <w:rPr>
          <w:rFonts w:ascii="Verdana" w:hAnsi="Verdana"/>
          <w:sz w:val="18"/>
          <w:szCs w:val="18"/>
        </w:rPr>
        <w:t xml:space="preserve">3 dni roboczych </w:t>
      </w:r>
      <w:r w:rsidR="00904746" w:rsidRPr="002634BE">
        <w:rPr>
          <w:rFonts w:ascii="Verdana" w:hAnsi="Verdana"/>
          <w:sz w:val="18"/>
          <w:szCs w:val="18"/>
        </w:rPr>
        <w:t xml:space="preserve">  od dnia przekazania mu dokumentacji projektowej</w:t>
      </w:r>
      <w:r w:rsidR="000962F8" w:rsidRPr="002634BE">
        <w:rPr>
          <w:rFonts w:ascii="Verdana" w:hAnsi="Verdana"/>
          <w:sz w:val="18"/>
          <w:szCs w:val="18"/>
        </w:rPr>
        <w:t>:</w:t>
      </w:r>
    </w:p>
    <w:p w:rsidR="000962F8" w:rsidRPr="002634BE" w:rsidRDefault="00B5676E" w:rsidP="00B5676E">
      <w:pPr>
        <w:autoSpaceDE w:val="0"/>
        <w:autoSpaceDN w:val="0"/>
        <w:adjustRightInd w:val="0"/>
        <w:ind w:left="709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a</w:t>
      </w:r>
      <w:r w:rsidR="000962F8" w:rsidRPr="002634BE">
        <w:rPr>
          <w:rFonts w:ascii="Verdana" w:hAnsi="Verdana"/>
          <w:sz w:val="18"/>
          <w:szCs w:val="18"/>
        </w:rPr>
        <w:t xml:space="preserve">) </w:t>
      </w:r>
      <w:r w:rsidRPr="002634BE">
        <w:rPr>
          <w:rFonts w:ascii="Verdana" w:hAnsi="Verdana"/>
          <w:sz w:val="18"/>
          <w:szCs w:val="18"/>
        </w:rPr>
        <w:tab/>
      </w:r>
      <w:r w:rsidR="000962F8" w:rsidRPr="002634BE">
        <w:rPr>
          <w:rFonts w:ascii="Verdana" w:hAnsi="Verdana"/>
          <w:sz w:val="18"/>
          <w:szCs w:val="18"/>
        </w:rPr>
        <w:t>zaakceptować przekazane opracowanie projektowe</w:t>
      </w:r>
      <w:r w:rsidRPr="002634BE">
        <w:rPr>
          <w:rFonts w:ascii="Verdana" w:hAnsi="Verdana"/>
          <w:sz w:val="18"/>
          <w:szCs w:val="18"/>
        </w:rPr>
        <w:t xml:space="preserve"> bez uwag i podpisać Protokół odbioru,</w:t>
      </w:r>
    </w:p>
    <w:p w:rsidR="00B5676E" w:rsidRPr="002634BE" w:rsidRDefault="00B5676E" w:rsidP="00B5676E">
      <w:pPr>
        <w:autoSpaceDE w:val="0"/>
        <w:autoSpaceDN w:val="0"/>
        <w:adjustRightInd w:val="0"/>
        <w:ind w:left="709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b)</w:t>
      </w:r>
      <w:r w:rsidRPr="002634BE">
        <w:rPr>
          <w:rFonts w:ascii="Verdana" w:hAnsi="Verdana"/>
          <w:sz w:val="18"/>
          <w:szCs w:val="18"/>
        </w:rPr>
        <w:tab/>
        <w:t xml:space="preserve">odmówić odbioru i wezwać Wykonawcę do usunięcia stwierdzonych braków wyznaczając mu w tym celu odpowiedni termin, nie dłuższy niż 10 dni. W takiej sytuacji za datę zakończenia realizacji opracowania dokumentacji projektowej uznana będzie data przekazania </w:t>
      </w:r>
      <w:r w:rsidR="00904746" w:rsidRPr="002634BE">
        <w:rPr>
          <w:rFonts w:ascii="Verdana" w:hAnsi="Verdana"/>
          <w:sz w:val="18"/>
          <w:szCs w:val="18"/>
        </w:rPr>
        <w:t xml:space="preserve">poprawionej </w:t>
      </w:r>
      <w:r w:rsidRPr="002634BE">
        <w:rPr>
          <w:rFonts w:ascii="Verdana" w:hAnsi="Verdana"/>
          <w:sz w:val="18"/>
          <w:szCs w:val="18"/>
        </w:rPr>
        <w:t>dokumentacji projektowej</w:t>
      </w:r>
      <w:r w:rsidR="00904746" w:rsidRPr="002634BE">
        <w:rPr>
          <w:rFonts w:ascii="Verdana" w:hAnsi="Verdana"/>
          <w:sz w:val="18"/>
          <w:szCs w:val="18"/>
        </w:rPr>
        <w:t>.</w:t>
      </w:r>
      <w:r w:rsidRPr="002634BE">
        <w:rPr>
          <w:rFonts w:ascii="Verdana" w:hAnsi="Verdana"/>
          <w:sz w:val="18"/>
          <w:szCs w:val="18"/>
        </w:rPr>
        <w:t xml:space="preserve"> </w:t>
      </w:r>
    </w:p>
    <w:p w:rsidR="006F0349" w:rsidRPr="002634BE" w:rsidRDefault="00904746" w:rsidP="006F0349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4</w:t>
      </w:r>
      <w:r w:rsidR="006F0349" w:rsidRPr="002634BE">
        <w:rPr>
          <w:rFonts w:ascii="Verdana" w:hAnsi="Verdana"/>
          <w:sz w:val="18"/>
          <w:szCs w:val="18"/>
        </w:rPr>
        <w:t>.</w:t>
      </w:r>
      <w:r w:rsidR="006F0349" w:rsidRPr="002634BE">
        <w:rPr>
          <w:rFonts w:ascii="Verdana" w:hAnsi="Verdana"/>
          <w:sz w:val="18"/>
          <w:szCs w:val="18"/>
        </w:rPr>
        <w:tab/>
      </w:r>
      <w:r w:rsidRPr="002634BE">
        <w:rPr>
          <w:rFonts w:ascii="Verdana" w:hAnsi="Verdana"/>
          <w:sz w:val="18"/>
          <w:szCs w:val="18"/>
        </w:rPr>
        <w:t>Podpisany przez obydwie Strony P</w:t>
      </w:r>
      <w:r w:rsidR="006F0349" w:rsidRPr="002634BE">
        <w:rPr>
          <w:rFonts w:ascii="Verdana" w:hAnsi="Verdana"/>
          <w:sz w:val="18"/>
          <w:szCs w:val="18"/>
        </w:rPr>
        <w:t>rotok</w:t>
      </w:r>
      <w:r w:rsidR="0011010E" w:rsidRPr="002634BE">
        <w:rPr>
          <w:rFonts w:ascii="Verdana" w:hAnsi="Verdana"/>
          <w:sz w:val="18"/>
          <w:szCs w:val="18"/>
        </w:rPr>
        <w:t>ół</w:t>
      </w:r>
      <w:r w:rsidR="006F0349" w:rsidRPr="002634BE">
        <w:rPr>
          <w:rFonts w:ascii="Verdana" w:hAnsi="Verdana"/>
          <w:sz w:val="18"/>
          <w:szCs w:val="18"/>
        </w:rPr>
        <w:t xml:space="preserve"> </w:t>
      </w:r>
      <w:r w:rsidR="0011010E" w:rsidRPr="002634BE">
        <w:rPr>
          <w:rFonts w:ascii="Verdana" w:hAnsi="Verdana"/>
          <w:sz w:val="18"/>
          <w:szCs w:val="18"/>
        </w:rPr>
        <w:t>odbior</w:t>
      </w:r>
      <w:r w:rsidR="005C3AC7" w:rsidRPr="002634BE">
        <w:rPr>
          <w:rFonts w:ascii="Verdana" w:hAnsi="Verdana"/>
          <w:sz w:val="18"/>
          <w:szCs w:val="18"/>
        </w:rPr>
        <w:t>u</w:t>
      </w:r>
      <w:r w:rsidR="006F0349" w:rsidRPr="002634BE">
        <w:rPr>
          <w:rFonts w:ascii="Verdana" w:hAnsi="Verdana"/>
          <w:sz w:val="18"/>
          <w:szCs w:val="18"/>
        </w:rPr>
        <w:t xml:space="preserve"> stanowi podstawę do wystawienia faktury</w:t>
      </w:r>
      <w:r w:rsidR="0011010E" w:rsidRPr="002634BE">
        <w:rPr>
          <w:rFonts w:ascii="Verdana" w:hAnsi="Verdana"/>
          <w:sz w:val="18"/>
          <w:szCs w:val="18"/>
        </w:rPr>
        <w:t xml:space="preserve"> przez Wykonawcę</w:t>
      </w:r>
      <w:r w:rsidR="006F0349" w:rsidRPr="002634BE">
        <w:rPr>
          <w:rFonts w:ascii="Verdana" w:hAnsi="Verdana"/>
          <w:sz w:val="18"/>
          <w:szCs w:val="18"/>
        </w:rPr>
        <w:t xml:space="preserve">. Do protokołu </w:t>
      </w:r>
      <w:r w:rsidR="0011010E" w:rsidRPr="002634BE">
        <w:rPr>
          <w:rFonts w:ascii="Verdana" w:hAnsi="Verdana"/>
          <w:sz w:val="18"/>
          <w:szCs w:val="18"/>
        </w:rPr>
        <w:t>odbior</w:t>
      </w:r>
      <w:r w:rsidR="005C3AC7" w:rsidRPr="002634BE">
        <w:rPr>
          <w:rFonts w:ascii="Verdana" w:hAnsi="Verdana"/>
          <w:sz w:val="18"/>
          <w:szCs w:val="18"/>
        </w:rPr>
        <w:t>u</w:t>
      </w:r>
      <w:r w:rsidR="0011010E" w:rsidRPr="002634BE">
        <w:rPr>
          <w:rFonts w:ascii="Verdana" w:hAnsi="Verdana"/>
          <w:sz w:val="18"/>
          <w:szCs w:val="18"/>
        </w:rPr>
        <w:t xml:space="preserve"> </w:t>
      </w:r>
      <w:r w:rsidR="006F0349" w:rsidRPr="002634BE">
        <w:rPr>
          <w:rFonts w:ascii="Verdana" w:hAnsi="Verdana"/>
          <w:sz w:val="18"/>
          <w:szCs w:val="18"/>
        </w:rPr>
        <w:t>Wykonawca załącza wykaz wszystkich opracowań wykonanych w ramach niniejszej umowy oraz pisemne oświadczenie, że przedmiot umowy jest wykonany zgodnie z umową, obowiązującymi przepisami oraz normami i że został wydany w stanie komple</w:t>
      </w:r>
      <w:r w:rsidR="000D4DCF" w:rsidRPr="002634BE">
        <w:rPr>
          <w:rFonts w:ascii="Verdana" w:hAnsi="Verdana"/>
          <w:sz w:val="18"/>
          <w:szCs w:val="18"/>
        </w:rPr>
        <w:t>t</w:t>
      </w:r>
      <w:r w:rsidR="006F0349" w:rsidRPr="002634BE">
        <w:rPr>
          <w:rFonts w:ascii="Verdana" w:hAnsi="Verdana"/>
          <w:sz w:val="18"/>
          <w:szCs w:val="18"/>
        </w:rPr>
        <w:t>nym z punktu widzenia celu, któremu ma służyć.</w:t>
      </w:r>
    </w:p>
    <w:p w:rsidR="00612205" w:rsidRPr="002634BE" w:rsidRDefault="00612205" w:rsidP="00C619C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481A10" w:rsidRPr="002634BE" w:rsidRDefault="000D4DCF" w:rsidP="00481A10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/>
          <w:sz w:val="18"/>
          <w:szCs w:val="18"/>
        </w:rPr>
        <w:t>§ 8</w:t>
      </w:r>
    </w:p>
    <w:p w:rsidR="00481A10" w:rsidRPr="002634BE" w:rsidRDefault="00481A10" w:rsidP="00481A10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2634BE">
        <w:rPr>
          <w:rFonts w:ascii="Verdana" w:hAnsi="Verdana"/>
          <w:b/>
          <w:sz w:val="18"/>
          <w:szCs w:val="18"/>
        </w:rPr>
        <w:t>Nadzór autorski</w:t>
      </w:r>
    </w:p>
    <w:p w:rsidR="00481A10" w:rsidRPr="002634BE" w:rsidRDefault="00481A10" w:rsidP="00481A1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2634BE">
        <w:rPr>
          <w:rFonts w:ascii="Verdana" w:hAnsi="Verdana"/>
          <w:bCs/>
          <w:sz w:val="18"/>
          <w:szCs w:val="18"/>
        </w:rPr>
        <w:lastRenderedPageBreak/>
        <w:t>1.</w:t>
      </w:r>
      <w:r w:rsidRPr="002634BE">
        <w:rPr>
          <w:rFonts w:ascii="Verdana" w:hAnsi="Verdana"/>
          <w:bCs/>
          <w:sz w:val="18"/>
          <w:szCs w:val="18"/>
        </w:rPr>
        <w:tab/>
        <w:t>Na pisemny wniosek Zamawiającego, Wykonawca zobowiązuje się do pełnienia nadzoru autorskiego</w:t>
      </w:r>
      <w:r w:rsidR="001F0547" w:rsidRPr="002634BE">
        <w:rPr>
          <w:rFonts w:ascii="Verdana" w:hAnsi="Verdana"/>
          <w:bCs/>
          <w:sz w:val="18"/>
          <w:szCs w:val="18"/>
        </w:rPr>
        <w:t xml:space="preserve"> (prawo opcji)</w:t>
      </w:r>
      <w:r w:rsidRPr="002634BE">
        <w:rPr>
          <w:rFonts w:ascii="Verdana" w:hAnsi="Verdana"/>
          <w:bCs/>
          <w:sz w:val="18"/>
          <w:szCs w:val="18"/>
        </w:rPr>
        <w:t xml:space="preserve"> przez okres wykonywania robót budowlanych realizowanych w oparciu o dokumentację projektową, określoną w § 1 niniejszej umowy.</w:t>
      </w:r>
    </w:p>
    <w:p w:rsidR="007544FE" w:rsidRPr="002634BE" w:rsidRDefault="00481A10" w:rsidP="00481A1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2634BE">
        <w:rPr>
          <w:rFonts w:ascii="Verdana" w:hAnsi="Verdana"/>
          <w:bCs/>
          <w:sz w:val="18"/>
          <w:szCs w:val="18"/>
        </w:rPr>
        <w:t>2</w:t>
      </w:r>
      <w:r w:rsidR="00E9558C" w:rsidRPr="002634BE">
        <w:rPr>
          <w:rFonts w:ascii="Verdana" w:hAnsi="Verdana"/>
          <w:bCs/>
          <w:sz w:val="18"/>
          <w:szCs w:val="18"/>
        </w:rPr>
        <w:t>.</w:t>
      </w:r>
      <w:r w:rsidR="00E9558C" w:rsidRPr="002634BE">
        <w:rPr>
          <w:rFonts w:ascii="Verdana" w:hAnsi="Verdana"/>
          <w:bCs/>
          <w:sz w:val="18"/>
          <w:szCs w:val="18"/>
        </w:rPr>
        <w:tab/>
        <w:t>Nadzór autorski nad realizacją</w:t>
      </w:r>
      <w:r w:rsidRPr="002634BE">
        <w:rPr>
          <w:rFonts w:ascii="Verdana" w:hAnsi="Verdana"/>
          <w:bCs/>
          <w:sz w:val="18"/>
          <w:szCs w:val="18"/>
        </w:rPr>
        <w:t xml:space="preserve"> inwestycji Wykonawca będzie pełnił </w:t>
      </w:r>
      <w:r w:rsidR="007544FE" w:rsidRPr="002634BE">
        <w:rPr>
          <w:rFonts w:ascii="Verdana" w:hAnsi="Verdana"/>
          <w:bCs/>
          <w:sz w:val="18"/>
          <w:szCs w:val="18"/>
        </w:rPr>
        <w:t>od dnia pisemnego zobowiązania Wykonawcy przez Zamawiającego do dnia końcowego odbioru tych robót,</w:t>
      </w:r>
      <w:r w:rsidR="00882270" w:rsidRPr="002634BE">
        <w:rPr>
          <w:rFonts w:ascii="Verdana" w:hAnsi="Verdana"/>
          <w:bCs/>
          <w:sz w:val="18"/>
          <w:szCs w:val="18"/>
        </w:rPr>
        <w:t xml:space="preserve"> lecz </w:t>
      </w:r>
      <w:r w:rsidR="007D632D" w:rsidRPr="002634BE">
        <w:rPr>
          <w:rFonts w:ascii="Verdana" w:hAnsi="Verdana" w:cs="Tahoma"/>
          <w:b/>
          <w:sz w:val="18"/>
          <w:szCs w:val="18"/>
        </w:rPr>
        <w:t>nie dłużej niż do dnia 31 grudnia 201</w:t>
      </w:r>
      <w:r w:rsidR="00034E7A" w:rsidRPr="002634BE">
        <w:rPr>
          <w:rFonts w:ascii="Verdana" w:hAnsi="Verdana" w:cs="Tahoma"/>
          <w:b/>
          <w:sz w:val="18"/>
          <w:szCs w:val="18"/>
        </w:rPr>
        <w:t>8</w:t>
      </w:r>
      <w:r w:rsidR="007D632D" w:rsidRPr="002634BE">
        <w:rPr>
          <w:rFonts w:ascii="Verdana" w:hAnsi="Verdana" w:cs="Tahoma"/>
          <w:b/>
          <w:sz w:val="18"/>
          <w:szCs w:val="18"/>
        </w:rPr>
        <w:t xml:space="preserve"> r.</w:t>
      </w:r>
    </w:p>
    <w:p w:rsidR="007544FE" w:rsidRPr="002634BE" w:rsidRDefault="00481A10" w:rsidP="0041531C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2634BE">
        <w:rPr>
          <w:rFonts w:ascii="Verdana" w:hAnsi="Verdana"/>
          <w:bCs/>
          <w:sz w:val="18"/>
          <w:szCs w:val="18"/>
        </w:rPr>
        <w:t>3.</w:t>
      </w:r>
      <w:r w:rsidRPr="002634BE">
        <w:rPr>
          <w:rFonts w:ascii="Verdana" w:hAnsi="Verdana"/>
          <w:bCs/>
          <w:sz w:val="18"/>
          <w:szCs w:val="18"/>
        </w:rPr>
        <w:tab/>
      </w:r>
      <w:r w:rsidR="007544FE" w:rsidRPr="002634BE">
        <w:rPr>
          <w:rFonts w:ascii="Verdana" w:hAnsi="Verdana"/>
          <w:bCs/>
          <w:sz w:val="18"/>
          <w:szCs w:val="18"/>
        </w:rPr>
        <w:t xml:space="preserve">Wykonawca będzie zobowiązany do pełnienia nadzoru autorskiego w ilości maksymalnej 10 pobytów </w:t>
      </w:r>
      <w:r w:rsidR="0041531C" w:rsidRPr="002634BE">
        <w:rPr>
          <w:rFonts w:ascii="Verdana" w:hAnsi="Verdana"/>
          <w:bCs/>
          <w:sz w:val="18"/>
          <w:szCs w:val="18"/>
        </w:rPr>
        <w:t xml:space="preserve">nadzoru </w:t>
      </w:r>
      <w:r w:rsidR="007544FE" w:rsidRPr="002634BE">
        <w:rPr>
          <w:rFonts w:ascii="Verdana" w:hAnsi="Verdana"/>
          <w:bCs/>
          <w:sz w:val="18"/>
          <w:szCs w:val="18"/>
        </w:rPr>
        <w:t>autorskiego na budowie.</w:t>
      </w:r>
    </w:p>
    <w:p w:rsidR="007544FE" w:rsidRPr="002634BE" w:rsidRDefault="007544FE" w:rsidP="0041531C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2634BE">
        <w:rPr>
          <w:rFonts w:ascii="Verdana" w:hAnsi="Verdana"/>
          <w:bCs/>
          <w:sz w:val="18"/>
          <w:szCs w:val="18"/>
        </w:rPr>
        <w:t xml:space="preserve">4. </w:t>
      </w:r>
      <w:r w:rsidRPr="002634BE">
        <w:rPr>
          <w:rFonts w:ascii="Verdana" w:hAnsi="Verdana"/>
          <w:bCs/>
          <w:sz w:val="18"/>
          <w:szCs w:val="18"/>
        </w:rPr>
        <w:tab/>
        <w:t>Zamawiający powiadomi pisemnie Wykonawcę o planowanym rozpoczęciu realizacji robót objętych dokumentacja projektową</w:t>
      </w:r>
      <w:r w:rsidR="00C90571" w:rsidRPr="002634BE">
        <w:rPr>
          <w:rFonts w:ascii="Verdana" w:hAnsi="Verdana"/>
          <w:bCs/>
          <w:sz w:val="18"/>
          <w:szCs w:val="18"/>
        </w:rPr>
        <w:t>.</w:t>
      </w:r>
      <w:r w:rsidRPr="002634BE">
        <w:rPr>
          <w:rFonts w:ascii="Verdana" w:hAnsi="Verdana"/>
          <w:bCs/>
          <w:sz w:val="18"/>
          <w:szCs w:val="18"/>
        </w:rPr>
        <w:t xml:space="preserve"> Zlecenie wykonania nadzoru autorskiego nastąpi co najmniej na 2 dni robocze przed określonym przez Zamawiającego terminem wykonania nadzoru. Zlecenie wykonania nadzoru następować będzie faksem lub w formie pisemnej. Pisemne zlecenie zostanie jednocześnie przekazane faksem lub w formie pisemnej. Pisemne zlecenie zostanie jednocześnie przekazane faksem na numer wskazany przez Wykonawcę. Równocześnie zamawiający poinformuje Wykonawcę o zleceniu telefonicznie.</w:t>
      </w:r>
    </w:p>
    <w:p w:rsidR="00F017E8" w:rsidRPr="002634BE" w:rsidRDefault="00C90571" w:rsidP="00F017E8">
      <w:pPr>
        <w:tabs>
          <w:tab w:val="left" w:pos="426"/>
        </w:tabs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2634BE">
        <w:rPr>
          <w:rFonts w:ascii="Verdana" w:hAnsi="Verdana"/>
          <w:bCs/>
          <w:sz w:val="18"/>
          <w:szCs w:val="18"/>
        </w:rPr>
        <w:t>5</w:t>
      </w:r>
      <w:r w:rsidR="007544FE" w:rsidRPr="002634BE">
        <w:rPr>
          <w:rFonts w:ascii="Verdana" w:hAnsi="Verdana"/>
          <w:bCs/>
          <w:sz w:val="18"/>
          <w:szCs w:val="18"/>
        </w:rPr>
        <w:t>.</w:t>
      </w:r>
      <w:r w:rsidR="007544FE" w:rsidRPr="002634BE">
        <w:rPr>
          <w:rFonts w:ascii="Verdana" w:hAnsi="Verdana"/>
          <w:bCs/>
          <w:sz w:val="18"/>
          <w:szCs w:val="18"/>
        </w:rPr>
        <w:tab/>
      </w:r>
      <w:r w:rsidR="00F017E8" w:rsidRPr="002634BE">
        <w:rPr>
          <w:rFonts w:ascii="Verdana" w:hAnsi="Verdana"/>
          <w:bCs/>
          <w:sz w:val="18"/>
          <w:szCs w:val="18"/>
        </w:rPr>
        <w:t>W ramach nadzoru autorskiego Wykonawca zobowiązany jest do :</w:t>
      </w:r>
    </w:p>
    <w:p w:rsidR="003B16F6" w:rsidRPr="002634BE" w:rsidRDefault="00F017E8" w:rsidP="00F017E8">
      <w:pPr>
        <w:autoSpaceDE w:val="0"/>
        <w:autoSpaceDN w:val="0"/>
        <w:adjustRightInd w:val="0"/>
        <w:ind w:left="851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Cs/>
          <w:sz w:val="18"/>
          <w:szCs w:val="18"/>
        </w:rPr>
        <w:t xml:space="preserve">a) </w:t>
      </w:r>
      <w:r w:rsidRPr="002634BE">
        <w:rPr>
          <w:rFonts w:ascii="Verdana" w:hAnsi="Verdana"/>
          <w:bCs/>
          <w:sz w:val="18"/>
          <w:szCs w:val="18"/>
        </w:rPr>
        <w:tab/>
        <w:t xml:space="preserve">czuwania w toku realizacji robót budowlanych nad zgodnością rozwiązań </w:t>
      </w:r>
      <w:r w:rsidRPr="002634BE">
        <w:rPr>
          <w:rFonts w:ascii="Verdana" w:hAnsi="Verdana"/>
          <w:sz w:val="18"/>
          <w:szCs w:val="18"/>
        </w:rPr>
        <w:t>technicznych, materiałowych i użytko</w:t>
      </w:r>
      <w:r w:rsidR="003B16F6" w:rsidRPr="002634BE">
        <w:rPr>
          <w:rFonts w:ascii="Verdana" w:hAnsi="Verdana"/>
          <w:sz w:val="18"/>
          <w:szCs w:val="18"/>
        </w:rPr>
        <w:t>wych z dokumentacją projektową;</w:t>
      </w:r>
    </w:p>
    <w:p w:rsidR="00F017E8" w:rsidRPr="002634BE" w:rsidRDefault="003B16F6" w:rsidP="00F017E8">
      <w:pPr>
        <w:autoSpaceDE w:val="0"/>
        <w:autoSpaceDN w:val="0"/>
        <w:adjustRightInd w:val="0"/>
        <w:ind w:left="851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Cs/>
          <w:sz w:val="18"/>
          <w:szCs w:val="18"/>
        </w:rPr>
        <w:t>b</w:t>
      </w:r>
      <w:r w:rsidR="00F017E8" w:rsidRPr="002634BE">
        <w:rPr>
          <w:rFonts w:ascii="Verdana" w:hAnsi="Verdana"/>
          <w:bCs/>
          <w:sz w:val="18"/>
          <w:szCs w:val="18"/>
        </w:rPr>
        <w:t xml:space="preserve">) </w:t>
      </w:r>
      <w:r w:rsidR="00F017E8" w:rsidRPr="002634BE">
        <w:rPr>
          <w:rFonts w:ascii="Verdana" w:hAnsi="Verdana"/>
          <w:bCs/>
          <w:sz w:val="18"/>
          <w:szCs w:val="18"/>
        </w:rPr>
        <w:tab/>
        <w:t xml:space="preserve">uzupełniania szczegółów dokumentacji </w:t>
      </w:r>
      <w:r w:rsidR="00F017E8" w:rsidRPr="002634BE">
        <w:rPr>
          <w:rFonts w:ascii="Verdana" w:hAnsi="Verdana"/>
          <w:sz w:val="18"/>
          <w:szCs w:val="18"/>
        </w:rPr>
        <w:t>projektowej oraz wyjaśniania Wykonawcy robót budowlanych wątpliwości powstałych w toku realizacji tych robót;</w:t>
      </w:r>
    </w:p>
    <w:p w:rsidR="00826E5D" w:rsidRPr="002634BE" w:rsidRDefault="003B16F6" w:rsidP="00F017E8">
      <w:pPr>
        <w:autoSpaceDE w:val="0"/>
        <w:autoSpaceDN w:val="0"/>
        <w:adjustRightInd w:val="0"/>
        <w:ind w:left="851" w:hanging="425"/>
        <w:jc w:val="both"/>
        <w:rPr>
          <w:rFonts w:ascii="Verdana" w:hAnsi="Verdana"/>
          <w:bCs/>
          <w:sz w:val="18"/>
          <w:szCs w:val="18"/>
        </w:rPr>
      </w:pPr>
      <w:r w:rsidRPr="002634BE">
        <w:rPr>
          <w:rFonts w:ascii="Verdana" w:hAnsi="Verdana"/>
          <w:bCs/>
          <w:sz w:val="18"/>
          <w:szCs w:val="18"/>
        </w:rPr>
        <w:t>c</w:t>
      </w:r>
      <w:r w:rsidR="00826E5D" w:rsidRPr="002634BE">
        <w:rPr>
          <w:rFonts w:ascii="Verdana" w:hAnsi="Verdana"/>
          <w:bCs/>
          <w:sz w:val="18"/>
          <w:szCs w:val="18"/>
        </w:rPr>
        <w:t>)</w:t>
      </w:r>
      <w:r w:rsidR="00826E5D" w:rsidRPr="002634BE">
        <w:rPr>
          <w:rFonts w:ascii="Verdana" w:hAnsi="Verdana"/>
          <w:bCs/>
          <w:sz w:val="18"/>
          <w:szCs w:val="18"/>
        </w:rPr>
        <w:tab/>
        <w:t>uzgadniania możliwości wprowadzenia rozwiązań zamiennych, w stosunku do przewidzianych w dokumentacji projektowej, zgłoszonych przez Kierownika Budowy lub Inspektora Nadzoru Inwestorskiego;</w:t>
      </w:r>
    </w:p>
    <w:p w:rsidR="00826E5D" w:rsidRPr="002634BE" w:rsidRDefault="003B16F6" w:rsidP="00F017E8">
      <w:pPr>
        <w:autoSpaceDE w:val="0"/>
        <w:autoSpaceDN w:val="0"/>
        <w:adjustRightInd w:val="0"/>
        <w:ind w:left="851" w:hanging="425"/>
        <w:jc w:val="both"/>
        <w:rPr>
          <w:rFonts w:ascii="Verdana" w:hAnsi="Verdana"/>
          <w:bCs/>
          <w:sz w:val="18"/>
          <w:szCs w:val="18"/>
        </w:rPr>
      </w:pPr>
      <w:r w:rsidRPr="002634BE">
        <w:rPr>
          <w:rFonts w:ascii="Verdana" w:hAnsi="Verdana"/>
          <w:bCs/>
          <w:sz w:val="18"/>
          <w:szCs w:val="18"/>
        </w:rPr>
        <w:t>d</w:t>
      </w:r>
      <w:r w:rsidR="00826E5D" w:rsidRPr="002634BE">
        <w:rPr>
          <w:rFonts w:ascii="Verdana" w:hAnsi="Verdana"/>
          <w:bCs/>
          <w:sz w:val="18"/>
          <w:szCs w:val="18"/>
        </w:rPr>
        <w:t>)</w:t>
      </w:r>
      <w:r w:rsidR="00826E5D" w:rsidRPr="002634BE">
        <w:rPr>
          <w:rFonts w:ascii="Verdana" w:hAnsi="Verdana"/>
          <w:bCs/>
          <w:sz w:val="18"/>
          <w:szCs w:val="18"/>
        </w:rPr>
        <w:tab/>
        <w:t>sporządzania dodatkowych szkiców lub rysunków uzupełniających lub opisów uzupełniających objaśniających rozwiązania projektowe, jeśli dokumentacja projektowa nie wyjaśnia w dostatecznym stopniu rozwiązań technicznych;</w:t>
      </w:r>
    </w:p>
    <w:p w:rsidR="00826E5D" w:rsidRPr="002634BE" w:rsidRDefault="003B16F6" w:rsidP="00F017E8">
      <w:pPr>
        <w:autoSpaceDE w:val="0"/>
        <w:autoSpaceDN w:val="0"/>
        <w:adjustRightInd w:val="0"/>
        <w:ind w:left="851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Cs/>
          <w:sz w:val="18"/>
          <w:szCs w:val="18"/>
        </w:rPr>
        <w:t>e</w:t>
      </w:r>
      <w:r w:rsidR="00826E5D" w:rsidRPr="002634BE">
        <w:rPr>
          <w:rFonts w:ascii="Verdana" w:hAnsi="Verdana"/>
          <w:bCs/>
          <w:sz w:val="18"/>
          <w:szCs w:val="18"/>
        </w:rPr>
        <w:t>)</w:t>
      </w:r>
      <w:r w:rsidR="00826E5D" w:rsidRPr="002634BE">
        <w:rPr>
          <w:rFonts w:ascii="Verdana" w:hAnsi="Verdana"/>
          <w:bCs/>
          <w:sz w:val="18"/>
          <w:szCs w:val="18"/>
        </w:rPr>
        <w:tab/>
        <w:t>niezwłocznego informowania Zamawiającego o wszelkich dostrzeżonych błędach w realizacji robót, w szczególności o powstałych w trakcie budowy rozbieżności wykonanych robót z dokumentacją projektową;</w:t>
      </w:r>
    </w:p>
    <w:p w:rsidR="00F017E8" w:rsidRPr="002634BE" w:rsidRDefault="003B16F6" w:rsidP="00F017E8">
      <w:pPr>
        <w:autoSpaceDE w:val="0"/>
        <w:autoSpaceDN w:val="0"/>
        <w:adjustRightInd w:val="0"/>
        <w:ind w:left="851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Cs/>
          <w:sz w:val="18"/>
          <w:szCs w:val="18"/>
        </w:rPr>
        <w:t>f</w:t>
      </w:r>
      <w:r w:rsidR="00F017E8" w:rsidRPr="002634BE">
        <w:rPr>
          <w:rFonts w:ascii="Verdana" w:hAnsi="Verdana"/>
          <w:bCs/>
          <w:sz w:val="18"/>
          <w:szCs w:val="18"/>
        </w:rPr>
        <w:t xml:space="preserve">) </w:t>
      </w:r>
      <w:r w:rsidR="00F017E8" w:rsidRPr="002634BE">
        <w:rPr>
          <w:rFonts w:ascii="Verdana" w:hAnsi="Verdana"/>
          <w:bCs/>
          <w:sz w:val="18"/>
          <w:szCs w:val="18"/>
        </w:rPr>
        <w:tab/>
        <w:t>udziału w naradach technicznych</w:t>
      </w:r>
      <w:r w:rsidR="00BC3825" w:rsidRPr="002634BE">
        <w:rPr>
          <w:rFonts w:ascii="Verdana" w:hAnsi="Verdana"/>
          <w:bCs/>
          <w:sz w:val="18"/>
          <w:szCs w:val="18"/>
        </w:rPr>
        <w:t>.</w:t>
      </w:r>
      <w:r w:rsidR="00F017E8" w:rsidRPr="002634BE">
        <w:rPr>
          <w:rFonts w:ascii="Verdana" w:hAnsi="Verdana"/>
          <w:bCs/>
          <w:sz w:val="18"/>
          <w:szCs w:val="18"/>
        </w:rPr>
        <w:t xml:space="preserve"> </w:t>
      </w:r>
      <w:r w:rsidR="00F017E8" w:rsidRPr="002634BE">
        <w:rPr>
          <w:rFonts w:ascii="Verdana" w:hAnsi="Verdana"/>
          <w:sz w:val="18"/>
          <w:szCs w:val="18"/>
        </w:rPr>
        <w:t>Przyjmuje się, że liczba pobytów projektanta(ów) na budowie wynikać będzie z uzasadnionych potrzeb określonych każdorazowo przez Zamawiającego lub występującego w jego imieniu inspektora nadzoru, a w wyjątkowych sytuacjach – przez Wykonawcę robót budowlanych, wykonywanych na podstawie dokumentacji projektowej będącej przedmiotem niniejszej umowy;</w:t>
      </w:r>
    </w:p>
    <w:p w:rsidR="00F017E8" w:rsidRPr="002634BE" w:rsidRDefault="003B16F6" w:rsidP="00F017E8">
      <w:pPr>
        <w:autoSpaceDE w:val="0"/>
        <w:autoSpaceDN w:val="0"/>
        <w:adjustRightInd w:val="0"/>
        <w:ind w:left="851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Cs/>
          <w:sz w:val="18"/>
          <w:szCs w:val="18"/>
        </w:rPr>
        <w:t>g</w:t>
      </w:r>
      <w:r w:rsidR="00F017E8" w:rsidRPr="002634BE">
        <w:rPr>
          <w:rFonts w:ascii="Verdana" w:hAnsi="Verdana"/>
          <w:bCs/>
          <w:sz w:val="18"/>
          <w:szCs w:val="18"/>
        </w:rPr>
        <w:t>)</w:t>
      </w:r>
      <w:r w:rsidR="00F017E8" w:rsidRPr="002634BE">
        <w:rPr>
          <w:rFonts w:ascii="Verdana" w:hAnsi="Verdana"/>
          <w:bCs/>
          <w:sz w:val="18"/>
          <w:szCs w:val="18"/>
        </w:rPr>
        <w:tab/>
      </w:r>
      <w:r w:rsidR="00F017E8" w:rsidRPr="00B63400">
        <w:rPr>
          <w:rFonts w:ascii="Verdana" w:hAnsi="Verdana"/>
          <w:bCs/>
          <w:color w:val="FF0000"/>
          <w:sz w:val="18"/>
          <w:szCs w:val="18"/>
        </w:rPr>
        <w:t>czuwa</w:t>
      </w:r>
      <w:r w:rsidR="00C619CF" w:rsidRPr="00B63400">
        <w:rPr>
          <w:rFonts w:ascii="Verdana" w:hAnsi="Verdana"/>
          <w:bCs/>
          <w:color w:val="FF0000"/>
          <w:sz w:val="18"/>
          <w:szCs w:val="18"/>
        </w:rPr>
        <w:t>nia</w:t>
      </w:r>
      <w:r w:rsidR="00F017E8" w:rsidRPr="002634BE">
        <w:rPr>
          <w:rFonts w:ascii="Verdana" w:hAnsi="Verdana"/>
          <w:bCs/>
          <w:sz w:val="18"/>
          <w:szCs w:val="18"/>
        </w:rPr>
        <w:t>, aby zakres wprowadzonych zmian nie spowodował istotnej zmiany zatwierdzonego projektu budowlanego,</w:t>
      </w:r>
    </w:p>
    <w:p w:rsidR="00F017E8" w:rsidRPr="002634BE" w:rsidRDefault="003B16F6" w:rsidP="00F017E8">
      <w:pPr>
        <w:autoSpaceDE w:val="0"/>
        <w:autoSpaceDN w:val="0"/>
        <w:adjustRightInd w:val="0"/>
        <w:ind w:left="851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Cs/>
          <w:sz w:val="18"/>
          <w:szCs w:val="18"/>
        </w:rPr>
        <w:t>h</w:t>
      </w:r>
      <w:r w:rsidR="00F017E8" w:rsidRPr="002634BE">
        <w:rPr>
          <w:rFonts w:ascii="Verdana" w:hAnsi="Verdana"/>
          <w:bCs/>
          <w:sz w:val="18"/>
          <w:szCs w:val="18"/>
        </w:rPr>
        <w:t xml:space="preserve">) </w:t>
      </w:r>
      <w:r w:rsidR="00F017E8" w:rsidRPr="002634BE">
        <w:rPr>
          <w:rFonts w:ascii="Verdana" w:hAnsi="Verdana"/>
          <w:bCs/>
          <w:sz w:val="18"/>
          <w:szCs w:val="18"/>
        </w:rPr>
        <w:tab/>
        <w:t xml:space="preserve">udziału w odbiorze </w:t>
      </w:r>
      <w:r w:rsidR="00F017E8" w:rsidRPr="002634BE">
        <w:rPr>
          <w:rFonts w:ascii="Verdana" w:hAnsi="Verdana"/>
          <w:sz w:val="18"/>
          <w:szCs w:val="18"/>
        </w:rPr>
        <w:t>poszczególnych istotnych części robót budowlanych oraz odbiorze końcowym inwestycji;</w:t>
      </w:r>
    </w:p>
    <w:p w:rsidR="00F017E8" w:rsidRPr="002634BE" w:rsidRDefault="003B16F6" w:rsidP="00F017E8">
      <w:pPr>
        <w:autoSpaceDE w:val="0"/>
        <w:autoSpaceDN w:val="0"/>
        <w:adjustRightInd w:val="0"/>
        <w:ind w:left="851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Cs/>
          <w:sz w:val="18"/>
          <w:szCs w:val="18"/>
        </w:rPr>
        <w:t>i</w:t>
      </w:r>
      <w:r w:rsidR="00F017E8" w:rsidRPr="002634BE">
        <w:rPr>
          <w:rFonts w:ascii="Verdana" w:hAnsi="Verdana"/>
          <w:bCs/>
          <w:sz w:val="18"/>
          <w:szCs w:val="18"/>
        </w:rPr>
        <w:t xml:space="preserve">) </w:t>
      </w:r>
      <w:r w:rsidR="00F017E8" w:rsidRPr="002634BE">
        <w:rPr>
          <w:rFonts w:ascii="Verdana" w:hAnsi="Verdana"/>
          <w:bCs/>
          <w:sz w:val="18"/>
          <w:szCs w:val="18"/>
        </w:rPr>
        <w:tab/>
        <w:t>współudziału w wykonaniu przez Wykonawcę robót budowlanych</w:t>
      </w:r>
      <w:r w:rsidR="00F017E8" w:rsidRPr="002634BE">
        <w:rPr>
          <w:rFonts w:ascii="Verdana" w:hAnsi="Verdana"/>
          <w:sz w:val="18"/>
          <w:szCs w:val="18"/>
        </w:rPr>
        <w:t>, dokumentacji powykonawczej, uwzględniającej wszystkie zmiany wprowadzone do dokumentacji projektowej w trakcie realizacji.</w:t>
      </w:r>
    </w:p>
    <w:p w:rsidR="00481A10" w:rsidRPr="002634BE" w:rsidRDefault="007544FE" w:rsidP="00481A10">
      <w:p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7</w:t>
      </w:r>
      <w:r w:rsidR="00481A10" w:rsidRPr="002634BE">
        <w:rPr>
          <w:rFonts w:ascii="Verdana" w:hAnsi="Verdana"/>
          <w:sz w:val="18"/>
          <w:szCs w:val="18"/>
        </w:rPr>
        <w:t>.</w:t>
      </w:r>
      <w:r w:rsidR="00481A10" w:rsidRPr="002634BE">
        <w:rPr>
          <w:rFonts w:ascii="Verdana" w:hAnsi="Verdana"/>
          <w:sz w:val="18"/>
          <w:szCs w:val="18"/>
        </w:rPr>
        <w:tab/>
        <w:t xml:space="preserve">W przypadku braku wniosku Zamawiającego o pełnienie nadzoru autorskiego, o którym mowa w ust.1, w terminie wskazanym w </w:t>
      </w:r>
      <w:r w:rsidR="00C90571" w:rsidRPr="002634BE">
        <w:rPr>
          <w:rFonts w:ascii="Verdana" w:hAnsi="Verdana"/>
          <w:sz w:val="18"/>
          <w:szCs w:val="18"/>
        </w:rPr>
        <w:t>§ 3 ust.3</w:t>
      </w:r>
      <w:r w:rsidR="00481A10" w:rsidRPr="002634BE">
        <w:rPr>
          <w:rFonts w:ascii="Verdana" w:hAnsi="Verdana"/>
          <w:sz w:val="18"/>
          <w:szCs w:val="18"/>
        </w:rPr>
        <w:t xml:space="preserve"> umowy Zamawiający jest zwolniony z obowiązku zapłaty Wykonawcy wynagrodzenia określonego w  </w:t>
      </w:r>
      <w:r w:rsidR="005D28BC" w:rsidRPr="002634BE">
        <w:rPr>
          <w:rFonts w:ascii="Verdana" w:hAnsi="Verdana"/>
          <w:sz w:val="18"/>
          <w:szCs w:val="18"/>
        </w:rPr>
        <w:t xml:space="preserve">§ 2 ust.1 lit b) </w:t>
      </w:r>
      <w:r w:rsidR="002B3492" w:rsidRPr="002634BE">
        <w:rPr>
          <w:rFonts w:ascii="Verdana" w:hAnsi="Verdana"/>
          <w:sz w:val="18"/>
          <w:szCs w:val="18"/>
        </w:rPr>
        <w:t>u</w:t>
      </w:r>
      <w:r w:rsidR="00481A10" w:rsidRPr="002634BE">
        <w:rPr>
          <w:rFonts w:ascii="Verdana" w:hAnsi="Verdana"/>
          <w:sz w:val="18"/>
          <w:szCs w:val="18"/>
        </w:rPr>
        <w:t xml:space="preserve">mowy za sprawowanie nadzoru autorskiego – </w:t>
      </w:r>
      <w:r w:rsidR="00481A10" w:rsidRPr="002634BE">
        <w:rPr>
          <w:rFonts w:ascii="Verdana" w:hAnsi="Verdana"/>
          <w:b/>
          <w:sz w:val="18"/>
          <w:szCs w:val="18"/>
        </w:rPr>
        <w:t>prawo opcji</w:t>
      </w:r>
      <w:r w:rsidR="00481A10" w:rsidRPr="002634BE">
        <w:rPr>
          <w:rFonts w:ascii="Verdana" w:hAnsi="Verdana"/>
          <w:sz w:val="18"/>
          <w:szCs w:val="18"/>
        </w:rPr>
        <w:t>, na co Wykonawca wyraża zgodę.</w:t>
      </w:r>
    </w:p>
    <w:p w:rsidR="00F017E8" w:rsidRPr="002634BE" w:rsidRDefault="000D4DCF" w:rsidP="00F017E8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/>
          <w:sz w:val="18"/>
          <w:szCs w:val="18"/>
        </w:rPr>
        <w:t>§ 9</w:t>
      </w:r>
    </w:p>
    <w:p w:rsidR="00F017E8" w:rsidRPr="002634BE" w:rsidRDefault="00F017E8" w:rsidP="00F017E8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2634BE">
        <w:rPr>
          <w:rFonts w:ascii="Verdana" w:hAnsi="Verdana"/>
          <w:b/>
          <w:sz w:val="18"/>
          <w:szCs w:val="18"/>
        </w:rPr>
        <w:t>Prawa autorskie</w:t>
      </w:r>
    </w:p>
    <w:p w:rsidR="00711068" w:rsidRPr="002634BE" w:rsidRDefault="00711068" w:rsidP="00D949EB">
      <w:pPr>
        <w:numPr>
          <w:ilvl w:val="0"/>
          <w:numId w:val="58"/>
        </w:numPr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lastRenderedPageBreak/>
        <w:t xml:space="preserve">Wykonawca oświadcza, że przysługują mu wyłączne i nieograniczone autorskie prawa majątkowe do dokumentacji projektowej powstałej w ramach niniejszej </w:t>
      </w:r>
      <w:r w:rsidR="002B3492" w:rsidRPr="002634BE">
        <w:rPr>
          <w:rFonts w:ascii="Verdana" w:hAnsi="Verdana"/>
          <w:sz w:val="18"/>
          <w:szCs w:val="18"/>
        </w:rPr>
        <w:t>u</w:t>
      </w:r>
      <w:r w:rsidRPr="002634BE">
        <w:rPr>
          <w:rFonts w:ascii="Verdana" w:hAnsi="Verdana"/>
          <w:sz w:val="18"/>
          <w:szCs w:val="18"/>
        </w:rPr>
        <w:t>mowy.</w:t>
      </w:r>
    </w:p>
    <w:p w:rsidR="00E95B80" w:rsidRPr="002634BE" w:rsidRDefault="00E95B80" w:rsidP="00D949EB">
      <w:pPr>
        <w:numPr>
          <w:ilvl w:val="0"/>
          <w:numId w:val="58"/>
        </w:numPr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Wykonawca oświadcza, że przy wykonywaniu dokumentacji projektowej będzie przestrzegał przepisów ustawy o prawie autorskim i prawach pokrewnych i nie dokona naruszenia cudzych praw wyłącznych oraz, że w razie stwierdzenia ich naruszenia poniesie wszelkie konsekwencje prawne i finansowe z tytułu roszczeń z tym związanych.</w:t>
      </w:r>
    </w:p>
    <w:p w:rsidR="00711068" w:rsidRPr="002634BE" w:rsidRDefault="00711068" w:rsidP="00D949EB">
      <w:pPr>
        <w:numPr>
          <w:ilvl w:val="0"/>
          <w:numId w:val="58"/>
        </w:numPr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W zamian za wynagrodzenie, o którym mowa w § </w:t>
      </w:r>
      <w:r w:rsidR="005D28BC" w:rsidRPr="002634BE">
        <w:rPr>
          <w:rFonts w:ascii="Verdana" w:hAnsi="Verdana"/>
          <w:sz w:val="18"/>
          <w:szCs w:val="18"/>
        </w:rPr>
        <w:t xml:space="preserve">2 ust.1 </w:t>
      </w:r>
      <w:proofErr w:type="spellStart"/>
      <w:r w:rsidR="005D28BC" w:rsidRPr="002634BE">
        <w:rPr>
          <w:rFonts w:ascii="Verdana" w:hAnsi="Verdana"/>
          <w:sz w:val="18"/>
          <w:szCs w:val="18"/>
        </w:rPr>
        <w:t>lit.a</w:t>
      </w:r>
      <w:proofErr w:type="spellEnd"/>
      <w:r w:rsidR="005D28BC" w:rsidRPr="002634BE">
        <w:rPr>
          <w:rFonts w:ascii="Verdana" w:hAnsi="Verdana"/>
          <w:sz w:val="18"/>
          <w:szCs w:val="18"/>
        </w:rPr>
        <w:t>) umowy</w:t>
      </w:r>
      <w:r w:rsidRPr="002634BE">
        <w:rPr>
          <w:rFonts w:ascii="Verdana" w:hAnsi="Verdana"/>
          <w:sz w:val="18"/>
          <w:szCs w:val="18"/>
        </w:rPr>
        <w:t xml:space="preserve">, Wykonawca </w:t>
      </w:r>
      <w:r w:rsidR="00C619CF" w:rsidRPr="00B63400">
        <w:rPr>
          <w:rFonts w:ascii="Verdana" w:hAnsi="Verdana"/>
          <w:color w:val="FF0000"/>
          <w:sz w:val="18"/>
          <w:szCs w:val="18"/>
        </w:rPr>
        <w:t>przenosi</w:t>
      </w:r>
      <w:r w:rsidR="00C619CF">
        <w:rPr>
          <w:rFonts w:ascii="Verdana" w:hAnsi="Verdana"/>
          <w:sz w:val="18"/>
          <w:szCs w:val="18"/>
        </w:rPr>
        <w:t xml:space="preserve"> </w:t>
      </w:r>
      <w:r w:rsidRPr="002634BE">
        <w:rPr>
          <w:rFonts w:ascii="Verdana" w:hAnsi="Verdana"/>
          <w:sz w:val="18"/>
          <w:szCs w:val="18"/>
        </w:rPr>
        <w:t>na Zamawiającego:</w:t>
      </w:r>
    </w:p>
    <w:p w:rsidR="00711068" w:rsidRPr="002634BE" w:rsidRDefault="00711068" w:rsidP="00D949EB">
      <w:pPr>
        <w:numPr>
          <w:ilvl w:val="0"/>
          <w:numId w:val="59"/>
        </w:numPr>
        <w:spacing w:after="120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całość autorskich praw majątkowych do dokumentacji projektowej, bez ograniczeń terytorialnych i czasowych, na wszystkich znanych polach eksploatacji, a w szczególności:</w:t>
      </w:r>
    </w:p>
    <w:p w:rsidR="00711068" w:rsidRPr="002634BE" w:rsidRDefault="00711068" w:rsidP="00D949EB">
      <w:pPr>
        <w:numPr>
          <w:ilvl w:val="0"/>
          <w:numId w:val="60"/>
        </w:numPr>
        <w:spacing w:after="120"/>
        <w:ind w:left="993" w:hanging="142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w zakresie utrwalania i zwielokrotniania – wytwarzania dowolną techniką egzemplarzy dokumentacji, w tym techniką drukarską, reprograficzną, zapisu magnetycznego oraz techniką cyfrową, a także do wprowadzania dokumentacji do pamięci komputera; </w:t>
      </w:r>
    </w:p>
    <w:p w:rsidR="00711068" w:rsidRPr="002634BE" w:rsidRDefault="00711068" w:rsidP="00D949EB">
      <w:pPr>
        <w:numPr>
          <w:ilvl w:val="0"/>
          <w:numId w:val="60"/>
        </w:numPr>
        <w:spacing w:after="120"/>
        <w:ind w:left="993" w:hanging="142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w zakresie obrotu oryginałem dokumentacji albo egzemplarzami, na których dokumentację utrwalono – wprowadzania do obrotu, użyczania,  najmu lub dzierżawy oryginału albo egzemplarzy; </w:t>
      </w:r>
    </w:p>
    <w:p w:rsidR="00711068" w:rsidRPr="002634BE" w:rsidRDefault="00711068" w:rsidP="00D949EB">
      <w:pPr>
        <w:numPr>
          <w:ilvl w:val="0"/>
          <w:numId w:val="60"/>
        </w:numPr>
        <w:spacing w:after="120"/>
        <w:ind w:left="993" w:hanging="142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w zakresie rozpowszechniania dokumentacji w sposób inny niż określony w punkcie (ii) – publicznego wykonania, wystawienia, wyświetlenia, a także publicznego udostępniania ww. utworu w taki sposób, aby każdy mógł mieć do niego dostęp w miejscu i w czasie przez siebie wybranym, w tym poprzez udostępnianie go w sieci Internet;</w:t>
      </w:r>
    </w:p>
    <w:p w:rsidR="00711068" w:rsidRPr="002634BE" w:rsidRDefault="00C619CF" w:rsidP="00D949EB">
      <w:pPr>
        <w:numPr>
          <w:ilvl w:val="0"/>
          <w:numId w:val="59"/>
        </w:numPr>
        <w:spacing w:after="120"/>
        <w:jc w:val="both"/>
        <w:rPr>
          <w:rFonts w:ascii="Verdana" w:hAnsi="Verdana"/>
          <w:iCs/>
          <w:sz w:val="18"/>
          <w:szCs w:val="18"/>
        </w:rPr>
      </w:pPr>
      <w:r w:rsidRPr="00B63400">
        <w:rPr>
          <w:rFonts w:ascii="Verdana" w:hAnsi="Verdana"/>
          <w:iCs/>
          <w:color w:val="FF0000"/>
          <w:sz w:val="18"/>
          <w:szCs w:val="18"/>
        </w:rPr>
        <w:t>wyłączne prawa do rozporządzania i korzystania z dokumentacji oraz zezwalania na rozpowszechnianie wszelkich opracowań tej dokumentacji, a</w:t>
      </w:r>
      <w:r w:rsidR="00B63400" w:rsidRPr="00B63400">
        <w:rPr>
          <w:rFonts w:ascii="Verdana" w:hAnsi="Verdana"/>
          <w:iCs/>
          <w:color w:val="FF0000"/>
          <w:sz w:val="18"/>
          <w:szCs w:val="18"/>
        </w:rPr>
        <w:t xml:space="preserve"> </w:t>
      </w:r>
      <w:r w:rsidRPr="00B63400">
        <w:rPr>
          <w:rFonts w:ascii="Verdana" w:hAnsi="Verdana"/>
          <w:iCs/>
          <w:color w:val="FF0000"/>
          <w:sz w:val="18"/>
          <w:szCs w:val="18"/>
        </w:rPr>
        <w:t>w szczególności prawo do jej adaptacji, przeróbek oraz uzupełnień, a nadto prawa do wykorzystywania fragmentów (elementów) dokumentacji w innych utworach</w:t>
      </w:r>
      <w:r>
        <w:rPr>
          <w:rFonts w:ascii="Verdana" w:hAnsi="Verdana"/>
          <w:iCs/>
          <w:sz w:val="18"/>
          <w:szCs w:val="18"/>
        </w:rPr>
        <w:t>;</w:t>
      </w:r>
    </w:p>
    <w:p w:rsidR="00711068" w:rsidRPr="00C619CF" w:rsidRDefault="00711068" w:rsidP="00C619CF">
      <w:pPr>
        <w:pStyle w:val="Akapitzlist"/>
        <w:numPr>
          <w:ilvl w:val="0"/>
          <w:numId w:val="59"/>
        </w:numPr>
        <w:spacing w:after="120"/>
        <w:contextualSpacing/>
        <w:jc w:val="both"/>
        <w:rPr>
          <w:rFonts w:ascii="Verdana" w:eastAsia="SimSun" w:hAnsi="Verdana"/>
          <w:sz w:val="18"/>
          <w:szCs w:val="18"/>
        </w:rPr>
      </w:pPr>
      <w:r w:rsidRPr="002634BE">
        <w:rPr>
          <w:rFonts w:ascii="Verdana" w:hAnsi="Verdana"/>
          <w:iCs/>
          <w:sz w:val="18"/>
          <w:szCs w:val="18"/>
        </w:rPr>
        <w:t xml:space="preserve">prawo do wykonywania </w:t>
      </w:r>
      <w:r w:rsidRPr="002634BE">
        <w:rPr>
          <w:rFonts w:ascii="Verdana" w:hAnsi="Verdana"/>
          <w:sz w:val="18"/>
          <w:szCs w:val="18"/>
        </w:rPr>
        <w:t xml:space="preserve">opracowań, w rozumieniu przepisu art. 2 Prawa autorskiego, dokumentacji. Wykonawca zezwala Zamawiającemu na wykonywanie praw zależnych do dokumentacji, a także </w:t>
      </w:r>
      <w:r w:rsidR="00C619CF">
        <w:rPr>
          <w:rFonts w:ascii="Verdana" w:hAnsi="Verdana"/>
          <w:sz w:val="18"/>
          <w:szCs w:val="18"/>
        </w:rPr>
        <w:t>przenosi na</w:t>
      </w:r>
      <w:r w:rsidRPr="002634BE">
        <w:rPr>
          <w:rFonts w:ascii="Verdana" w:hAnsi="Verdana"/>
          <w:sz w:val="18"/>
          <w:szCs w:val="18"/>
        </w:rPr>
        <w:t xml:space="preserve"> Zamawiającego</w:t>
      </w:r>
      <w:r w:rsidR="00C619CF">
        <w:rPr>
          <w:rFonts w:ascii="Verdana" w:hAnsi="Verdana"/>
          <w:sz w:val="18"/>
          <w:szCs w:val="18"/>
        </w:rPr>
        <w:t xml:space="preserve"> wyłączne prawo</w:t>
      </w:r>
      <w:r w:rsidRPr="00C619CF">
        <w:rPr>
          <w:rFonts w:ascii="Verdana" w:hAnsi="Verdana"/>
          <w:sz w:val="18"/>
          <w:szCs w:val="18"/>
        </w:rPr>
        <w:t xml:space="preserve"> </w:t>
      </w:r>
      <w:r w:rsidRPr="00C619CF">
        <w:rPr>
          <w:rFonts w:ascii="Verdana" w:eastAsia="SimSun" w:hAnsi="Verdana"/>
          <w:sz w:val="18"/>
          <w:szCs w:val="18"/>
        </w:rPr>
        <w:t>do wykonywania oraz zezwalania na wykonywanie w stosunku do niej praw zależnych, na polach eksploatacji określonych w niniejszym paragrafie.</w:t>
      </w:r>
    </w:p>
    <w:p w:rsidR="00E95B80" w:rsidRPr="002634BE" w:rsidRDefault="00E95B80" w:rsidP="00D949EB">
      <w:pPr>
        <w:numPr>
          <w:ilvl w:val="0"/>
          <w:numId w:val="58"/>
        </w:numPr>
        <w:spacing w:after="120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2634BE">
        <w:rPr>
          <w:rFonts w:ascii="Verdana" w:hAnsi="Verdana"/>
          <w:iCs/>
          <w:sz w:val="18"/>
          <w:szCs w:val="18"/>
        </w:rPr>
        <w:t xml:space="preserve">W ramach wynagrodzenia, o którym mowa w </w:t>
      </w:r>
      <w:r w:rsidR="0041531C" w:rsidRPr="002634BE">
        <w:rPr>
          <w:rFonts w:ascii="Verdana" w:hAnsi="Verdana"/>
          <w:iCs/>
          <w:sz w:val="18"/>
          <w:szCs w:val="18"/>
        </w:rPr>
        <w:t>§</w:t>
      </w:r>
      <w:r w:rsidR="0013456C" w:rsidRPr="002634BE">
        <w:rPr>
          <w:rFonts w:ascii="Verdana" w:hAnsi="Verdana"/>
          <w:iCs/>
          <w:sz w:val="18"/>
          <w:szCs w:val="18"/>
        </w:rPr>
        <w:t xml:space="preserve"> 2 ust.1 </w:t>
      </w:r>
      <w:proofErr w:type="spellStart"/>
      <w:r w:rsidR="0013456C" w:rsidRPr="002634BE">
        <w:rPr>
          <w:rFonts w:ascii="Verdana" w:hAnsi="Verdana"/>
          <w:iCs/>
          <w:sz w:val="18"/>
          <w:szCs w:val="18"/>
        </w:rPr>
        <w:t>lit.a</w:t>
      </w:r>
      <w:proofErr w:type="spellEnd"/>
      <w:r w:rsidR="0013456C" w:rsidRPr="002634BE">
        <w:rPr>
          <w:rFonts w:ascii="Verdana" w:hAnsi="Verdana"/>
          <w:iCs/>
          <w:sz w:val="18"/>
          <w:szCs w:val="18"/>
        </w:rPr>
        <w:t>)</w:t>
      </w:r>
      <w:r w:rsidRPr="002634BE">
        <w:rPr>
          <w:rFonts w:ascii="Verdana" w:hAnsi="Verdana"/>
          <w:iCs/>
          <w:sz w:val="18"/>
          <w:szCs w:val="18"/>
        </w:rPr>
        <w:t xml:space="preserve"> niniejszej umowy, Zamawiający oraz inne podmioty działające na zlecenie Zamawiającego będzie miał prawo, do dokonywania zmian, przeróbek, modyfikacji, aktualizacji, opracowań oraz adaptacji dokumentacji projektowej oraz do rozporządzania i korzystania przez zamawiającego lub podmioty działające na zlecenie Zamawiającego z dokonanych zmian, przeróbek, modyfikacji, aktualizacji, opracowań i adaptacji dokumentacji projektowej.</w:t>
      </w:r>
    </w:p>
    <w:p w:rsidR="00711068" w:rsidRPr="002634BE" w:rsidRDefault="00711068" w:rsidP="00D949EB">
      <w:pPr>
        <w:numPr>
          <w:ilvl w:val="0"/>
          <w:numId w:val="58"/>
        </w:numPr>
        <w:spacing w:after="120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2634BE">
        <w:rPr>
          <w:rFonts w:ascii="Verdana" w:hAnsi="Verdana"/>
          <w:iCs/>
          <w:sz w:val="18"/>
          <w:szCs w:val="18"/>
        </w:rPr>
        <w:t xml:space="preserve">Autorskie prawa majątkowe, o których mowa w niniejszym paragrafie, przechodzą na Zamawiającego z chwilą podpisania Protokołu Odbioru </w:t>
      </w:r>
      <w:r w:rsidRPr="002634BE">
        <w:rPr>
          <w:rFonts w:ascii="Verdana" w:hAnsi="Verdana"/>
          <w:sz w:val="18"/>
          <w:szCs w:val="18"/>
        </w:rPr>
        <w:t xml:space="preserve">dokumentacji </w:t>
      </w:r>
      <w:r w:rsidRPr="002634BE">
        <w:rPr>
          <w:rFonts w:ascii="Verdana" w:hAnsi="Verdana"/>
          <w:iCs/>
          <w:sz w:val="18"/>
          <w:szCs w:val="18"/>
        </w:rPr>
        <w:t xml:space="preserve">przez Zamawiającego, zgodnie </w:t>
      </w:r>
      <w:r w:rsidR="005D28BC" w:rsidRPr="002634BE">
        <w:rPr>
          <w:rFonts w:ascii="Verdana" w:hAnsi="Verdana"/>
          <w:iCs/>
          <w:sz w:val="18"/>
          <w:szCs w:val="18"/>
        </w:rPr>
        <w:t>z § 7</w:t>
      </w:r>
      <w:r w:rsidRPr="002634BE">
        <w:rPr>
          <w:rFonts w:ascii="Verdana" w:hAnsi="Verdana"/>
          <w:iCs/>
          <w:sz w:val="18"/>
          <w:szCs w:val="18"/>
        </w:rPr>
        <w:t xml:space="preserve"> </w:t>
      </w:r>
      <w:r w:rsidR="00C90571" w:rsidRPr="002634BE">
        <w:rPr>
          <w:rFonts w:ascii="Verdana" w:hAnsi="Verdana"/>
          <w:iCs/>
          <w:sz w:val="18"/>
          <w:szCs w:val="18"/>
        </w:rPr>
        <w:t>ust.4</w:t>
      </w:r>
      <w:r w:rsidR="005D28BC" w:rsidRPr="002634BE">
        <w:rPr>
          <w:rFonts w:ascii="Verdana" w:hAnsi="Verdana"/>
          <w:iCs/>
          <w:sz w:val="18"/>
          <w:szCs w:val="18"/>
        </w:rPr>
        <w:t xml:space="preserve"> </w:t>
      </w:r>
      <w:r w:rsidRPr="002634BE">
        <w:rPr>
          <w:rFonts w:ascii="Verdana" w:hAnsi="Verdana"/>
          <w:iCs/>
          <w:sz w:val="18"/>
          <w:szCs w:val="18"/>
        </w:rPr>
        <w:t>niniejszej umowy.</w:t>
      </w:r>
    </w:p>
    <w:p w:rsidR="0026146F" w:rsidRPr="002634BE" w:rsidRDefault="0026146F" w:rsidP="00D949EB">
      <w:pPr>
        <w:numPr>
          <w:ilvl w:val="0"/>
          <w:numId w:val="58"/>
        </w:numPr>
        <w:spacing w:after="120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2634BE">
        <w:rPr>
          <w:rFonts w:ascii="Verdana" w:hAnsi="Verdana"/>
          <w:iCs/>
          <w:sz w:val="18"/>
          <w:szCs w:val="18"/>
        </w:rPr>
        <w:t xml:space="preserve">W ramach wynagrodzenia, o którym mowa w </w:t>
      </w:r>
      <w:r w:rsidR="0013456C" w:rsidRPr="002634BE">
        <w:rPr>
          <w:rFonts w:ascii="Verdana" w:hAnsi="Verdana"/>
          <w:iCs/>
          <w:sz w:val="18"/>
          <w:szCs w:val="18"/>
        </w:rPr>
        <w:t xml:space="preserve">§ 2 ust.1 </w:t>
      </w:r>
      <w:proofErr w:type="spellStart"/>
      <w:r w:rsidR="0013456C" w:rsidRPr="002634BE">
        <w:rPr>
          <w:rFonts w:ascii="Verdana" w:hAnsi="Verdana"/>
          <w:iCs/>
          <w:sz w:val="18"/>
          <w:szCs w:val="18"/>
        </w:rPr>
        <w:t>lit.a</w:t>
      </w:r>
      <w:proofErr w:type="spellEnd"/>
      <w:r w:rsidR="0013456C" w:rsidRPr="002634BE">
        <w:rPr>
          <w:rFonts w:ascii="Verdana" w:hAnsi="Verdana"/>
          <w:iCs/>
          <w:sz w:val="18"/>
          <w:szCs w:val="18"/>
        </w:rPr>
        <w:t>) niniejszej umowy</w:t>
      </w:r>
      <w:r w:rsidRPr="002634BE">
        <w:rPr>
          <w:rFonts w:ascii="Verdana" w:hAnsi="Verdana"/>
          <w:iCs/>
          <w:sz w:val="18"/>
          <w:szCs w:val="18"/>
        </w:rPr>
        <w:t>, Wykonawca oświadcza, iż przenosi na Zamawiającego własność wszystkich nośników, na których dokumentacja projektowa została utrwalona i przekazana Zamawiającemu.</w:t>
      </w:r>
    </w:p>
    <w:p w:rsidR="0026146F" w:rsidRPr="00B63400" w:rsidRDefault="0013456C" w:rsidP="00D949EB">
      <w:pPr>
        <w:numPr>
          <w:ilvl w:val="0"/>
          <w:numId w:val="58"/>
        </w:numPr>
        <w:spacing w:after="120"/>
        <w:ind w:left="426" w:hanging="426"/>
        <w:jc w:val="both"/>
        <w:rPr>
          <w:rFonts w:ascii="Verdana" w:hAnsi="Verdana"/>
          <w:iCs/>
          <w:color w:val="FF0000"/>
          <w:sz w:val="18"/>
          <w:szCs w:val="18"/>
        </w:rPr>
      </w:pPr>
      <w:r w:rsidRPr="002634BE">
        <w:rPr>
          <w:rFonts w:ascii="Verdana" w:hAnsi="Verdana"/>
          <w:iCs/>
          <w:sz w:val="18"/>
          <w:szCs w:val="18"/>
        </w:rPr>
        <w:t>Wykonawca, podzlecając wykonanie</w:t>
      </w:r>
      <w:r w:rsidR="0026146F" w:rsidRPr="002634BE">
        <w:rPr>
          <w:rFonts w:ascii="Verdana" w:hAnsi="Verdana"/>
          <w:iCs/>
          <w:sz w:val="18"/>
          <w:szCs w:val="18"/>
        </w:rPr>
        <w:t xml:space="preserve"> dokumentacji projektowej podwykonawcom, zobowiązuje się w umowie z podwykonawcami zastrzec przeniesienie przez podwykonawców na Wykonawcę autorskich praw majątkowych i praw zależnych w identycznym zakresie, jak to określone w niniej</w:t>
      </w:r>
      <w:r w:rsidR="006F545F" w:rsidRPr="002634BE">
        <w:rPr>
          <w:rFonts w:ascii="Verdana" w:hAnsi="Verdana"/>
          <w:iCs/>
          <w:sz w:val="18"/>
          <w:szCs w:val="18"/>
        </w:rPr>
        <w:t>szym paragrafie</w:t>
      </w:r>
      <w:r w:rsidR="0026146F" w:rsidRPr="002634BE">
        <w:rPr>
          <w:rFonts w:ascii="Verdana" w:hAnsi="Verdana"/>
          <w:iCs/>
          <w:sz w:val="18"/>
          <w:szCs w:val="18"/>
        </w:rPr>
        <w:t>.</w:t>
      </w:r>
      <w:r w:rsidR="00C619CF">
        <w:rPr>
          <w:rFonts w:ascii="Verdana" w:hAnsi="Verdana"/>
          <w:iCs/>
          <w:sz w:val="18"/>
          <w:szCs w:val="18"/>
        </w:rPr>
        <w:t xml:space="preserve"> </w:t>
      </w:r>
      <w:r w:rsidR="00C619CF" w:rsidRPr="00B63400">
        <w:rPr>
          <w:rFonts w:ascii="Verdana" w:hAnsi="Verdana"/>
          <w:iCs/>
          <w:color w:val="FF0000"/>
          <w:sz w:val="18"/>
          <w:szCs w:val="18"/>
        </w:rPr>
        <w:t xml:space="preserve">Zapisy niniejszego paragrafu stosuje się także w </w:t>
      </w:r>
      <w:r w:rsidR="00B63400" w:rsidRPr="00B63400">
        <w:rPr>
          <w:rFonts w:ascii="Verdana" w:hAnsi="Verdana"/>
          <w:iCs/>
          <w:color w:val="FF0000"/>
          <w:sz w:val="18"/>
          <w:szCs w:val="18"/>
        </w:rPr>
        <w:t>razie</w:t>
      </w:r>
      <w:r w:rsidR="00C619CF" w:rsidRPr="00B63400">
        <w:rPr>
          <w:rFonts w:ascii="Verdana" w:hAnsi="Verdana"/>
          <w:iCs/>
          <w:color w:val="FF0000"/>
          <w:sz w:val="18"/>
          <w:szCs w:val="18"/>
        </w:rPr>
        <w:t xml:space="preserve"> częściowego oddania dokumentacji z powodu odstąpienia od umowy przez którąkolwiek ze stron.</w:t>
      </w:r>
    </w:p>
    <w:p w:rsidR="00711068" w:rsidRPr="002634BE" w:rsidRDefault="00711068" w:rsidP="00D949EB">
      <w:pPr>
        <w:numPr>
          <w:ilvl w:val="0"/>
          <w:numId w:val="58"/>
        </w:numPr>
        <w:spacing w:after="120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W przypadku wystąpienia przez osoby trzecie z roszczeniami wobec Zamawiającego z tytułu naruszenia ich praw autorskich w związku z korzystaniem przez Zamawiając</w:t>
      </w:r>
      <w:r w:rsidR="002B3492" w:rsidRPr="002634BE">
        <w:rPr>
          <w:rFonts w:ascii="Verdana" w:hAnsi="Verdana"/>
          <w:sz w:val="18"/>
          <w:szCs w:val="18"/>
        </w:rPr>
        <w:t>ego, zgodnie z postanowieniami u</w:t>
      </w:r>
      <w:r w:rsidRPr="002634BE">
        <w:rPr>
          <w:rFonts w:ascii="Verdana" w:hAnsi="Verdana"/>
          <w:sz w:val="18"/>
          <w:szCs w:val="18"/>
        </w:rPr>
        <w:t>mowy, z utworów, do których przeniesiono prawa autorskie zgodnie z postanowieniami niniejszego paragrafu, Wykonawca zobowiązuje się ponieść wyłączną odpowiedzialność, a także zaspokoić roszczenia osób trzecich, których prawa zostały naruszone.</w:t>
      </w:r>
    </w:p>
    <w:p w:rsidR="00F017E8" w:rsidRPr="002634BE" w:rsidRDefault="00E603BB" w:rsidP="00F017E8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/>
          <w:sz w:val="18"/>
          <w:szCs w:val="18"/>
        </w:rPr>
        <w:lastRenderedPageBreak/>
        <w:t>§ 10</w:t>
      </w:r>
    </w:p>
    <w:p w:rsidR="00F017E8" w:rsidRPr="002634BE" w:rsidRDefault="00F017E8" w:rsidP="00F017E8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2634BE">
        <w:rPr>
          <w:rFonts w:ascii="Verdana" w:hAnsi="Verdana"/>
          <w:b/>
          <w:bCs/>
          <w:sz w:val="18"/>
          <w:szCs w:val="18"/>
        </w:rPr>
        <w:t>Zmiany umowy</w:t>
      </w:r>
    </w:p>
    <w:p w:rsidR="00F017E8" w:rsidRPr="002634BE" w:rsidRDefault="00F017E8" w:rsidP="002C0A67">
      <w:pPr>
        <w:numPr>
          <w:ilvl w:val="0"/>
          <w:numId w:val="52"/>
        </w:numPr>
        <w:spacing w:after="240"/>
        <w:ind w:left="284" w:hanging="284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Zamawiający przewiduje możliwość dokonania zmian postanowień zawartej umowy w stosunku  do treści oferty na podstawie, której dokonano wyboru wykonawcy i określa następujące warunki takich zmian:</w:t>
      </w:r>
    </w:p>
    <w:p w:rsidR="00F017E8" w:rsidRPr="002634BE" w:rsidRDefault="00F017E8" w:rsidP="00F017E8">
      <w:pPr>
        <w:ind w:left="708" w:hanging="424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1)  termin realizacji przedmiotu umowy w przypadku:</w:t>
      </w:r>
    </w:p>
    <w:p w:rsidR="00F017E8" w:rsidRPr="002634BE" w:rsidRDefault="00F017E8" w:rsidP="00F017E8">
      <w:pPr>
        <w:autoSpaceDE w:val="0"/>
        <w:autoSpaceDN w:val="0"/>
        <w:adjustRightInd w:val="0"/>
        <w:ind w:left="567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Strony przewidują możliwość zmiany termin</w:t>
      </w:r>
      <w:r w:rsidR="00E65491" w:rsidRPr="002634BE">
        <w:rPr>
          <w:rFonts w:ascii="Verdana" w:hAnsi="Verdana"/>
          <w:sz w:val="18"/>
          <w:szCs w:val="18"/>
        </w:rPr>
        <w:t>u</w:t>
      </w:r>
      <w:r w:rsidRPr="002634BE">
        <w:rPr>
          <w:rFonts w:ascii="Verdana" w:hAnsi="Verdana"/>
          <w:sz w:val="18"/>
          <w:szCs w:val="18"/>
        </w:rPr>
        <w:t>, określon</w:t>
      </w:r>
      <w:r w:rsidR="00E65491" w:rsidRPr="002634BE">
        <w:rPr>
          <w:rFonts w:ascii="Verdana" w:hAnsi="Verdana"/>
          <w:sz w:val="18"/>
          <w:szCs w:val="18"/>
        </w:rPr>
        <w:t>ego</w:t>
      </w:r>
      <w:r w:rsidRPr="002634BE">
        <w:rPr>
          <w:rFonts w:ascii="Verdana" w:hAnsi="Verdana"/>
          <w:sz w:val="18"/>
          <w:szCs w:val="18"/>
        </w:rPr>
        <w:t xml:space="preserve"> w § 3 ust.1 </w:t>
      </w:r>
      <w:r w:rsidR="00C90571" w:rsidRPr="002634BE">
        <w:rPr>
          <w:rFonts w:ascii="Verdana" w:hAnsi="Verdana"/>
          <w:sz w:val="18"/>
          <w:szCs w:val="18"/>
        </w:rPr>
        <w:t xml:space="preserve">i 2 </w:t>
      </w:r>
      <w:r w:rsidR="002B3492" w:rsidRPr="002634BE">
        <w:rPr>
          <w:rFonts w:ascii="Verdana" w:hAnsi="Verdana"/>
          <w:sz w:val="18"/>
          <w:szCs w:val="18"/>
        </w:rPr>
        <w:t>u</w:t>
      </w:r>
      <w:r w:rsidRPr="002634BE">
        <w:rPr>
          <w:rFonts w:ascii="Verdana" w:hAnsi="Verdana"/>
          <w:sz w:val="18"/>
          <w:szCs w:val="18"/>
        </w:rPr>
        <w:t>mowy wyłącznie z przyczyn niezależnych od Wykonawcy i mających wpływ na wykonanie przedmiotu umowy w następujących przypadkach:</w:t>
      </w:r>
    </w:p>
    <w:p w:rsidR="00F017E8" w:rsidRPr="002634BE" w:rsidRDefault="00F017E8" w:rsidP="002C0A67">
      <w:pPr>
        <w:numPr>
          <w:ilvl w:val="0"/>
          <w:numId w:val="54"/>
        </w:numPr>
        <w:autoSpaceDE w:val="0"/>
        <w:autoSpaceDN w:val="0"/>
        <w:adjustRightInd w:val="0"/>
        <w:ind w:left="993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siły wyższej, to znaczy niezależnego od Stron losowego zdarzenia zewnętrznego, które było niemożliwe do przewidzenia w momencie zawarcia umowy i któremu nie można było zapobiec mimo zachowania należytej staranności;</w:t>
      </w:r>
    </w:p>
    <w:p w:rsidR="0026146F" w:rsidRPr="002634BE" w:rsidRDefault="0026146F" w:rsidP="002C0A67">
      <w:pPr>
        <w:numPr>
          <w:ilvl w:val="0"/>
          <w:numId w:val="54"/>
        </w:numPr>
        <w:autoSpaceDE w:val="0"/>
        <w:autoSpaceDN w:val="0"/>
        <w:adjustRightInd w:val="0"/>
        <w:spacing w:after="240"/>
        <w:ind w:left="993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warunk</w:t>
      </w:r>
      <w:r w:rsidR="00E65491" w:rsidRPr="002634BE">
        <w:rPr>
          <w:rFonts w:ascii="Verdana" w:hAnsi="Verdana"/>
          <w:sz w:val="18"/>
          <w:szCs w:val="18"/>
        </w:rPr>
        <w:t>ów</w:t>
      </w:r>
      <w:r w:rsidRPr="002634BE">
        <w:rPr>
          <w:rFonts w:ascii="Verdana" w:hAnsi="Verdana"/>
          <w:sz w:val="18"/>
          <w:szCs w:val="18"/>
        </w:rPr>
        <w:t xml:space="preserve"> atmosferyczn</w:t>
      </w:r>
      <w:r w:rsidR="00E65491" w:rsidRPr="002634BE">
        <w:rPr>
          <w:rFonts w:ascii="Verdana" w:hAnsi="Verdana"/>
          <w:sz w:val="18"/>
          <w:szCs w:val="18"/>
        </w:rPr>
        <w:t>ych, które</w:t>
      </w:r>
      <w:r w:rsidRPr="002634BE">
        <w:rPr>
          <w:rFonts w:ascii="Verdana" w:hAnsi="Verdana"/>
          <w:sz w:val="18"/>
          <w:szCs w:val="18"/>
        </w:rPr>
        <w:t xml:space="preserve"> nie pozwoliły na sporządzenie </w:t>
      </w:r>
      <w:r w:rsidR="00F819DE" w:rsidRPr="002634BE">
        <w:rPr>
          <w:rFonts w:ascii="Verdana" w:hAnsi="Verdana"/>
          <w:sz w:val="18"/>
          <w:szCs w:val="18"/>
        </w:rPr>
        <w:t>materiałów objętych zamówieniem;</w:t>
      </w:r>
    </w:p>
    <w:p w:rsidR="0026146F" w:rsidRPr="002634BE" w:rsidRDefault="0026146F" w:rsidP="002C0A67">
      <w:pPr>
        <w:numPr>
          <w:ilvl w:val="0"/>
          <w:numId w:val="54"/>
        </w:numPr>
        <w:autoSpaceDE w:val="0"/>
        <w:autoSpaceDN w:val="0"/>
        <w:adjustRightInd w:val="0"/>
        <w:spacing w:after="240"/>
        <w:ind w:left="993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zaistni</w:t>
      </w:r>
      <w:r w:rsidR="00E65491" w:rsidRPr="002634BE">
        <w:rPr>
          <w:rFonts w:ascii="Verdana" w:hAnsi="Verdana"/>
          <w:sz w:val="18"/>
          <w:szCs w:val="18"/>
        </w:rPr>
        <w:t>enia</w:t>
      </w:r>
      <w:r w:rsidRPr="002634BE">
        <w:rPr>
          <w:rFonts w:ascii="Verdana" w:hAnsi="Verdana"/>
          <w:sz w:val="18"/>
          <w:szCs w:val="18"/>
        </w:rPr>
        <w:t xml:space="preserve"> koniecznoś</w:t>
      </w:r>
      <w:r w:rsidR="00E65491" w:rsidRPr="002634BE">
        <w:rPr>
          <w:rFonts w:ascii="Verdana" w:hAnsi="Verdana"/>
          <w:sz w:val="18"/>
          <w:szCs w:val="18"/>
        </w:rPr>
        <w:t>ci</w:t>
      </w:r>
      <w:r w:rsidRPr="002634BE">
        <w:rPr>
          <w:rFonts w:ascii="Verdana" w:hAnsi="Verdana"/>
          <w:sz w:val="18"/>
          <w:szCs w:val="18"/>
        </w:rPr>
        <w:t xml:space="preserve"> wykonania badań archeologicznych w ściśle określonym terminie;</w:t>
      </w:r>
    </w:p>
    <w:p w:rsidR="00F017E8" w:rsidRPr="002634BE" w:rsidRDefault="00B80AD1" w:rsidP="002C0A67">
      <w:pPr>
        <w:numPr>
          <w:ilvl w:val="0"/>
          <w:numId w:val="54"/>
        </w:numPr>
        <w:autoSpaceDE w:val="0"/>
        <w:autoSpaceDN w:val="0"/>
        <w:adjustRightInd w:val="0"/>
        <w:spacing w:after="240"/>
        <w:ind w:left="993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zmiany przepisów prawa;</w:t>
      </w:r>
    </w:p>
    <w:p w:rsidR="00051ACD" w:rsidRPr="002634BE" w:rsidRDefault="00E65491" w:rsidP="002C0A67">
      <w:pPr>
        <w:numPr>
          <w:ilvl w:val="0"/>
          <w:numId w:val="54"/>
        </w:numPr>
        <w:autoSpaceDE w:val="0"/>
        <w:autoSpaceDN w:val="0"/>
        <w:adjustRightInd w:val="0"/>
        <w:spacing w:after="240"/>
        <w:ind w:left="993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przedłużenia</w:t>
      </w:r>
      <w:r w:rsidR="00051ACD" w:rsidRPr="002634BE">
        <w:rPr>
          <w:rFonts w:ascii="Verdana" w:hAnsi="Verdana"/>
          <w:sz w:val="18"/>
          <w:szCs w:val="18"/>
        </w:rPr>
        <w:t xml:space="preserve"> procedur na etapie wydawania opinii, uzgodnień, postanowień i decyzji administracyjnych;</w:t>
      </w:r>
    </w:p>
    <w:p w:rsidR="00051ACD" w:rsidRPr="002634BE" w:rsidRDefault="00051ACD" w:rsidP="002C0A67">
      <w:pPr>
        <w:numPr>
          <w:ilvl w:val="0"/>
          <w:numId w:val="54"/>
        </w:numPr>
        <w:autoSpaceDE w:val="0"/>
        <w:autoSpaceDN w:val="0"/>
        <w:adjustRightInd w:val="0"/>
        <w:spacing w:after="240"/>
        <w:ind w:left="993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odmowy wydania przez właściwy organ administracji lub instytucję wymaganych decyzji, zezwoleń, uzgodnień;</w:t>
      </w:r>
    </w:p>
    <w:p w:rsidR="00051ACD" w:rsidRPr="002634BE" w:rsidRDefault="00051ACD" w:rsidP="002C0A67">
      <w:pPr>
        <w:numPr>
          <w:ilvl w:val="0"/>
          <w:numId w:val="54"/>
        </w:numPr>
        <w:autoSpaceDE w:val="0"/>
        <w:autoSpaceDN w:val="0"/>
        <w:adjustRightInd w:val="0"/>
        <w:spacing w:after="240"/>
        <w:ind w:left="993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wystąpi</w:t>
      </w:r>
      <w:r w:rsidR="00E65491" w:rsidRPr="002634BE">
        <w:rPr>
          <w:rFonts w:ascii="Verdana" w:hAnsi="Verdana"/>
          <w:sz w:val="18"/>
          <w:szCs w:val="18"/>
        </w:rPr>
        <w:t>enia</w:t>
      </w:r>
      <w:r w:rsidRPr="002634BE">
        <w:rPr>
          <w:rFonts w:ascii="Verdana" w:hAnsi="Verdana"/>
          <w:sz w:val="18"/>
          <w:szCs w:val="18"/>
        </w:rPr>
        <w:t xml:space="preserve"> zamówie</w:t>
      </w:r>
      <w:r w:rsidR="00E65491" w:rsidRPr="002634BE">
        <w:rPr>
          <w:rFonts w:ascii="Verdana" w:hAnsi="Verdana"/>
          <w:sz w:val="18"/>
          <w:szCs w:val="18"/>
        </w:rPr>
        <w:t>ń dodatkowych</w:t>
      </w:r>
      <w:r w:rsidRPr="002634BE">
        <w:rPr>
          <w:rFonts w:ascii="Verdana" w:hAnsi="Verdana"/>
          <w:sz w:val="18"/>
          <w:szCs w:val="18"/>
        </w:rPr>
        <w:t xml:space="preserve"> niezbędn</w:t>
      </w:r>
      <w:r w:rsidR="00E65491" w:rsidRPr="002634BE">
        <w:rPr>
          <w:rFonts w:ascii="Verdana" w:hAnsi="Verdana"/>
          <w:sz w:val="18"/>
          <w:szCs w:val="18"/>
        </w:rPr>
        <w:t>ych</w:t>
      </w:r>
      <w:r w:rsidRPr="002634BE">
        <w:rPr>
          <w:rFonts w:ascii="Verdana" w:hAnsi="Verdana"/>
          <w:sz w:val="18"/>
          <w:szCs w:val="18"/>
        </w:rPr>
        <w:t xml:space="preserve"> do prawidłowego wykonania zamówienia podstawowego, których wykonanie stało się konieczne na skutek sytuacji niemożliwej wcześniej do przewidzenia i które mają wpływ na termin realizacji zamówienia;</w:t>
      </w:r>
    </w:p>
    <w:p w:rsidR="002D37E1" w:rsidRPr="002634BE" w:rsidRDefault="002D37E1" w:rsidP="002C0A67">
      <w:pPr>
        <w:numPr>
          <w:ilvl w:val="0"/>
          <w:numId w:val="54"/>
        </w:numPr>
        <w:autoSpaceDE w:val="0"/>
        <w:autoSpaceDN w:val="0"/>
        <w:adjustRightInd w:val="0"/>
        <w:spacing w:after="240"/>
        <w:ind w:left="993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w przypadku kolizji, przeszkód ukrytych, nie powstałych z winy Zamawiającego, ani z winy Wykonawcy;</w:t>
      </w:r>
    </w:p>
    <w:p w:rsidR="00F017E8" w:rsidRPr="002634BE" w:rsidRDefault="00F017E8" w:rsidP="00F017E8">
      <w:pPr>
        <w:autoSpaceDE w:val="0"/>
        <w:autoSpaceDN w:val="0"/>
        <w:adjustRightInd w:val="0"/>
        <w:spacing w:after="240"/>
        <w:ind w:left="567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Strony przew</w:t>
      </w:r>
      <w:r w:rsidR="002B3492" w:rsidRPr="002634BE">
        <w:rPr>
          <w:rFonts w:ascii="Verdana" w:hAnsi="Verdana"/>
          <w:sz w:val="18"/>
          <w:szCs w:val="18"/>
        </w:rPr>
        <w:t>idują możliwość zmiany terminu u</w:t>
      </w:r>
      <w:r w:rsidR="007D632D" w:rsidRPr="002634BE">
        <w:rPr>
          <w:rFonts w:ascii="Verdana" w:hAnsi="Verdana"/>
          <w:sz w:val="18"/>
          <w:szCs w:val="18"/>
        </w:rPr>
        <w:t xml:space="preserve">mowy, określonego w </w:t>
      </w:r>
      <w:r w:rsidR="00E603BB" w:rsidRPr="002634BE">
        <w:rPr>
          <w:rFonts w:ascii="Verdana" w:hAnsi="Verdana"/>
          <w:sz w:val="18"/>
          <w:szCs w:val="18"/>
        </w:rPr>
        <w:t>§ 3 ust.2</w:t>
      </w:r>
      <w:r w:rsidR="00C90571" w:rsidRPr="002634BE">
        <w:rPr>
          <w:rFonts w:ascii="Verdana" w:hAnsi="Verdana"/>
          <w:sz w:val="18"/>
          <w:szCs w:val="18"/>
        </w:rPr>
        <w:t xml:space="preserve"> </w:t>
      </w:r>
      <w:r w:rsidRPr="002634BE">
        <w:rPr>
          <w:rFonts w:ascii="Verdana" w:hAnsi="Verdana"/>
          <w:sz w:val="18"/>
          <w:szCs w:val="18"/>
        </w:rPr>
        <w:t>(pełnienie nadzoru autorskiego) w przypadku przedłużenia się lub skrócenia szacowanego okresu trwania procedury przetargowej oraz realizacji robót budowlanych.</w:t>
      </w:r>
    </w:p>
    <w:p w:rsidR="00F017E8" w:rsidRPr="002634BE" w:rsidRDefault="00B80AD1" w:rsidP="00B80AD1">
      <w:pPr>
        <w:spacing w:after="240"/>
        <w:ind w:left="709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2)</w:t>
      </w:r>
      <w:r w:rsidRPr="002634BE">
        <w:rPr>
          <w:rFonts w:ascii="Verdana" w:hAnsi="Verdana"/>
          <w:sz w:val="18"/>
          <w:szCs w:val="18"/>
        </w:rPr>
        <w:tab/>
      </w:r>
      <w:r w:rsidR="00F017E8" w:rsidRPr="002634BE">
        <w:rPr>
          <w:rFonts w:ascii="Verdana" w:hAnsi="Verdana"/>
          <w:sz w:val="18"/>
          <w:szCs w:val="18"/>
        </w:rPr>
        <w:t xml:space="preserve">wysokość ceny ryczałtowej brutto w przypadku zmiany przez władzę ustawodawczą procentowej stawki podatku VAT dla usług stanowiących przedmiot zamówienia. </w:t>
      </w:r>
    </w:p>
    <w:p w:rsidR="00F017E8" w:rsidRPr="002634BE" w:rsidRDefault="00F017E8" w:rsidP="00B80AD1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3)</w:t>
      </w:r>
      <w:r w:rsidRPr="002634BE">
        <w:rPr>
          <w:rFonts w:ascii="Verdana" w:hAnsi="Verdana"/>
          <w:b/>
          <w:sz w:val="18"/>
          <w:szCs w:val="18"/>
        </w:rPr>
        <w:tab/>
      </w:r>
      <w:r w:rsidR="00E65491" w:rsidRPr="002634BE">
        <w:rPr>
          <w:rFonts w:ascii="Verdana" w:hAnsi="Verdana"/>
          <w:sz w:val="18"/>
          <w:szCs w:val="18"/>
        </w:rPr>
        <w:t>z</w:t>
      </w:r>
      <w:r w:rsidRPr="002634BE">
        <w:rPr>
          <w:rFonts w:ascii="Verdana" w:hAnsi="Verdana"/>
          <w:sz w:val="18"/>
          <w:szCs w:val="18"/>
        </w:rPr>
        <w:t>mniejszenia zakresu przedmiotu umowy wraz z ograniczeniem należnego wynagrodzenia wykonawcy.</w:t>
      </w:r>
    </w:p>
    <w:p w:rsidR="00051ACD" w:rsidRPr="002634BE" w:rsidRDefault="00051ACD" w:rsidP="00B80AD1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4)</w:t>
      </w:r>
      <w:r w:rsidRPr="002634BE">
        <w:rPr>
          <w:rFonts w:ascii="Verdana" w:hAnsi="Verdana"/>
          <w:sz w:val="18"/>
          <w:szCs w:val="18"/>
        </w:rPr>
        <w:tab/>
        <w:t>zmian</w:t>
      </w:r>
      <w:r w:rsidR="00E65491" w:rsidRPr="002634BE">
        <w:rPr>
          <w:rFonts w:ascii="Verdana" w:hAnsi="Verdana"/>
          <w:sz w:val="18"/>
          <w:szCs w:val="18"/>
        </w:rPr>
        <w:t>y</w:t>
      </w:r>
      <w:r w:rsidRPr="002634BE">
        <w:rPr>
          <w:rFonts w:ascii="Verdana" w:hAnsi="Verdana"/>
          <w:sz w:val="18"/>
          <w:szCs w:val="18"/>
        </w:rPr>
        <w:t xml:space="preserve"> osobow</w:t>
      </w:r>
      <w:r w:rsidR="00E65491" w:rsidRPr="002634BE">
        <w:rPr>
          <w:rFonts w:ascii="Verdana" w:hAnsi="Verdana"/>
          <w:sz w:val="18"/>
          <w:szCs w:val="18"/>
        </w:rPr>
        <w:t>e</w:t>
      </w:r>
      <w:r w:rsidRPr="002634BE">
        <w:rPr>
          <w:rFonts w:ascii="Verdana" w:hAnsi="Verdana"/>
          <w:sz w:val="18"/>
          <w:szCs w:val="18"/>
        </w:rPr>
        <w:t xml:space="preserve"> w przypadku, gdy z uwagi na niezależne od stron okoliczności (tj. choroba wypadki losowe, nieprzewidziane zmiany organizacyjne) nastąpiła lub powinna nastąpić zmiana osób k</w:t>
      </w:r>
      <w:r w:rsidR="00CB5E75" w:rsidRPr="002634BE">
        <w:rPr>
          <w:rFonts w:ascii="Verdana" w:hAnsi="Verdana"/>
          <w:sz w:val="18"/>
          <w:szCs w:val="18"/>
        </w:rPr>
        <w:t xml:space="preserve">luczowych dla realizacji umowy </w:t>
      </w:r>
      <w:r w:rsidR="00C90571" w:rsidRPr="002634BE">
        <w:rPr>
          <w:rFonts w:ascii="Verdana" w:hAnsi="Verdana"/>
          <w:sz w:val="18"/>
          <w:szCs w:val="18"/>
        </w:rPr>
        <w:t>o</w:t>
      </w:r>
      <w:r w:rsidRPr="002634BE">
        <w:rPr>
          <w:rFonts w:ascii="Verdana" w:hAnsi="Verdana"/>
          <w:sz w:val="18"/>
          <w:szCs w:val="18"/>
        </w:rPr>
        <w:t>raz osób reprezentujących strony;</w:t>
      </w:r>
    </w:p>
    <w:p w:rsidR="00F017E8" w:rsidRPr="002634BE" w:rsidRDefault="00F017E8" w:rsidP="002C0A67">
      <w:pPr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O zmianach teleadresowych, zmianach rachunku bankowego i tym podobnych wykonawca powiadomi pisemnie zamawiającego. Takie zmiany nie wymagają sporządzenia Aneksu do umowy.</w:t>
      </w:r>
    </w:p>
    <w:p w:rsidR="0026146F" w:rsidRPr="002634BE" w:rsidRDefault="0026146F" w:rsidP="002C0A67">
      <w:pPr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Strony zgodnie postanawiają, że wymienione w ust.</w:t>
      </w:r>
      <w:r w:rsidR="00FA202D" w:rsidRPr="002634BE">
        <w:rPr>
          <w:rFonts w:ascii="Verdana" w:hAnsi="Verdana"/>
          <w:sz w:val="18"/>
          <w:szCs w:val="18"/>
        </w:rPr>
        <w:t>1</w:t>
      </w:r>
      <w:r w:rsidRPr="002634BE">
        <w:rPr>
          <w:rFonts w:ascii="Verdana" w:hAnsi="Verdana"/>
          <w:sz w:val="18"/>
          <w:szCs w:val="18"/>
        </w:rPr>
        <w:t xml:space="preserve"> niniejszego paragrafu przypadki dopuszczające zmianę </w:t>
      </w:r>
      <w:r w:rsidR="002B3492" w:rsidRPr="002634BE">
        <w:rPr>
          <w:rFonts w:ascii="Verdana" w:hAnsi="Verdana"/>
          <w:sz w:val="18"/>
          <w:szCs w:val="18"/>
        </w:rPr>
        <w:t>u</w:t>
      </w:r>
      <w:r w:rsidRPr="002634BE">
        <w:rPr>
          <w:rFonts w:ascii="Verdana" w:hAnsi="Verdana"/>
          <w:sz w:val="18"/>
          <w:szCs w:val="18"/>
        </w:rPr>
        <w:t>mowy nie stanowią zobowiązania Stron do dokonania takiej zmiany.</w:t>
      </w:r>
    </w:p>
    <w:p w:rsidR="003E35B6" w:rsidRPr="002634BE" w:rsidRDefault="003E35B6" w:rsidP="00F017E8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F017E8" w:rsidRPr="002634BE" w:rsidRDefault="00E603BB" w:rsidP="00F017E8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/>
          <w:sz w:val="18"/>
          <w:szCs w:val="18"/>
        </w:rPr>
        <w:t>§ 11</w:t>
      </w:r>
    </w:p>
    <w:p w:rsidR="00F017E8" w:rsidRPr="002634BE" w:rsidRDefault="00F017E8" w:rsidP="00F017E8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 w:rsidRPr="002634BE">
        <w:rPr>
          <w:rFonts w:ascii="Verdana" w:hAnsi="Verdana"/>
          <w:b/>
          <w:bCs/>
          <w:sz w:val="18"/>
          <w:szCs w:val="18"/>
        </w:rPr>
        <w:t>Odstąpienie od umowy</w:t>
      </w:r>
    </w:p>
    <w:p w:rsidR="00F017E8" w:rsidRPr="002634BE" w:rsidRDefault="00F017E8" w:rsidP="00F017E8">
      <w:pPr>
        <w:autoSpaceDE w:val="0"/>
        <w:autoSpaceDN w:val="0"/>
        <w:adjustRightInd w:val="0"/>
        <w:spacing w:after="240"/>
        <w:ind w:left="709" w:hanging="709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lastRenderedPageBreak/>
        <w:t>1. Zamawiającemu przysługuje prawo odstąpienia od umowy w następujących okolicznościach:</w:t>
      </w:r>
    </w:p>
    <w:p w:rsidR="00F017E8" w:rsidRPr="002634BE" w:rsidRDefault="00F017E8" w:rsidP="00F017E8">
      <w:pPr>
        <w:autoSpaceDE w:val="0"/>
        <w:autoSpaceDN w:val="0"/>
        <w:adjustRightInd w:val="0"/>
        <w:ind w:left="709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a) </w:t>
      </w:r>
      <w:r w:rsidRPr="002634BE">
        <w:rPr>
          <w:rFonts w:ascii="Verdana" w:hAnsi="Verdana"/>
          <w:sz w:val="18"/>
          <w:szCs w:val="18"/>
        </w:rPr>
        <w:tab/>
        <w:t>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okolicznościach,</w:t>
      </w:r>
    </w:p>
    <w:p w:rsidR="00F017E8" w:rsidRPr="002634BE" w:rsidRDefault="00F017E8" w:rsidP="00F017E8">
      <w:pPr>
        <w:autoSpaceDE w:val="0"/>
        <w:autoSpaceDN w:val="0"/>
        <w:adjustRightInd w:val="0"/>
        <w:ind w:left="709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b) </w:t>
      </w:r>
      <w:r w:rsidRPr="002634BE">
        <w:rPr>
          <w:rFonts w:ascii="Verdana" w:hAnsi="Verdana"/>
          <w:sz w:val="18"/>
          <w:szCs w:val="18"/>
        </w:rPr>
        <w:tab/>
        <w:t>zostanie ogłoszona upadłość lub rozwiązanie firmy Wykonawcy,</w:t>
      </w:r>
    </w:p>
    <w:p w:rsidR="00F017E8" w:rsidRPr="002634BE" w:rsidRDefault="00F017E8" w:rsidP="00F017E8">
      <w:pPr>
        <w:autoSpaceDE w:val="0"/>
        <w:autoSpaceDN w:val="0"/>
        <w:adjustRightInd w:val="0"/>
        <w:spacing w:after="240"/>
        <w:ind w:left="709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c) </w:t>
      </w:r>
      <w:r w:rsidRPr="002634BE">
        <w:rPr>
          <w:rFonts w:ascii="Verdana" w:hAnsi="Verdana"/>
          <w:sz w:val="18"/>
          <w:szCs w:val="18"/>
        </w:rPr>
        <w:tab/>
        <w:t xml:space="preserve">zostanie wydany </w:t>
      </w:r>
      <w:r w:rsidR="00936366" w:rsidRPr="002634BE">
        <w:rPr>
          <w:rFonts w:ascii="Verdana" w:hAnsi="Verdana"/>
          <w:sz w:val="18"/>
          <w:szCs w:val="18"/>
        </w:rPr>
        <w:t>nakaz zajęcia majątku Wykonawcy,</w:t>
      </w:r>
    </w:p>
    <w:p w:rsidR="00936366" w:rsidRPr="002634BE" w:rsidRDefault="00936366" w:rsidP="00F017E8">
      <w:pPr>
        <w:autoSpaceDE w:val="0"/>
        <w:autoSpaceDN w:val="0"/>
        <w:adjustRightInd w:val="0"/>
        <w:spacing w:after="240"/>
        <w:ind w:left="709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d)</w:t>
      </w:r>
      <w:r w:rsidRPr="002634BE">
        <w:rPr>
          <w:rFonts w:ascii="Verdana" w:hAnsi="Verdana"/>
          <w:sz w:val="18"/>
          <w:szCs w:val="18"/>
        </w:rPr>
        <w:tab/>
        <w:t>jeśli Wykonawca opóźni się z rozpoczęciem lub realizacją wykonywania dokumentacji tak dalece, że nie jest prawdopodobne, żeby</w:t>
      </w:r>
      <w:r w:rsidR="00E65491" w:rsidRPr="002634BE">
        <w:rPr>
          <w:rFonts w:ascii="Verdana" w:hAnsi="Verdana"/>
          <w:sz w:val="18"/>
          <w:szCs w:val="18"/>
        </w:rPr>
        <w:t xml:space="preserve"> ją</w:t>
      </w:r>
      <w:r w:rsidRPr="002634BE">
        <w:rPr>
          <w:rFonts w:ascii="Verdana" w:hAnsi="Verdana"/>
          <w:sz w:val="18"/>
          <w:szCs w:val="18"/>
        </w:rPr>
        <w:t xml:space="preserve"> wykonał w ustalonym terminie – Zamawiający może bez wyznaczenia dodatkowego terminu odstąpić od umowy z przyczyn leżących po stronie Wykonawcy, jeszcze przed planowanym terminem jej wykonania,</w:t>
      </w:r>
    </w:p>
    <w:p w:rsidR="00936366" w:rsidRPr="002634BE" w:rsidRDefault="00936366" w:rsidP="00F017E8">
      <w:pPr>
        <w:autoSpaceDE w:val="0"/>
        <w:autoSpaceDN w:val="0"/>
        <w:adjustRightInd w:val="0"/>
        <w:spacing w:after="240"/>
        <w:ind w:left="709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e) </w:t>
      </w:r>
      <w:r w:rsidRPr="002634BE">
        <w:rPr>
          <w:rFonts w:ascii="Verdana" w:hAnsi="Verdana"/>
          <w:sz w:val="18"/>
          <w:szCs w:val="18"/>
        </w:rPr>
        <w:tab/>
        <w:t>jeśli Wykonaw</w:t>
      </w:r>
      <w:r w:rsidR="00E65491" w:rsidRPr="002634BE">
        <w:rPr>
          <w:rFonts w:ascii="Verdana" w:hAnsi="Verdana"/>
          <w:sz w:val="18"/>
          <w:szCs w:val="18"/>
        </w:rPr>
        <w:t>ca wykonywać będzie dokumentację</w:t>
      </w:r>
      <w:r w:rsidRPr="002634BE">
        <w:rPr>
          <w:rFonts w:ascii="Verdana" w:hAnsi="Verdana"/>
          <w:sz w:val="18"/>
          <w:szCs w:val="18"/>
        </w:rPr>
        <w:t xml:space="preserve"> projektow</w:t>
      </w:r>
      <w:r w:rsidR="00E65491" w:rsidRPr="002634BE">
        <w:rPr>
          <w:rFonts w:ascii="Verdana" w:hAnsi="Verdana"/>
          <w:sz w:val="18"/>
          <w:szCs w:val="18"/>
        </w:rPr>
        <w:t>ą</w:t>
      </w:r>
      <w:r w:rsidRPr="002634BE">
        <w:rPr>
          <w:rFonts w:ascii="Verdana" w:hAnsi="Verdana"/>
          <w:sz w:val="18"/>
          <w:szCs w:val="18"/>
        </w:rPr>
        <w:t xml:space="preserve"> w sposób wadliwy, niezgodny z obowiązującymi przepisami albo sprzecznie z umową – Zamawiający ma prawo wezwać go do zmiany sposobu wykonania, wyznaczając mu odpowiedni termin. Po bezskutecznym upływie wyznaczonego terminu Zamawiający może odstąpić od umowy,</w:t>
      </w:r>
    </w:p>
    <w:p w:rsidR="00936366" w:rsidRPr="002634BE" w:rsidRDefault="00936366" w:rsidP="00F017E8">
      <w:pPr>
        <w:autoSpaceDE w:val="0"/>
        <w:autoSpaceDN w:val="0"/>
        <w:adjustRightInd w:val="0"/>
        <w:spacing w:after="240"/>
        <w:ind w:left="709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f)</w:t>
      </w:r>
      <w:r w:rsidRPr="002634BE">
        <w:rPr>
          <w:rFonts w:ascii="Verdana" w:hAnsi="Verdana"/>
          <w:sz w:val="18"/>
          <w:szCs w:val="18"/>
        </w:rPr>
        <w:tab/>
        <w:t>w przypadku nie przekazania Zamawiającemu dokumentacji w termin</w:t>
      </w:r>
      <w:r w:rsidR="00E65491" w:rsidRPr="002634BE">
        <w:rPr>
          <w:rFonts w:ascii="Verdana" w:hAnsi="Verdana"/>
          <w:sz w:val="18"/>
          <w:szCs w:val="18"/>
        </w:rPr>
        <w:t>ie</w:t>
      </w:r>
      <w:r w:rsidRPr="002634BE">
        <w:rPr>
          <w:rFonts w:ascii="Verdana" w:hAnsi="Verdana"/>
          <w:sz w:val="18"/>
          <w:szCs w:val="18"/>
        </w:rPr>
        <w:t xml:space="preserve"> określony</w:t>
      </w:r>
      <w:r w:rsidR="00E65491" w:rsidRPr="002634BE">
        <w:rPr>
          <w:rFonts w:ascii="Verdana" w:hAnsi="Verdana"/>
          <w:sz w:val="18"/>
          <w:szCs w:val="18"/>
        </w:rPr>
        <w:t xml:space="preserve">m </w:t>
      </w:r>
      <w:r w:rsidRPr="002634BE">
        <w:rPr>
          <w:rFonts w:ascii="Verdana" w:hAnsi="Verdana"/>
          <w:sz w:val="18"/>
          <w:szCs w:val="18"/>
        </w:rPr>
        <w:t xml:space="preserve">w </w:t>
      </w:r>
      <w:r w:rsidR="00E65491" w:rsidRPr="002634BE">
        <w:rPr>
          <w:rFonts w:ascii="Verdana" w:hAnsi="Verdana"/>
          <w:sz w:val="18"/>
          <w:szCs w:val="18"/>
        </w:rPr>
        <w:t>§</w:t>
      </w:r>
      <w:r w:rsidR="00704221" w:rsidRPr="002634BE">
        <w:rPr>
          <w:rFonts w:ascii="Verdana" w:hAnsi="Verdana"/>
          <w:sz w:val="18"/>
          <w:szCs w:val="18"/>
        </w:rPr>
        <w:t xml:space="preserve"> </w:t>
      </w:r>
      <w:r w:rsidR="00385E3C" w:rsidRPr="002634BE">
        <w:rPr>
          <w:rFonts w:ascii="Verdana" w:hAnsi="Verdana"/>
          <w:sz w:val="18"/>
          <w:szCs w:val="18"/>
        </w:rPr>
        <w:t>3 ust.</w:t>
      </w:r>
      <w:r w:rsidR="00E603BB" w:rsidRPr="002634BE">
        <w:rPr>
          <w:rFonts w:ascii="Verdana" w:hAnsi="Verdana"/>
          <w:sz w:val="18"/>
          <w:szCs w:val="18"/>
        </w:rPr>
        <w:t>1</w:t>
      </w:r>
      <w:r w:rsidR="00E65491" w:rsidRPr="002634BE">
        <w:rPr>
          <w:rFonts w:ascii="Verdana" w:hAnsi="Verdana"/>
          <w:sz w:val="18"/>
          <w:szCs w:val="18"/>
        </w:rPr>
        <w:t xml:space="preserve"> </w:t>
      </w:r>
      <w:r w:rsidRPr="002634BE">
        <w:rPr>
          <w:rFonts w:ascii="Verdana" w:hAnsi="Verdana"/>
          <w:sz w:val="18"/>
          <w:szCs w:val="18"/>
        </w:rPr>
        <w:t>umowy Zamawiający ma prawo odstąpić od umowy w ciągu 30 dni od upływu tego terminu, bez wyznaczania Wykonawcy dodatkowego terminu,</w:t>
      </w:r>
    </w:p>
    <w:p w:rsidR="00936366" w:rsidRPr="002634BE" w:rsidRDefault="00936366" w:rsidP="00F017E8">
      <w:pPr>
        <w:autoSpaceDE w:val="0"/>
        <w:autoSpaceDN w:val="0"/>
        <w:adjustRightInd w:val="0"/>
        <w:spacing w:after="240"/>
        <w:ind w:left="709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g)</w:t>
      </w:r>
      <w:r w:rsidRPr="002634BE">
        <w:rPr>
          <w:rFonts w:ascii="Verdana" w:hAnsi="Verdana"/>
          <w:sz w:val="18"/>
          <w:szCs w:val="18"/>
        </w:rPr>
        <w:tab/>
        <w:t xml:space="preserve">w przypadku gdy Wykonawca opóźni się co najmniej 10 dni w usunięciu stwierdzonych braków w dokumentacji projektowej w stosunku do terminu wyznaczonego przez Zamawiającego zgodnie z </w:t>
      </w:r>
      <w:r w:rsidR="00704221" w:rsidRPr="002634BE">
        <w:rPr>
          <w:rFonts w:ascii="Verdana" w:hAnsi="Verdana"/>
          <w:sz w:val="18"/>
          <w:szCs w:val="18"/>
        </w:rPr>
        <w:t>§ 7 ust.3</w:t>
      </w:r>
      <w:r w:rsidRPr="002634BE">
        <w:rPr>
          <w:rFonts w:ascii="Verdana" w:hAnsi="Verdana"/>
          <w:sz w:val="18"/>
          <w:szCs w:val="18"/>
        </w:rPr>
        <w:t xml:space="preserve"> umowy – Zamawiający ma prawo odstąpić od umowy bez wyznaczania Wykonawcy dodatkowego terminu,</w:t>
      </w:r>
    </w:p>
    <w:p w:rsidR="00F017E8" w:rsidRPr="002634BE" w:rsidRDefault="00F017E8" w:rsidP="00F017E8">
      <w:pPr>
        <w:autoSpaceDE w:val="0"/>
        <w:autoSpaceDN w:val="0"/>
        <w:adjustRightInd w:val="0"/>
        <w:spacing w:after="240"/>
        <w:ind w:left="709" w:hanging="709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2. Wykonawcy przysługuje prawo odstąpienia od umowy, jeżeli:</w:t>
      </w:r>
    </w:p>
    <w:p w:rsidR="00F017E8" w:rsidRPr="002634BE" w:rsidRDefault="00F017E8" w:rsidP="00F017E8">
      <w:pPr>
        <w:autoSpaceDE w:val="0"/>
        <w:autoSpaceDN w:val="0"/>
        <w:adjustRightInd w:val="0"/>
        <w:ind w:left="709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a) </w:t>
      </w:r>
      <w:r w:rsidRPr="002634BE">
        <w:rPr>
          <w:rFonts w:ascii="Verdana" w:hAnsi="Verdana"/>
          <w:sz w:val="18"/>
          <w:szCs w:val="18"/>
        </w:rPr>
        <w:tab/>
        <w:t>Zamawiający nie wywiązuje się z obowiązku zapłaty faktur, mimo dodatkowego wezwania w terminie jednego miesiąca od upływu terminu na zapłatę faktur,</w:t>
      </w:r>
      <w:r w:rsidR="00B80AD1" w:rsidRPr="002634BE">
        <w:rPr>
          <w:rFonts w:ascii="Verdana" w:hAnsi="Verdana"/>
          <w:sz w:val="18"/>
          <w:szCs w:val="18"/>
        </w:rPr>
        <w:t xml:space="preserve"> </w:t>
      </w:r>
      <w:r w:rsidRPr="002634BE">
        <w:rPr>
          <w:rFonts w:ascii="Verdana" w:hAnsi="Verdana"/>
          <w:sz w:val="18"/>
          <w:szCs w:val="18"/>
        </w:rPr>
        <w:t>określonego w niniejszej umowie,</w:t>
      </w:r>
    </w:p>
    <w:p w:rsidR="00F017E8" w:rsidRPr="002634BE" w:rsidRDefault="00F017E8" w:rsidP="00F017E8">
      <w:pPr>
        <w:autoSpaceDE w:val="0"/>
        <w:autoSpaceDN w:val="0"/>
        <w:adjustRightInd w:val="0"/>
        <w:ind w:left="709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b) </w:t>
      </w:r>
      <w:r w:rsidRPr="002634BE">
        <w:rPr>
          <w:rFonts w:ascii="Verdana" w:hAnsi="Verdana"/>
          <w:sz w:val="18"/>
          <w:szCs w:val="18"/>
        </w:rPr>
        <w:tab/>
        <w:t xml:space="preserve">Zamawiający odmawia, bez uzasadnionej przyczyny, odbioru </w:t>
      </w:r>
      <w:r w:rsidR="00704221" w:rsidRPr="002634BE">
        <w:rPr>
          <w:rFonts w:ascii="Verdana" w:hAnsi="Verdana"/>
          <w:sz w:val="18"/>
          <w:szCs w:val="18"/>
        </w:rPr>
        <w:t>dokumentacji projektowej</w:t>
      </w:r>
      <w:r w:rsidRPr="002634BE">
        <w:rPr>
          <w:rFonts w:ascii="Verdana" w:hAnsi="Verdana"/>
          <w:sz w:val="18"/>
          <w:szCs w:val="18"/>
        </w:rPr>
        <w:t xml:space="preserve"> lub odmawia  podpisania protokołu odbioru,</w:t>
      </w:r>
    </w:p>
    <w:p w:rsidR="00F017E8" w:rsidRPr="002634BE" w:rsidRDefault="00F017E8" w:rsidP="00F017E8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left="709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c) </w:t>
      </w:r>
      <w:r w:rsidRPr="002634BE">
        <w:rPr>
          <w:rFonts w:ascii="Verdana" w:hAnsi="Verdana"/>
          <w:sz w:val="18"/>
          <w:szCs w:val="18"/>
        </w:rPr>
        <w:tab/>
      </w:r>
      <w:r w:rsidRPr="002634BE">
        <w:rPr>
          <w:rFonts w:ascii="Verdana" w:hAnsi="Verdana"/>
          <w:sz w:val="18"/>
          <w:szCs w:val="18"/>
        </w:rPr>
        <w:tab/>
        <w:t>Zamawiający zawiadomi Wykonawcę, iż wobec zaistnienia uprzednio nieprzewidzianych okoliczności nie będzie mógł spełnić swoich zobowiązań wobec Wykonawcy.</w:t>
      </w:r>
    </w:p>
    <w:p w:rsidR="00F017E8" w:rsidRPr="002634BE" w:rsidRDefault="00F017E8" w:rsidP="00F017E8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3. Odstąpienie od umowy winno nastąpić w formie pisemnej pod rygorem nieważności takiego oświadczenia i powinno zawierać uzasadnienie.</w:t>
      </w:r>
    </w:p>
    <w:p w:rsidR="00F017E8" w:rsidRPr="002634BE" w:rsidRDefault="00F017E8" w:rsidP="00F017E8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4. W przypadku odstąpienia od umowy, Wykonawcę oraz Zamawiającego obciążają następujące obowiązki szczegółowe:</w:t>
      </w:r>
    </w:p>
    <w:p w:rsidR="00F017E8" w:rsidRPr="002634BE" w:rsidRDefault="00F017E8" w:rsidP="00F017E8">
      <w:pPr>
        <w:autoSpaceDE w:val="0"/>
        <w:autoSpaceDN w:val="0"/>
        <w:adjustRightInd w:val="0"/>
        <w:ind w:left="709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1) </w:t>
      </w:r>
      <w:r w:rsidRPr="002634BE">
        <w:rPr>
          <w:rFonts w:ascii="Verdana" w:hAnsi="Verdana"/>
          <w:sz w:val="18"/>
          <w:szCs w:val="18"/>
        </w:rPr>
        <w:tab/>
        <w:t xml:space="preserve">w terminie 14 dni od daty odstąpienia od umowy, Wykonawca przy udziale Zamawiającego sporządzi szczegółowy protokół inwentaryzacji potwierdzający zaawansowanie </w:t>
      </w:r>
      <w:r w:rsidR="00704221" w:rsidRPr="002634BE">
        <w:rPr>
          <w:rFonts w:ascii="Verdana" w:hAnsi="Verdana"/>
          <w:sz w:val="18"/>
          <w:szCs w:val="18"/>
        </w:rPr>
        <w:t>dokumentacji projektowej</w:t>
      </w:r>
      <w:r w:rsidRPr="002634BE">
        <w:rPr>
          <w:rFonts w:ascii="Verdana" w:hAnsi="Verdana"/>
          <w:sz w:val="18"/>
          <w:szCs w:val="18"/>
        </w:rPr>
        <w:t>, według stanu na dzień odstąpienia,</w:t>
      </w:r>
    </w:p>
    <w:p w:rsidR="00F017E8" w:rsidRPr="002634BE" w:rsidRDefault="00F017E8" w:rsidP="00F017E8">
      <w:pPr>
        <w:autoSpaceDE w:val="0"/>
        <w:autoSpaceDN w:val="0"/>
        <w:adjustRightInd w:val="0"/>
        <w:spacing w:after="240"/>
        <w:ind w:left="709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2) </w:t>
      </w:r>
      <w:r w:rsidRPr="002634BE">
        <w:rPr>
          <w:rFonts w:ascii="Verdana" w:hAnsi="Verdana"/>
          <w:sz w:val="18"/>
          <w:szCs w:val="18"/>
        </w:rPr>
        <w:tab/>
        <w:t xml:space="preserve">Wykonawca przekaże Zamawiającemu wszystkie materiały i elementy </w:t>
      </w:r>
      <w:r w:rsidR="00704221" w:rsidRPr="002634BE">
        <w:rPr>
          <w:rFonts w:ascii="Verdana" w:hAnsi="Verdana"/>
          <w:sz w:val="18"/>
          <w:szCs w:val="18"/>
        </w:rPr>
        <w:t xml:space="preserve">dokumentacji projektowej </w:t>
      </w:r>
      <w:r w:rsidRPr="002634BE">
        <w:rPr>
          <w:rFonts w:ascii="Verdana" w:hAnsi="Verdana"/>
          <w:sz w:val="18"/>
          <w:szCs w:val="18"/>
        </w:rPr>
        <w:t>wykonane na dzień odstąpienia od umowy w terminie 14 dni od daty sporządzenia protokołu inwentaryzacyjnego.</w:t>
      </w:r>
    </w:p>
    <w:p w:rsidR="00F017E8" w:rsidRPr="002634BE" w:rsidRDefault="00F017E8" w:rsidP="00F017E8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5. Zamawiający w razie odstąpienia od umowy z przyczyn, za które Wykonawca nie ponosi odpowiedzialności, zobowiązany jest do dokonania odbioru części wykonane</w:t>
      </w:r>
      <w:r w:rsidR="00704221" w:rsidRPr="002634BE">
        <w:rPr>
          <w:rFonts w:ascii="Verdana" w:hAnsi="Verdana"/>
          <w:sz w:val="18"/>
          <w:szCs w:val="18"/>
        </w:rPr>
        <w:t>j</w:t>
      </w:r>
      <w:r w:rsidRPr="002634BE">
        <w:rPr>
          <w:rFonts w:ascii="Verdana" w:hAnsi="Verdana"/>
          <w:sz w:val="18"/>
          <w:szCs w:val="18"/>
        </w:rPr>
        <w:t xml:space="preserve"> </w:t>
      </w:r>
      <w:r w:rsidR="00704221" w:rsidRPr="002634BE">
        <w:rPr>
          <w:rFonts w:ascii="Verdana" w:hAnsi="Verdana"/>
          <w:sz w:val="18"/>
          <w:szCs w:val="18"/>
        </w:rPr>
        <w:t>dokumentacji projektowej</w:t>
      </w:r>
      <w:r w:rsidRPr="002634BE">
        <w:rPr>
          <w:rFonts w:ascii="Verdana" w:hAnsi="Verdana"/>
          <w:sz w:val="18"/>
          <w:szCs w:val="18"/>
        </w:rPr>
        <w:t xml:space="preserve"> oraz zapłaty wynagrodzenia za zakres, który został wykonany do dnia odstąpienia od umowy. Wysokość wynagrodzenia w tym wypadku zostanie określona procentowo w oparciu o protokół odbioru, w którym szczegółowo określony zostanie zakres wykonanych prac.</w:t>
      </w:r>
    </w:p>
    <w:p w:rsidR="00F017E8" w:rsidRPr="002634BE" w:rsidRDefault="00E603BB" w:rsidP="00F017E8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/>
          <w:sz w:val="18"/>
          <w:szCs w:val="18"/>
        </w:rPr>
        <w:lastRenderedPageBreak/>
        <w:t>§ 12</w:t>
      </w:r>
    </w:p>
    <w:p w:rsidR="00F017E8" w:rsidRPr="002634BE" w:rsidRDefault="00F017E8" w:rsidP="00F017E8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2634BE">
        <w:rPr>
          <w:rFonts w:ascii="Verdana" w:hAnsi="Verdana"/>
          <w:b/>
          <w:sz w:val="18"/>
          <w:szCs w:val="18"/>
        </w:rPr>
        <w:t>Rękojmia</w:t>
      </w:r>
    </w:p>
    <w:p w:rsidR="00F017E8" w:rsidRPr="002634BE" w:rsidRDefault="00F017E8" w:rsidP="002C0A67">
      <w:pPr>
        <w:numPr>
          <w:ilvl w:val="0"/>
          <w:numId w:val="51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Zamawiający wspólnie z Wykonawcą rozszerzają odpowiedzialność Wykonawcy z tytułu rękojmi za wady fizyczne </w:t>
      </w:r>
      <w:r w:rsidR="00C619CF" w:rsidRPr="00B63400">
        <w:rPr>
          <w:rFonts w:ascii="Verdana" w:hAnsi="Verdana"/>
          <w:color w:val="FF0000"/>
          <w:sz w:val="18"/>
          <w:szCs w:val="18"/>
        </w:rPr>
        <w:t xml:space="preserve">i prawne </w:t>
      </w:r>
      <w:r w:rsidRPr="002634BE">
        <w:rPr>
          <w:rFonts w:ascii="Verdana" w:hAnsi="Verdana"/>
          <w:sz w:val="18"/>
          <w:szCs w:val="18"/>
        </w:rPr>
        <w:t>przedmiotu umowy</w:t>
      </w:r>
      <w:r w:rsidR="00704221" w:rsidRPr="002634BE">
        <w:rPr>
          <w:rFonts w:ascii="Verdana" w:hAnsi="Verdana"/>
          <w:sz w:val="18"/>
          <w:szCs w:val="18"/>
        </w:rPr>
        <w:t>.</w:t>
      </w:r>
    </w:p>
    <w:p w:rsidR="000D4DCF" w:rsidRPr="002634BE" w:rsidRDefault="000D4DCF" w:rsidP="002C0A67">
      <w:pPr>
        <w:numPr>
          <w:ilvl w:val="0"/>
          <w:numId w:val="51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Uprawnienia Zamawiającego w stosunku do Wykonawcy, z tytułu rękojmi za wady przedmiotu umowy, wygasają wraz z wygaśnięciem odpowiedzialności wykonawcy robót budowlanych, z tytułu rękojmi za wady robót wykonanych na podstawie tego przedmiotu umowy lecz </w:t>
      </w:r>
      <w:r w:rsidR="00882270" w:rsidRPr="002634BE">
        <w:rPr>
          <w:rFonts w:ascii="Verdana" w:hAnsi="Verdana"/>
          <w:b/>
          <w:sz w:val="18"/>
          <w:szCs w:val="18"/>
        </w:rPr>
        <w:t>nie dłużej niż 3</w:t>
      </w:r>
      <w:r w:rsidRPr="002634BE">
        <w:rPr>
          <w:rFonts w:ascii="Verdana" w:hAnsi="Verdana"/>
          <w:b/>
          <w:sz w:val="18"/>
          <w:szCs w:val="18"/>
        </w:rPr>
        <w:t xml:space="preserve"> lat</w:t>
      </w:r>
      <w:r w:rsidR="00882270" w:rsidRPr="002634BE">
        <w:rPr>
          <w:rFonts w:ascii="Verdana" w:hAnsi="Verdana"/>
          <w:b/>
          <w:sz w:val="18"/>
          <w:szCs w:val="18"/>
        </w:rPr>
        <w:t>a</w:t>
      </w:r>
      <w:r w:rsidRPr="002634BE">
        <w:rPr>
          <w:rFonts w:ascii="Verdana" w:hAnsi="Verdana"/>
          <w:sz w:val="18"/>
          <w:szCs w:val="18"/>
        </w:rPr>
        <w:t xml:space="preserve"> od daty odbioru dokumentacji projektowej.</w:t>
      </w:r>
    </w:p>
    <w:p w:rsidR="00F017E8" w:rsidRPr="002634BE" w:rsidRDefault="00F017E8" w:rsidP="002C0A67">
      <w:pPr>
        <w:numPr>
          <w:ilvl w:val="0"/>
          <w:numId w:val="51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W okresie rękojmi Wykonawca będzie odpowiedzialny za usunięcie na swój koszt wszelkich wad dokumentacji projektowej. Z tytułu usunięcia wad Wykonawcy nie przysługuje wynagrodzenie.</w:t>
      </w:r>
    </w:p>
    <w:p w:rsidR="00F017E8" w:rsidRPr="002634BE" w:rsidRDefault="00F017E8" w:rsidP="002C0A67">
      <w:pPr>
        <w:numPr>
          <w:ilvl w:val="0"/>
          <w:numId w:val="51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W przypadku braku działania Wykonawcy w czynnościach wykonywanych w ramach rękojmi za wady fizyczne przedmiotu umowy oraz czynności nadzoru autorskiego, Zamawiający ma prawo powierzyć w/w czynności osobie trzeciej na koszt i ryzyko wykonawcy, po jego uprzednim powiadomieniu.</w:t>
      </w:r>
    </w:p>
    <w:p w:rsidR="009E6C0B" w:rsidRPr="002634BE" w:rsidRDefault="00E603BB" w:rsidP="009E6C0B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/>
          <w:sz w:val="18"/>
          <w:szCs w:val="18"/>
        </w:rPr>
        <w:t>§ 13</w:t>
      </w:r>
    </w:p>
    <w:p w:rsidR="009E6C0B" w:rsidRPr="002634BE" w:rsidRDefault="009E6C0B" w:rsidP="009E6C0B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sz w:val="18"/>
          <w:szCs w:val="18"/>
        </w:rPr>
      </w:pPr>
      <w:r w:rsidRPr="002634BE">
        <w:rPr>
          <w:rFonts w:ascii="Verdana" w:hAnsi="Verdana" w:cs="Tahoma"/>
          <w:b/>
          <w:bCs/>
          <w:sz w:val="18"/>
          <w:szCs w:val="18"/>
        </w:rPr>
        <w:t>Zabezpieczenie nale</w:t>
      </w:r>
      <w:r w:rsidRPr="002634BE">
        <w:rPr>
          <w:rFonts w:ascii="Verdana" w:eastAsia="TTE1883A60t00" w:hAnsi="Verdana" w:cs="Tahoma"/>
          <w:sz w:val="18"/>
          <w:szCs w:val="18"/>
        </w:rPr>
        <w:t>ż</w:t>
      </w:r>
      <w:r w:rsidRPr="002634BE">
        <w:rPr>
          <w:rFonts w:ascii="Verdana" w:hAnsi="Verdana" w:cs="Tahoma"/>
          <w:b/>
          <w:bCs/>
          <w:sz w:val="18"/>
          <w:szCs w:val="18"/>
        </w:rPr>
        <w:t>ytego wykonania umowy</w:t>
      </w:r>
    </w:p>
    <w:p w:rsidR="009E6C0B" w:rsidRPr="002634BE" w:rsidRDefault="009E6C0B" w:rsidP="009E6C0B">
      <w:pPr>
        <w:autoSpaceDE w:val="0"/>
        <w:autoSpaceDN w:val="0"/>
        <w:adjustRightInd w:val="0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2634BE">
        <w:rPr>
          <w:rFonts w:ascii="Verdana" w:hAnsi="Verdana" w:cs="Tahoma"/>
          <w:sz w:val="18"/>
          <w:szCs w:val="18"/>
        </w:rPr>
        <w:t xml:space="preserve">1. </w:t>
      </w:r>
      <w:r w:rsidRPr="002634BE">
        <w:rPr>
          <w:rFonts w:ascii="Verdana" w:hAnsi="Verdana" w:cs="Tahoma"/>
          <w:sz w:val="18"/>
          <w:szCs w:val="18"/>
        </w:rPr>
        <w:tab/>
        <w:t>Ustala si</w:t>
      </w:r>
      <w:r w:rsidRPr="002634BE">
        <w:rPr>
          <w:rFonts w:ascii="Verdana" w:eastAsia="TTE188D4F0t00" w:hAnsi="Verdana" w:cs="Tahoma"/>
          <w:sz w:val="18"/>
          <w:szCs w:val="18"/>
        </w:rPr>
        <w:t xml:space="preserve">ę </w:t>
      </w:r>
      <w:r w:rsidRPr="002634BE">
        <w:rPr>
          <w:rFonts w:ascii="Verdana" w:hAnsi="Verdana" w:cs="Tahoma"/>
          <w:sz w:val="18"/>
          <w:szCs w:val="18"/>
        </w:rPr>
        <w:t>zabezpieczenie nale</w:t>
      </w:r>
      <w:r w:rsidRPr="002634BE">
        <w:rPr>
          <w:rFonts w:ascii="Verdana" w:eastAsia="TTE188D4F0t00" w:hAnsi="Verdana" w:cs="Tahoma"/>
          <w:sz w:val="18"/>
          <w:szCs w:val="18"/>
        </w:rPr>
        <w:t>ż</w:t>
      </w:r>
      <w:r w:rsidRPr="002634BE">
        <w:rPr>
          <w:rFonts w:ascii="Verdana" w:hAnsi="Verdana" w:cs="Tahoma"/>
          <w:sz w:val="18"/>
          <w:szCs w:val="18"/>
        </w:rPr>
        <w:t>ytego wykonania umowy w wysoko</w:t>
      </w:r>
      <w:r w:rsidRPr="002634BE">
        <w:rPr>
          <w:rFonts w:ascii="Verdana" w:eastAsia="TTE188D4F0t00" w:hAnsi="Verdana" w:cs="Tahoma"/>
          <w:sz w:val="18"/>
          <w:szCs w:val="18"/>
        </w:rPr>
        <w:t>ś</w:t>
      </w:r>
      <w:r w:rsidRPr="002634BE">
        <w:rPr>
          <w:rFonts w:ascii="Verdana" w:hAnsi="Verdana" w:cs="Tahoma"/>
          <w:sz w:val="18"/>
          <w:szCs w:val="18"/>
        </w:rPr>
        <w:t xml:space="preserve">ci </w:t>
      </w:r>
      <w:r w:rsidR="007D632D" w:rsidRPr="002634BE">
        <w:rPr>
          <w:rFonts w:ascii="Verdana" w:hAnsi="Verdana" w:cs="Tahoma"/>
          <w:b/>
          <w:sz w:val="18"/>
          <w:szCs w:val="18"/>
        </w:rPr>
        <w:t>2</w:t>
      </w:r>
      <w:r w:rsidRPr="002634BE">
        <w:rPr>
          <w:rFonts w:ascii="Verdana" w:hAnsi="Verdana" w:cs="Tahoma"/>
          <w:b/>
          <w:bCs/>
          <w:i/>
          <w:iCs/>
          <w:sz w:val="18"/>
          <w:szCs w:val="18"/>
        </w:rPr>
        <w:t xml:space="preserve"> % </w:t>
      </w:r>
      <w:r w:rsidRPr="002634BE">
        <w:rPr>
          <w:rFonts w:ascii="Verdana" w:hAnsi="Verdana" w:cs="Tahoma"/>
          <w:sz w:val="18"/>
          <w:szCs w:val="18"/>
        </w:rPr>
        <w:t xml:space="preserve">wynagrodzenia brutto, o którym mowa w § </w:t>
      </w:r>
      <w:r w:rsidR="005D28BC" w:rsidRPr="002634BE">
        <w:rPr>
          <w:rFonts w:ascii="Verdana" w:hAnsi="Verdana" w:cs="Tahoma"/>
          <w:sz w:val="18"/>
          <w:szCs w:val="18"/>
        </w:rPr>
        <w:t>2</w:t>
      </w:r>
      <w:r w:rsidRPr="002634BE">
        <w:rPr>
          <w:rFonts w:ascii="Verdana" w:hAnsi="Verdana" w:cs="Tahoma"/>
          <w:sz w:val="18"/>
          <w:szCs w:val="18"/>
        </w:rPr>
        <w:t xml:space="preserve"> ust</w:t>
      </w:r>
      <w:r w:rsidR="005D28BC" w:rsidRPr="002634BE">
        <w:rPr>
          <w:rFonts w:ascii="Verdana" w:hAnsi="Verdana" w:cs="Tahoma"/>
          <w:sz w:val="18"/>
          <w:szCs w:val="18"/>
        </w:rPr>
        <w:t>.</w:t>
      </w:r>
      <w:r w:rsidRPr="002634BE">
        <w:rPr>
          <w:rFonts w:ascii="Verdana" w:hAnsi="Verdana" w:cs="Tahoma"/>
          <w:sz w:val="18"/>
          <w:szCs w:val="18"/>
        </w:rPr>
        <w:t xml:space="preserve"> 1 niniejszej umowy, tj. kwot</w:t>
      </w:r>
      <w:r w:rsidRPr="002634BE">
        <w:rPr>
          <w:rFonts w:ascii="Verdana" w:eastAsia="TTE188D4F0t00" w:hAnsi="Verdana" w:cs="Tahoma"/>
          <w:sz w:val="18"/>
          <w:szCs w:val="18"/>
        </w:rPr>
        <w:t xml:space="preserve">ę </w:t>
      </w:r>
      <w:r w:rsidRPr="002634BE">
        <w:rPr>
          <w:rFonts w:ascii="Verdana" w:hAnsi="Verdana" w:cs="Tahoma"/>
          <w:sz w:val="18"/>
          <w:szCs w:val="18"/>
        </w:rPr>
        <w:t>…………………………… zł (słownie: ……………………………………………….).</w:t>
      </w:r>
    </w:p>
    <w:p w:rsidR="009E6C0B" w:rsidRPr="002634BE" w:rsidRDefault="009E6C0B" w:rsidP="009E6C0B">
      <w:pPr>
        <w:autoSpaceDE w:val="0"/>
        <w:autoSpaceDN w:val="0"/>
        <w:adjustRightInd w:val="0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2634BE">
        <w:rPr>
          <w:rFonts w:ascii="Verdana" w:hAnsi="Verdana" w:cs="Tahoma"/>
          <w:sz w:val="18"/>
          <w:szCs w:val="18"/>
        </w:rPr>
        <w:t xml:space="preserve">2. </w:t>
      </w:r>
      <w:r w:rsidRPr="002634BE">
        <w:rPr>
          <w:rFonts w:ascii="Verdana" w:hAnsi="Verdana" w:cs="Tahoma"/>
          <w:sz w:val="18"/>
          <w:szCs w:val="18"/>
        </w:rPr>
        <w:tab/>
        <w:t>W dniu podpisania umowy Wykonawca wniósł ustalon</w:t>
      </w:r>
      <w:r w:rsidRPr="002634BE">
        <w:rPr>
          <w:rFonts w:ascii="Verdana" w:eastAsia="TTE188D4F0t00" w:hAnsi="Verdana" w:cs="Tahoma"/>
          <w:sz w:val="18"/>
          <w:szCs w:val="18"/>
        </w:rPr>
        <w:t xml:space="preserve">ą </w:t>
      </w:r>
      <w:r w:rsidRPr="002634BE">
        <w:rPr>
          <w:rFonts w:ascii="Verdana" w:hAnsi="Verdana" w:cs="Tahoma"/>
          <w:sz w:val="18"/>
          <w:szCs w:val="18"/>
        </w:rPr>
        <w:t>w ust.1 kwot</w:t>
      </w:r>
      <w:r w:rsidRPr="002634BE">
        <w:rPr>
          <w:rFonts w:ascii="Verdana" w:eastAsia="TTE188D4F0t00" w:hAnsi="Verdana" w:cs="Tahoma"/>
          <w:sz w:val="18"/>
          <w:szCs w:val="18"/>
        </w:rPr>
        <w:t xml:space="preserve">ę </w:t>
      </w:r>
      <w:r w:rsidRPr="002634BE">
        <w:rPr>
          <w:rFonts w:ascii="Verdana" w:hAnsi="Verdana" w:cs="Tahoma"/>
          <w:sz w:val="18"/>
          <w:szCs w:val="18"/>
        </w:rPr>
        <w:t>zabezpieczenia nale</w:t>
      </w:r>
      <w:r w:rsidRPr="002634BE">
        <w:rPr>
          <w:rFonts w:ascii="Verdana" w:eastAsia="TTE188D4F0t00" w:hAnsi="Verdana" w:cs="Tahoma"/>
          <w:sz w:val="18"/>
          <w:szCs w:val="18"/>
        </w:rPr>
        <w:t>ż</w:t>
      </w:r>
      <w:r w:rsidRPr="002634BE">
        <w:rPr>
          <w:rFonts w:ascii="Verdana" w:hAnsi="Verdana" w:cs="Tahoma"/>
          <w:sz w:val="18"/>
          <w:szCs w:val="18"/>
        </w:rPr>
        <w:t>ytego wykonania umowy w formie …………………………………………..</w:t>
      </w:r>
    </w:p>
    <w:p w:rsidR="00711068" w:rsidRPr="002634BE" w:rsidRDefault="009E6C0B" w:rsidP="009E6C0B">
      <w:pPr>
        <w:autoSpaceDE w:val="0"/>
        <w:autoSpaceDN w:val="0"/>
        <w:adjustRightInd w:val="0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2634BE">
        <w:rPr>
          <w:rFonts w:ascii="Verdana" w:hAnsi="Verdana" w:cs="Tahoma"/>
          <w:sz w:val="18"/>
          <w:szCs w:val="18"/>
        </w:rPr>
        <w:t xml:space="preserve">3. </w:t>
      </w:r>
      <w:r w:rsidRPr="002634BE">
        <w:rPr>
          <w:rFonts w:ascii="Verdana" w:hAnsi="Verdana" w:cs="Tahoma"/>
          <w:sz w:val="18"/>
          <w:szCs w:val="18"/>
        </w:rPr>
        <w:tab/>
      </w:r>
      <w:r w:rsidR="00711068" w:rsidRPr="002634BE">
        <w:rPr>
          <w:rFonts w:ascii="Verdana" w:hAnsi="Verdana" w:cs="Tahoma"/>
          <w:sz w:val="18"/>
          <w:szCs w:val="18"/>
        </w:rPr>
        <w:t>Wniesione przez Wykonawcę zabezpieczenie jest przeznaczone na pokrycie roszczeń z tytułu niewykonania lub nienależytego wykonania umowy oraz roszczeń z tytułu rękojmi za wady.</w:t>
      </w:r>
    </w:p>
    <w:p w:rsidR="009E6C0B" w:rsidRPr="002634BE" w:rsidRDefault="00711068" w:rsidP="009E6C0B">
      <w:pPr>
        <w:autoSpaceDE w:val="0"/>
        <w:autoSpaceDN w:val="0"/>
        <w:adjustRightInd w:val="0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2634BE">
        <w:rPr>
          <w:rFonts w:ascii="Verdana" w:hAnsi="Verdana" w:cs="Tahoma"/>
          <w:sz w:val="18"/>
          <w:szCs w:val="18"/>
        </w:rPr>
        <w:t>4.</w:t>
      </w:r>
      <w:r w:rsidRPr="002634BE">
        <w:rPr>
          <w:rFonts w:ascii="Verdana" w:hAnsi="Verdana" w:cs="Tahoma"/>
          <w:sz w:val="18"/>
          <w:szCs w:val="18"/>
        </w:rPr>
        <w:tab/>
      </w:r>
      <w:r w:rsidR="009E6C0B" w:rsidRPr="002634BE">
        <w:rPr>
          <w:rFonts w:ascii="Verdana" w:hAnsi="Verdana" w:cs="Tahoma"/>
          <w:sz w:val="18"/>
          <w:szCs w:val="18"/>
        </w:rPr>
        <w:t>Zabezpieczenie nale</w:t>
      </w:r>
      <w:r w:rsidR="009E6C0B" w:rsidRPr="002634BE">
        <w:rPr>
          <w:rFonts w:ascii="Verdana" w:eastAsia="TTE188D4F0t00" w:hAnsi="Verdana" w:cs="Tahoma"/>
          <w:sz w:val="18"/>
          <w:szCs w:val="18"/>
        </w:rPr>
        <w:t>ż</w:t>
      </w:r>
      <w:r w:rsidR="009E6C0B" w:rsidRPr="002634BE">
        <w:rPr>
          <w:rFonts w:ascii="Verdana" w:hAnsi="Verdana" w:cs="Tahoma"/>
          <w:sz w:val="18"/>
          <w:szCs w:val="18"/>
        </w:rPr>
        <w:t>ytego wykonania umowy b</w:t>
      </w:r>
      <w:r w:rsidR="009E6C0B" w:rsidRPr="002634BE">
        <w:rPr>
          <w:rFonts w:ascii="Verdana" w:eastAsia="TTE188D4F0t00" w:hAnsi="Verdana" w:cs="Tahoma"/>
          <w:sz w:val="18"/>
          <w:szCs w:val="18"/>
        </w:rPr>
        <w:t>ę</w:t>
      </w:r>
      <w:r w:rsidR="009E6C0B" w:rsidRPr="002634BE">
        <w:rPr>
          <w:rFonts w:ascii="Verdana" w:hAnsi="Verdana" w:cs="Tahoma"/>
          <w:sz w:val="18"/>
          <w:szCs w:val="18"/>
        </w:rPr>
        <w:t>dzie zwrócone Wykonawcy w terminach i wysoko</w:t>
      </w:r>
      <w:r w:rsidR="009E6C0B" w:rsidRPr="002634BE">
        <w:rPr>
          <w:rFonts w:ascii="Verdana" w:eastAsia="TTE188D4F0t00" w:hAnsi="Verdana" w:cs="Tahoma"/>
          <w:sz w:val="18"/>
          <w:szCs w:val="18"/>
        </w:rPr>
        <w:t>ś</w:t>
      </w:r>
      <w:r w:rsidR="009E6C0B" w:rsidRPr="002634BE">
        <w:rPr>
          <w:rFonts w:ascii="Verdana" w:hAnsi="Verdana" w:cs="Tahoma"/>
          <w:sz w:val="18"/>
          <w:szCs w:val="18"/>
        </w:rPr>
        <w:t>ciach jak ni</w:t>
      </w:r>
      <w:r w:rsidR="009E6C0B" w:rsidRPr="002634BE">
        <w:rPr>
          <w:rFonts w:ascii="Verdana" w:eastAsia="TTE188D4F0t00" w:hAnsi="Verdana" w:cs="Tahoma"/>
          <w:sz w:val="18"/>
          <w:szCs w:val="18"/>
        </w:rPr>
        <w:t>ż</w:t>
      </w:r>
      <w:r w:rsidR="009E6C0B" w:rsidRPr="002634BE">
        <w:rPr>
          <w:rFonts w:ascii="Verdana" w:hAnsi="Verdana" w:cs="Tahoma"/>
          <w:sz w:val="18"/>
          <w:szCs w:val="18"/>
        </w:rPr>
        <w:t>ej:</w:t>
      </w:r>
    </w:p>
    <w:p w:rsidR="009E6C0B" w:rsidRPr="002634BE" w:rsidRDefault="009E6C0B" w:rsidP="00D949EB">
      <w:pPr>
        <w:numPr>
          <w:ilvl w:val="0"/>
          <w:numId w:val="57"/>
        </w:numPr>
        <w:tabs>
          <w:tab w:val="clear" w:pos="1380"/>
          <w:tab w:val="num" w:pos="851"/>
        </w:tabs>
        <w:spacing w:after="0"/>
        <w:ind w:left="851" w:right="-5" w:hanging="425"/>
        <w:jc w:val="both"/>
        <w:rPr>
          <w:rFonts w:ascii="Verdana" w:hAnsi="Verdana" w:cs="Tahoma"/>
          <w:sz w:val="18"/>
          <w:szCs w:val="18"/>
        </w:rPr>
      </w:pPr>
      <w:r w:rsidRPr="002634BE">
        <w:rPr>
          <w:rFonts w:ascii="Verdana" w:hAnsi="Verdana" w:cs="Tahoma"/>
          <w:sz w:val="18"/>
          <w:szCs w:val="18"/>
        </w:rPr>
        <w:t>70% wartości zabezpieczenia – Zamawiający zwróci lub zwolni w terminie 30 dni od dnia wykonania zamówienia i uznania przez zamawiającego za należycie wykonane,</w:t>
      </w:r>
    </w:p>
    <w:p w:rsidR="009E6C0B" w:rsidRPr="002634BE" w:rsidRDefault="009E6C0B" w:rsidP="00D949EB">
      <w:pPr>
        <w:numPr>
          <w:ilvl w:val="0"/>
          <w:numId w:val="57"/>
        </w:numPr>
        <w:tabs>
          <w:tab w:val="clear" w:pos="1380"/>
          <w:tab w:val="num" w:pos="851"/>
        </w:tabs>
        <w:ind w:left="851" w:right="-5" w:hanging="425"/>
        <w:jc w:val="both"/>
        <w:rPr>
          <w:rFonts w:ascii="Verdana" w:hAnsi="Verdana" w:cs="Tahoma"/>
          <w:sz w:val="18"/>
          <w:szCs w:val="18"/>
        </w:rPr>
      </w:pPr>
      <w:r w:rsidRPr="002634BE">
        <w:rPr>
          <w:rFonts w:ascii="Verdana" w:hAnsi="Verdana" w:cs="Tahoma"/>
          <w:sz w:val="18"/>
          <w:szCs w:val="18"/>
        </w:rPr>
        <w:t>30% wartości zabezpieczenia – Zamawiający zwróci lub zwolni nie później niż w 15 dniu po</w:t>
      </w:r>
      <w:r w:rsidR="00711068" w:rsidRPr="002634BE">
        <w:rPr>
          <w:rFonts w:ascii="Verdana" w:hAnsi="Verdana" w:cs="Tahoma"/>
          <w:sz w:val="18"/>
          <w:szCs w:val="18"/>
        </w:rPr>
        <w:t xml:space="preserve"> upływie okresu rękojmi za wady.</w:t>
      </w:r>
    </w:p>
    <w:p w:rsidR="009E6C0B" w:rsidRPr="002634BE" w:rsidRDefault="00704221" w:rsidP="009E6C0B">
      <w:pPr>
        <w:autoSpaceDE w:val="0"/>
        <w:autoSpaceDN w:val="0"/>
        <w:adjustRightInd w:val="0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2634BE">
        <w:rPr>
          <w:rFonts w:ascii="Verdana" w:hAnsi="Verdana" w:cs="Tahoma"/>
          <w:sz w:val="18"/>
          <w:szCs w:val="18"/>
        </w:rPr>
        <w:t>5</w:t>
      </w:r>
      <w:r w:rsidR="009E6C0B" w:rsidRPr="002634BE">
        <w:rPr>
          <w:rFonts w:ascii="Verdana" w:hAnsi="Verdana" w:cs="Tahoma"/>
          <w:sz w:val="18"/>
          <w:szCs w:val="18"/>
        </w:rPr>
        <w:t xml:space="preserve">. </w:t>
      </w:r>
      <w:r w:rsidR="009E6C0B" w:rsidRPr="002634BE">
        <w:rPr>
          <w:rFonts w:ascii="Verdana" w:hAnsi="Verdana" w:cs="Tahoma"/>
          <w:sz w:val="18"/>
          <w:szCs w:val="18"/>
        </w:rPr>
        <w:tab/>
        <w:t>Zamawiaj</w:t>
      </w:r>
      <w:r w:rsidR="009E6C0B" w:rsidRPr="002634BE">
        <w:rPr>
          <w:rFonts w:ascii="Verdana" w:eastAsia="TTE188D4F0t00" w:hAnsi="Verdana" w:cs="Tahoma"/>
          <w:sz w:val="18"/>
          <w:szCs w:val="18"/>
        </w:rPr>
        <w:t>ą</w:t>
      </w:r>
      <w:r w:rsidR="009E6C0B" w:rsidRPr="002634BE">
        <w:rPr>
          <w:rFonts w:ascii="Verdana" w:hAnsi="Verdana" w:cs="Tahoma"/>
          <w:sz w:val="18"/>
          <w:szCs w:val="18"/>
        </w:rPr>
        <w:t>cy wstrzyma si</w:t>
      </w:r>
      <w:r w:rsidR="009E6C0B" w:rsidRPr="002634BE">
        <w:rPr>
          <w:rFonts w:ascii="Verdana" w:eastAsia="TTE188D4F0t00" w:hAnsi="Verdana" w:cs="Tahoma"/>
          <w:sz w:val="18"/>
          <w:szCs w:val="18"/>
        </w:rPr>
        <w:t xml:space="preserve">ę </w:t>
      </w:r>
      <w:r w:rsidR="009E6C0B" w:rsidRPr="002634BE">
        <w:rPr>
          <w:rFonts w:ascii="Verdana" w:hAnsi="Verdana" w:cs="Tahoma"/>
          <w:sz w:val="18"/>
          <w:szCs w:val="18"/>
        </w:rPr>
        <w:t>ze zwrotem cz</w:t>
      </w:r>
      <w:r w:rsidR="009E6C0B" w:rsidRPr="002634BE">
        <w:rPr>
          <w:rFonts w:ascii="Verdana" w:eastAsia="TTE188D4F0t00" w:hAnsi="Verdana" w:cs="Tahoma"/>
          <w:sz w:val="18"/>
          <w:szCs w:val="18"/>
        </w:rPr>
        <w:t>ęś</w:t>
      </w:r>
      <w:r w:rsidR="009E6C0B" w:rsidRPr="002634BE">
        <w:rPr>
          <w:rFonts w:ascii="Verdana" w:hAnsi="Verdana" w:cs="Tahoma"/>
          <w:sz w:val="18"/>
          <w:szCs w:val="18"/>
        </w:rPr>
        <w:t>ci zabezpieczenia nale</w:t>
      </w:r>
      <w:r w:rsidR="009E6C0B" w:rsidRPr="002634BE">
        <w:rPr>
          <w:rFonts w:ascii="Verdana" w:eastAsia="TTE188D4F0t00" w:hAnsi="Verdana" w:cs="Tahoma"/>
          <w:sz w:val="18"/>
          <w:szCs w:val="18"/>
        </w:rPr>
        <w:t>ż</w:t>
      </w:r>
      <w:r w:rsidR="009E6C0B" w:rsidRPr="002634BE">
        <w:rPr>
          <w:rFonts w:ascii="Verdana" w:hAnsi="Verdana" w:cs="Tahoma"/>
          <w:sz w:val="18"/>
          <w:szCs w:val="18"/>
        </w:rPr>
        <w:t>ytego wykonan</w:t>
      </w:r>
      <w:r w:rsidR="005D28BC" w:rsidRPr="002634BE">
        <w:rPr>
          <w:rFonts w:ascii="Verdana" w:hAnsi="Verdana" w:cs="Tahoma"/>
          <w:sz w:val="18"/>
          <w:szCs w:val="18"/>
        </w:rPr>
        <w:t>ia umowy, o której mowa w ust. 4</w:t>
      </w:r>
      <w:r w:rsidR="009E6C0B" w:rsidRPr="002634BE">
        <w:rPr>
          <w:rFonts w:ascii="Verdana" w:hAnsi="Verdana" w:cs="Tahoma"/>
          <w:sz w:val="18"/>
          <w:szCs w:val="18"/>
        </w:rPr>
        <w:t xml:space="preserve"> pkt 2), w przypadku, kiedy Wykonawca nie usun</w:t>
      </w:r>
      <w:r w:rsidR="009E6C0B" w:rsidRPr="002634BE">
        <w:rPr>
          <w:rFonts w:ascii="Verdana" w:eastAsia="TTE188D4F0t00" w:hAnsi="Verdana" w:cs="Tahoma"/>
          <w:sz w:val="18"/>
          <w:szCs w:val="18"/>
        </w:rPr>
        <w:t>ą</w:t>
      </w:r>
      <w:r w:rsidR="009E6C0B" w:rsidRPr="002634BE">
        <w:rPr>
          <w:rFonts w:ascii="Verdana" w:hAnsi="Verdana" w:cs="Tahoma"/>
          <w:sz w:val="18"/>
          <w:szCs w:val="18"/>
        </w:rPr>
        <w:t>ł w terminie stwierdzonych w trakcie odbioru wad lub jest w trakcie usuwania tych wad.</w:t>
      </w:r>
    </w:p>
    <w:p w:rsidR="009E6C0B" w:rsidRPr="002634BE" w:rsidRDefault="00704221" w:rsidP="009E6C0B">
      <w:pPr>
        <w:autoSpaceDE w:val="0"/>
        <w:autoSpaceDN w:val="0"/>
        <w:adjustRightInd w:val="0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2634BE">
        <w:rPr>
          <w:rFonts w:ascii="Verdana" w:hAnsi="Verdana" w:cs="Tahoma"/>
          <w:sz w:val="18"/>
          <w:szCs w:val="18"/>
        </w:rPr>
        <w:t>6</w:t>
      </w:r>
      <w:r w:rsidR="009E6C0B" w:rsidRPr="002634BE">
        <w:rPr>
          <w:rFonts w:ascii="Verdana" w:hAnsi="Verdana" w:cs="Tahoma"/>
          <w:sz w:val="18"/>
          <w:szCs w:val="18"/>
        </w:rPr>
        <w:t xml:space="preserve">. </w:t>
      </w:r>
      <w:r w:rsidR="009E6C0B" w:rsidRPr="002634BE">
        <w:rPr>
          <w:rFonts w:ascii="Verdana" w:hAnsi="Verdana" w:cs="Tahoma"/>
          <w:sz w:val="18"/>
          <w:szCs w:val="18"/>
        </w:rPr>
        <w:tab/>
        <w:t>Jeżeli w toku realizacji umowy ulegnie zmianie termin wykonania umowy okre</w:t>
      </w:r>
      <w:r w:rsidR="009E6C0B" w:rsidRPr="002634BE">
        <w:rPr>
          <w:rFonts w:ascii="Verdana" w:eastAsia="TTE188D4F0t00" w:hAnsi="Verdana" w:cs="Tahoma"/>
          <w:sz w:val="18"/>
          <w:szCs w:val="18"/>
        </w:rPr>
        <w:t>ś</w:t>
      </w:r>
      <w:r w:rsidR="005D28BC" w:rsidRPr="002634BE">
        <w:rPr>
          <w:rFonts w:ascii="Verdana" w:hAnsi="Verdana" w:cs="Tahoma"/>
          <w:sz w:val="18"/>
          <w:szCs w:val="18"/>
        </w:rPr>
        <w:t xml:space="preserve">lony w § 3 </w:t>
      </w:r>
      <w:r w:rsidR="00FE0745" w:rsidRPr="002634BE">
        <w:rPr>
          <w:rFonts w:ascii="Verdana" w:hAnsi="Verdana" w:cs="Tahoma"/>
          <w:sz w:val="18"/>
          <w:szCs w:val="18"/>
        </w:rPr>
        <w:t xml:space="preserve">   </w:t>
      </w:r>
      <w:r w:rsidR="005D28BC" w:rsidRPr="002634BE">
        <w:rPr>
          <w:rFonts w:ascii="Verdana" w:hAnsi="Verdana" w:cs="Tahoma"/>
          <w:sz w:val="18"/>
          <w:szCs w:val="18"/>
        </w:rPr>
        <w:t>ust. 1</w:t>
      </w:r>
      <w:r w:rsidR="00FE0745" w:rsidRPr="002634BE">
        <w:rPr>
          <w:rFonts w:ascii="Verdana" w:hAnsi="Verdana" w:cs="Tahoma"/>
          <w:sz w:val="18"/>
          <w:szCs w:val="18"/>
        </w:rPr>
        <w:t>,</w:t>
      </w:r>
      <w:r w:rsidR="009E6C0B" w:rsidRPr="002634BE">
        <w:rPr>
          <w:rFonts w:ascii="Verdana" w:hAnsi="Verdana" w:cs="Tahoma"/>
          <w:sz w:val="18"/>
          <w:szCs w:val="18"/>
        </w:rPr>
        <w:t xml:space="preserve"> Wykonawca zobowi</w:t>
      </w:r>
      <w:r w:rsidR="009E6C0B" w:rsidRPr="002634BE">
        <w:rPr>
          <w:rFonts w:ascii="Verdana" w:eastAsia="TTE188D4F0t00" w:hAnsi="Verdana" w:cs="Tahoma"/>
          <w:sz w:val="18"/>
          <w:szCs w:val="18"/>
        </w:rPr>
        <w:t>ą</w:t>
      </w:r>
      <w:r w:rsidR="009E6C0B" w:rsidRPr="002634BE">
        <w:rPr>
          <w:rFonts w:ascii="Verdana" w:hAnsi="Verdana" w:cs="Tahoma"/>
          <w:sz w:val="18"/>
          <w:szCs w:val="18"/>
        </w:rPr>
        <w:t>zany jest uaktualni</w:t>
      </w:r>
      <w:r w:rsidR="009E6C0B" w:rsidRPr="002634BE">
        <w:rPr>
          <w:rFonts w:ascii="Verdana" w:eastAsia="TTE188D4F0t00" w:hAnsi="Verdana" w:cs="Tahoma"/>
          <w:sz w:val="18"/>
          <w:szCs w:val="18"/>
        </w:rPr>
        <w:t xml:space="preserve">ć </w:t>
      </w:r>
      <w:r w:rsidR="009E6C0B" w:rsidRPr="002634BE">
        <w:rPr>
          <w:rFonts w:ascii="Verdana" w:hAnsi="Verdana" w:cs="Tahoma"/>
          <w:sz w:val="18"/>
          <w:szCs w:val="18"/>
        </w:rPr>
        <w:t>wniesione zabezpieczenie na dzie</w:t>
      </w:r>
      <w:r w:rsidR="009E6C0B" w:rsidRPr="002634BE">
        <w:rPr>
          <w:rFonts w:ascii="Verdana" w:eastAsia="TTE188D4F0t00" w:hAnsi="Verdana" w:cs="Tahoma"/>
          <w:sz w:val="18"/>
          <w:szCs w:val="18"/>
        </w:rPr>
        <w:t xml:space="preserve">ń </w:t>
      </w:r>
      <w:r w:rsidR="009E6C0B" w:rsidRPr="002634BE">
        <w:rPr>
          <w:rFonts w:ascii="Verdana" w:hAnsi="Verdana" w:cs="Tahoma"/>
          <w:sz w:val="18"/>
          <w:szCs w:val="18"/>
        </w:rPr>
        <w:t>podpisania aneksu.</w:t>
      </w:r>
    </w:p>
    <w:p w:rsidR="00F017E8" w:rsidRPr="002634BE" w:rsidRDefault="00F017E8" w:rsidP="00F017E8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/>
          <w:sz w:val="18"/>
          <w:szCs w:val="18"/>
        </w:rPr>
        <w:t>§ 1</w:t>
      </w:r>
      <w:r w:rsidR="00E603BB" w:rsidRPr="002634BE">
        <w:rPr>
          <w:rFonts w:ascii="Verdana" w:hAnsi="Verdana"/>
          <w:b/>
          <w:sz w:val="18"/>
          <w:szCs w:val="18"/>
        </w:rPr>
        <w:t>4</w:t>
      </w:r>
    </w:p>
    <w:p w:rsidR="00F017E8" w:rsidRPr="002634BE" w:rsidRDefault="00F017E8" w:rsidP="00F017E8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2634BE">
        <w:rPr>
          <w:rFonts w:ascii="Verdana" w:hAnsi="Verdana"/>
          <w:b/>
          <w:sz w:val="18"/>
          <w:szCs w:val="18"/>
        </w:rPr>
        <w:t>Kary umowne</w:t>
      </w:r>
    </w:p>
    <w:p w:rsidR="00F017E8" w:rsidRPr="002634BE" w:rsidRDefault="00F017E8" w:rsidP="00B63171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Strony ponoszą odpowiedzialność z tytułu niewykonania lub nienależytego wykonania niniejszej </w:t>
      </w:r>
      <w:r w:rsidR="002B3492" w:rsidRPr="002634BE">
        <w:rPr>
          <w:rFonts w:ascii="Verdana" w:hAnsi="Verdana"/>
          <w:sz w:val="18"/>
          <w:szCs w:val="18"/>
        </w:rPr>
        <w:t>u</w:t>
      </w:r>
      <w:r w:rsidRPr="002634BE">
        <w:rPr>
          <w:rFonts w:ascii="Verdana" w:hAnsi="Verdana"/>
          <w:sz w:val="18"/>
          <w:szCs w:val="18"/>
        </w:rPr>
        <w:t>mowy na podstawie zasad określonych w kodeksie cywilnym.</w:t>
      </w:r>
    </w:p>
    <w:p w:rsidR="00F017E8" w:rsidRPr="002634BE" w:rsidRDefault="00F017E8" w:rsidP="00B63171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Ponadto Wykonawca zobowiązuje się do zapłacenia Zamawiającemu kar umownych z tytułu:</w:t>
      </w:r>
    </w:p>
    <w:p w:rsidR="00F017E8" w:rsidRPr="002634BE" w:rsidRDefault="00F017E8" w:rsidP="007D632D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odstąpienia od umowy przez którąkolwiek ze Stron z przyczyn leżących po stronie Wykonawcy w wysokości 10 % kwoty wynagrodzenia brutto, o którym mowa w § 2 ust.1 niniejszej umowy,</w:t>
      </w:r>
    </w:p>
    <w:p w:rsidR="007D632D" w:rsidRPr="002634BE" w:rsidRDefault="007D632D" w:rsidP="007D632D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zwłoki w wykonaniu dokumentacji projektowej w stosunku </w:t>
      </w:r>
      <w:r w:rsidRPr="00B63400">
        <w:rPr>
          <w:rFonts w:ascii="Verdana" w:hAnsi="Verdana"/>
          <w:color w:val="FF0000"/>
          <w:sz w:val="18"/>
          <w:szCs w:val="18"/>
        </w:rPr>
        <w:t>do</w:t>
      </w:r>
      <w:r w:rsidR="00B63400" w:rsidRPr="00B63400">
        <w:rPr>
          <w:rFonts w:ascii="Verdana" w:hAnsi="Verdana"/>
          <w:color w:val="FF0000"/>
          <w:sz w:val="18"/>
          <w:szCs w:val="18"/>
        </w:rPr>
        <w:t xml:space="preserve"> któregokolwiek z</w:t>
      </w:r>
      <w:r w:rsidRPr="00B63400">
        <w:rPr>
          <w:rFonts w:ascii="Verdana" w:hAnsi="Verdana"/>
          <w:color w:val="FF0000"/>
          <w:sz w:val="18"/>
          <w:szCs w:val="18"/>
        </w:rPr>
        <w:t xml:space="preserve"> terminów określonych</w:t>
      </w:r>
      <w:r w:rsidRPr="002634BE">
        <w:rPr>
          <w:rFonts w:ascii="Verdana" w:hAnsi="Verdana"/>
          <w:sz w:val="18"/>
          <w:szCs w:val="18"/>
        </w:rPr>
        <w:t xml:space="preserve"> dla poszczególnych eta</w:t>
      </w:r>
      <w:r w:rsidR="00E603BB" w:rsidRPr="002634BE">
        <w:rPr>
          <w:rFonts w:ascii="Verdana" w:hAnsi="Verdana"/>
          <w:sz w:val="18"/>
          <w:szCs w:val="18"/>
        </w:rPr>
        <w:t>pów, o których mowa w § 3. ust.1</w:t>
      </w:r>
      <w:r w:rsidRPr="002634BE">
        <w:rPr>
          <w:rFonts w:ascii="Verdana" w:hAnsi="Verdana"/>
          <w:sz w:val="18"/>
          <w:szCs w:val="18"/>
        </w:rPr>
        <w:t xml:space="preserve"> umowy w wysokości </w:t>
      </w:r>
      <w:r w:rsidR="00B63400" w:rsidRPr="00B63400">
        <w:rPr>
          <w:rFonts w:ascii="Verdana" w:hAnsi="Verdana"/>
          <w:color w:val="FF0000"/>
          <w:sz w:val="18"/>
          <w:szCs w:val="18"/>
        </w:rPr>
        <w:t>0,5</w:t>
      </w:r>
      <w:r w:rsidRPr="00B63400">
        <w:rPr>
          <w:rFonts w:ascii="Verdana" w:hAnsi="Verdana"/>
          <w:color w:val="FF0000"/>
          <w:sz w:val="18"/>
          <w:szCs w:val="18"/>
        </w:rPr>
        <w:t xml:space="preserve"> %</w:t>
      </w:r>
      <w:r w:rsidRPr="002634BE">
        <w:rPr>
          <w:rFonts w:ascii="Verdana" w:hAnsi="Verdana"/>
          <w:sz w:val="18"/>
          <w:szCs w:val="18"/>
        </w:rPr>
        <w:t xml:space="preserve"> wynagrodzenia brutto za dany etap, za każdy rozpoczęty dzień zwłoki,</w:t>
      </w:r>
    </w:p>
    <w:p w:rsidR="00F017E8" w:rsidRPr="002634BE" w:rsidRDefault="00F017E8" w:rsidP="007D632D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lastRenderedPageBreak/>
        <w:t xml:space="preserve">naruszenia zobowiązań określonych w § </w:t>
      </w:r>
      <w:r w:rsidR="003E35B6" w:rsidRPr="002634BE">
        <w:rPr>
          <w:rFonts w:ascii="Verdana" w:hAnsi="Verdana"/>
          <w:sz w:val="18"/>
          <w:szCs w:val="18"/>
        </w:rPr>
        <w:t>5</w:t>
      </w:r>
      <w:r w:rsidRPr="002634BE">
        <w:rPr>
          <w:rFonts w:ascii="Verdana" w:hAnsi="Verdana"/>
          <w:sz w:val="18"/>
          <w:szCs w:val="18"/>
        </w:rPr>
        <w:t xml:space="preserve"> niniejszej umowy (obowiązki wykonawcy), w wysokości </w:t>
      </w:r>
      <w:r w:rsidRPr="00B63400">
        <w:rPr>
          <w:rFonts w:ascii="Verdana" w:hAnsi="Verdana"/>
          <w:color w:val="FF0000"/>
          <w:sz w:val="18"/>
          <w:szCs w:val="18"/>
        </w:rPr>
        <w:t>0,0</w:t>
      </w:r>
      <w:r w:rsidR="00B63400" w:rsidRPr="00B63400">
        <w:rPr>
          <w:rFonts w:ascii="Verdana" w:hAnsi="Verdana"/>
          <w:color w:val="FF0000"/>
          <w:sz w:val="18"/>
          <w:szCs w:val="18"/>
        </w:rPr>
        <w:t>3</w:t>
      </w:r>
      <w:r w:rsidRPr="00B63400">
        <w:rPr>
          <w:rFonts w:ascii="Verdana" w:hAnsi="Verdana"/>
          <w:color w:val="FF0000"/>
          <w:sz w:val="18"/>
          <w:szCs w:val="18"/>
        </w:rPr>
        <w:t xml:space="preserve"> </w:t>
      </w:r>
      <w:r w:rsidRPr="002634BE">
        <w:rPr>
          <w:rFonts w:ascii="Verdana" w:hAnsi="Verdana"/>
          <w:sz w:val="18"/>
          <w:szCs w:val="18"/>
        </w:rPr>
        <w:t>% wynagrodzenia brutto, o którym mowa w § 2 ust.1 niniejszej umowy, za każde naruszenie,</w:t>
      </w:r>
    </w:p>
    <w:p w:rsidR="00F017E8" w:rsidRPr="002634BE" w:rsidRDefault="00F017E8" w:rsidP="007D632D">
      <w:pPr>
        <w:numPr>
          <w:ilvl w:val="0"/>
          <w:numId w:val="5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 xml:space="preserve">za zwłokę w usunięciu wad lub braków stwierdzonych przy odbiorze – w wysokości </w:t>
      </w:r>
      <w:r w:rsidRPr="00D02507">
        <w:rPr>
          <w:rFonts w:ascii="Verdana" w:hAnsi="Verdana"/>
          <w:color w:val="FF0000"/>
          <w:sz w:val="18"/>
          <w:szCs w:val="18"/>
        </w:rPr>
        <w:t>0,</w:t>
      </w:r>
      <w:r w:rsidR="00D02507" w:rsidRPr="00D02507">
        <w:rPr>
          <w:rFonts w:ascii="Verdana" w:hAnsi="Verdana"/>
          <w:color w:val="FF0000"/>
          <w:sz w:val="18"/>
          <w:szCs w:val="18"/>
        </w:rPr>
        <w:t>3</w:t>
      </w:r>
      <w:r w:rsidRPr="00D02507">
        <w:rPr>
          <w:rFonts w:ascii="Verdana" w:hAnsi="Verdana"/>
          <w:color w:val="FF0000"/>
          <w:sz w:val="18"/>
          <w:szCs w:val="18"/>
        </w:rPr>
        <w:t xml:space="preserve"> </w:t>
      </w:r>
      <w:r w:rsidRPr="002634BE">
        <w:rPr>
          <w:rFonts w:ascii="Verdana" w:hAnsi="Verdana"/>
          <w:sz w:val="18"/>
          <w:szCs w:val="18"/>
        </w:rPr>
        <w:t>% wynagrodzenia umownego brutto</w:t>
      </w:r>
      <w:r w:rsidR="00FE0745" w:rsidRPr="002634BE">
        <w:rPr>
          <w:rFonts w:ascii="Verdana" w:hAnsi="Verdana"/>
          <w:sz w:val="18"/>
          <w:szCs w:val="18"/>
        </w:rPr>
        <w:t xml:space="preserve"> o którym mowa w § 2 ust.1 </w:t>
      </w:r>
      <w:proofErr w:type="spellStart"/>
      <w:r w:rsidR="00FE0745" w:rsidRPr="002634BE">
        <w:rPr>
          <w:rFonts w:ascii="Verdana" w:hAnsi="Verdana"/>
          <w:sz w:val="18"/>
          <w:szCs w:val="18"/>
        </w:rPr>
        <w:t>lit.a</w:t>
      </w:r>
      <w:proofErr w:type="spellEnd"/>
      <w:r w:rsidR="00FE0745" w:rsidRPr="002634BE">
        <w:rPr>
          <w:rFonts w:ascii="Verdana" w:hAnsi="Verdana"/>
          <w:sz w:val="18"/>
          <w:szCs w:val="18"/>
        </w:rPr>
        <w:t>) niniejszej umowy,</w:t>
      </w:r>
      <w:r w:rsidRPr="002634BE">
        <w:rPr>
          <w:rFonts w:ascii="Verdana" w:hAnsi="Verdana"/>
          <w:sz w:val="18"/>
          <w:szCs w:val="18"/>
        </w:rPr>
        <w:t xml:space="preserve"> za każdy dzień zwłoki, liczonej od dnia wyznaczonego na usunięcie wad.</w:t>
      </w:r>
    </w:p>
    <w:p w:rsidR="0068503F" w:rsidRPr="002634BE" w:rsidRDefault="00A82961" w:rsidP="007D632D">
      <w:pPr>
        <w:numPr>
          <w:ilvl w:val="0"/>
          <w:numId w:val="53"/>
        </w:numPr>
        <w:autoSpaceDE w:val="0"/>
        <w:autoSpaceDN w:val="0"/>
        <w:adjustRightInd w:val="0"/>
        <w:spacing w:after="240"/>
        <w:ind w:left="851" w:hanging="425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z</w:t>
      </w:r>
      <w:r w:rsidR="0068503F" w:rsidRPr="002634BE">
        <w:rPr>
          <w:rFonts w:ascii="Verdana" w:hAnsi="Verdana"/>
          <w:sz w:val="18"/>
          <w:szCs w:val="18"/>
        </w:rPr>
        <w:t xml:space="preserve">a każdy przypadek niestawienia się Wykonawcy w celu pełnienia nadzoru autorskiego, w stosunku do terminu określonego </w:t>
      </w:r>
      <w:r w:rsidR="00385E3C" w:rsidRPr="002634BE">
        <w:rPr>
          <w:rFonts w:ascii="Verdana" w:hAnsi="Verdana"/>
          <w:sz w:val="18"/>
          <w:szCs w:val="18"/>
        </w:rPr>
        <w:t>przez Zamawiającego – w kwocie 1</w:t>
      </w:r>
      <w:r w:rsidR="0068503F" w:rsidRPr="002634BE">
        <w:rPr>
          <w:rFonts w:ascii="Verdana" w:hAnsi="Verdana"/>
          <w:sz w:val="18"/>
          <w:szCs w:val="18"/>
        </w:rPr>
        <w:t>00 zł;</w:t>
      </w:r>
    </w:p>
    <w:p w:rsidR="00F017E8" w:rsidRPr="002634BE" w:rsidRDefault="007D632D" w:rsidP="007D632D">
      <w:pPr>
        <w:autoSpaceDE w:val="0"/>
        <w:autoSpaceDN w:val="0"/>
        <w:adjustRightInd w:val="0"/>
        <w:spacing w:after="24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3.</w:t>
      </w:r>
      <w:r w:rsidRPr="002634BE">
        <w:rPr>
          <w:rFonts w:ascii="Verdana" w:hAnsi="Verdana"/>
          <w:sz w:val="18"/>
          <w:szCs w:val="18"/>
        </w:rPr>
        <w:tab/>
      </w:r>
      <w:r w:rsidR="00F017E8" w:rsidRPr="002634BE">
        <w:rPr>
          <w:rFonts w:ascii="Verdana" w:hAnsi="Verdana"/>
          <w:sz w:val="18"/>
          <w:szCs w:val="18"/>
        </w:rPr>
        <w:t>Zamawiający zobowiązuje się do zapłacenia Wykonawcy kary u</w:t>
      </w:r>
      <w:r w:rsidR="002B3492" w:rsidRPr="002634BE">
        <w:rPr>
          <w:rFonts w:ascii="Verdana" w:hAnsi="Verdana"/>
          <w:sz w:val="18"/>
          <w:szCs w:val="18"/>
        </w:rPr>
        <w:t>mownej z tytułu odstąpienia od u</w:t>
      </w:r>
      <w:r w:rsidR="00F017E8" w:rsidRPr="002634BE">
        <w:rPr>
          <w:rFonts w:ascii="Verdana" w:hAnsi="Verdana"/>
          <w:sz w:val="18"/>
          <w:szCs w:val="18"/>
        </w:rPr>
        <w:t>mowy przez którąkolwiek ze Stron z przyczyn leżących po stronie Zamawiającego w wysokości 10 % kwoty wynagrodzenia brutto, o którym mowa w § 2 ust.1 niniejszej umowy Zamawiającemu przysługuje prawo do dochodzenia odszkodowania przewyższającego kary umowne, w wysokości faktycznie poniesionej szkody.</w:t>
      </w:r>
    </w:p>
    <w:p w:rsidR="00F017E8" w:rsidRPr="002634BE" w:rsidRDefault="00F017E8" w:rsidP="00FA202D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W przypadku opóźnienia w uiszczeniu należności Wykonawca może obciążyć Zamawiającego ustawowymi odsetkami.</w:t>
      </w:r>
    </w:p>
    <w:p w:rsidR="00F017E8" w:rsidRPr="002634BE" w:rsidRDefault="00F017E8" w:rsidP="00FA202D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Zamawiający ma prawo dochodzić odszkodowania uzupełniającego na zasadach Kodeksu Cywilnego, jeżeli szkoda przewyższy wysokość kar umownych.</w:t>
      </w:r>
    </w:p>
    <w:p w:rsidR="00F017E8" w:rsidRPr="002634BE" w:rsidRDefault="00F017E8" w:rsidP="00F017E8">
      <w:pPr>
        <w:autoSpaceDE w:val="0"/>
        <w:autoSpaceDN w:val="0"/>
        <w:adjustRightInd w:val="0"/>
        <w:ind w:left="1800"/>
        <w:jc w:val="both"/>
        <w:rPr>
          <w:rFonts w:ascii="Verdana" w:hAnsi="Verdana"/>
          <w:sz w:val="18"/>
          <w:szCs w:val="18"/>
        </w:rPr>
      </w:pPr>
    </w:p>
    <w:p w:rsidR="00F017E8" w:rsidRPr="002634BE" w:rsidRDefault="00E603BB" w:rsidP="00F017E8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/>
          <w:sz w:val="18"/>
          <w:szCs w:val="18"/>
        </w:rPr>
        <w:t>§ 15</w:t>
      </w:r>
    </w:p>
    <w:p w:rsidR="00F017E8" w:rsidRPr="002634BE" w:rsidRDefault="00F017E8" w:rsidP="00F017E8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2634BE">
        <w:rPr>
          <w:rFonts w:ascii="Verdana" w:hAnsi="Verdana"/>
          <w:b/>
          <w:bCs/>
          <w:sz w:val="18"/>
          <w:szCs w:val="18"/>
        </w:rPr>
        <w:t>Sprawy nieuregulowane</w:t>
      </w:r>
    </w:p>
    <w:p w:rsidR="00B63400" w:rsidRPr="00B63400" w:rsidRDefault="00B63400" w:rsidP="00B63400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D02507">
        <w:rPr>
          <w:rFonts w:ascii="Verdana" w:hAnsi="Verdana"/>
          <w:color w:val="FF0000"/>
          <w:sz w:val="18"/>
          <w:szCs w:val="18"/>
        </w:rPr>
        <w:t xml:space="preserve">Zakazuje się przelewu wierzytelności przysługującej Wykonawcy wobec Zamawiającego na rzecz osoby trzeciej z tytułu wykonania umowy bez pisemnej zgody Zamawiającego. </w:t>
      </w:r>
    </w:p>
    <w:p w:rsidR="00F017E8" w:rsidRPr="00B63400" w:rsidRDefault="00F017E8" w:rsidP="00B63400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B63400">
        <w:rPr>
          <w:rFonts w:ascii="Verdana" w:hAnsi="Verdana"/>
          <w:sz w:val="18"/>
          <w:szCs w:val="18"/>
        </w:rPr>
        <w:t>W sprawach nieuregulowanych niniejsz</w:t>
      </w:r>
      <w:r w:rsidRPr="00B63400">
        <w:rPr>
          <w:rFonts w:ascii="Verdana" w:eastAsia="TTE188D4F0t00" w:hAnsi="Verdana"/>
          <w:sz w:val="18"/>
          <w:szCs w:val="18"/>
        </w:rPr>
        <w:t xml:space="preserve">ą </w:t>
      </w:r>
      <w:r w:rsidRPr="00B63400">
        <w:rPr>
          <w:rFonts w:ascii="Verdana" w:hAnsi="Verdana"/>
          <w:sz w:val="18"/>
          <w:szCs w:val="18"/>
        </w:rPr>
        <w:t>umow</w:t>
      </w:r>
      <w:r w:rsidRPr="00B63400">
        <w:rPr>
          <w:rFonts w:ascii="Verdana" w:eastAsia="TTE188D4F0t00" w:hAnsi="Verdana"/>
          <w:sz w:val="18"/>
          <w:szCs w:val="18"/>
        </w:rPr>
        <w:t xml:space="preserve">ą </w:t>
      </w:r>
      <w:r w:rsidRPr="00B63400">
        <w:rPr>
          <w:rFonts w:ascii="Verdana" w:hAnsi="Verdana"/>
          <w:sz w:val="18"/>
          <w:szCs w:val="18"/>
        </w:rPr>
        <w:t>stosuje si</w:t>
      </w:r>
      <w:r w:rsidRPr="00B63400">
        <w:rPr>
          <w:rFonts w:ascii="Verdana" w:eastAsia="TTE188D4F0t00" w:hAnsi="Verdana"/>
          <w:sz w:val="18"/>
          <w:szCs w:val="18"/>
        </w:rPr>
        <w:t xml:space="preserve">ę </w:t>
      </w:r>
      <w:r w:rsidRPr="00B63400">
        <w:rPr>
          <w:rFonts w:ascii="Verdana" w:hAnsi="Verdana"/>
          <w:sz w:val="18"/>
          <w:szCs w:val="18"/>
        </w:rPr>
        <w:t>przepisy Kodeksu Cywilnego,  ustawy z dnia 7 lipca 1994 roku Prawo Budowlane i ustawy z dnia 29 stycznia 2004 roku Prawo zamówie</w:t>
      </w:r>
      <w:r w:rsidRPr="00B63400">
        <w:rPr>
          <w:rFonts w:ascii="Verdana" w:eastAsia="TTE188D4F0t00" w:hAnsi="Verdana"/>
          <w:sz w:val="18"/>
          <w:szCs w:val="18"/>
        </w:rPr>
        <w:t xml:space="preserve">ń </w:t>
      </w:r>
      <w:r w:rsidRPr="00B63400">
        <w:rPr>
          <w:rFonts w:ascii="Verdana" w:hAnsi="Verdana"/>
          <w:sz w:val="18"/>
          <w:szCs w:val="18"/>
        </w:rPr>
        <w:t>publicznych.</w:t>
      </w:r>
    </w:p>
    <w:p w:rsidR="00F017E8" w:rsidRPr="00B63400" w:rsidRDefault="00F017E8" w:rsidP="00B63400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B63400">
        <w:rPr>
          <w:rFonts w:ascii="Verdana" w:hAnsi="Verdana"/>
          <w:sz w:val="18"/>
          <w:szCs w:val="18"/>
        </w:rPr>
        <w:t>Wszelkie zmiany umowy, wymagaj</w:t>
      </w:r>
      <w:r w:rsidRPr="00B63400">
        <w:rPr>
          <w:rFonts w:ascii="Verdana" w:eastAsia="TTE188D4F0t00" w:hAnsi="Verdana"/>
          <w:sz w:val="18"/>
          <w:szCs w:val="18"/>
        </w:rPr>
        <w:t xml:space="preserve">ą </w:t>
      </w:r>
      <w:r w:rsidRPr="00B63400">
        <w:rPr>
          <w:rFonts w:ascii="Verdana" w:hAnsi="Verdana"/>
          <w:sz w:val="18"/>
          <w:szCs w:val="18"/>
        </w:rPr>
        <w:t>aneksu sporz</w:t>
      </w:r>
      <w:r w:rsidRPr="00B63400">
        <w:rPr>
          <w:rFonts w:ascii="Verdana" w:eastAsia="TTE188D4F0t00" w:hAnsi="Verdana"/>
          <w:sz w:val="18"/>
          <w:szCs w:val="18"/>
        </w:rPr>
        <w:t>ą</w:t>
      </w:r>
      <w:r w:rsidRPr="00B63400">
        <w:rPr>
          <w:rFonts w:ascii="Verdana" w:hAnsi="Verdana"/>
          <w:sz w:val="18"/>
          <w:szCs w:val="18"/>
        </w:rPr>
        <w:t>dzonego z zachowaniem formy pisemnej pod rygorem niewa</w:t>
      </w:r>
      <w:r w:rsidRPr="00B63400">
        <w:rPr>
          <w:rFonts w:ascii="Verdana" w:eastAsia="TTE188D4F0t00" w:hAnsi="Verdana"/>
          <w:sz w:val="18"/>
          <w:szCs w:val="18"/>
        </w:rPr>
        <w:t>ż</w:t>
      </w:r>
      <w:r w:rsidRPr="00B63400">
        <w:rPr>
          <w:rFonts w:ascii="Verdana" w:hAnsi="Verdana"/>
          <w:sz w:val="18"/>
          <w:szCs w:val="18"/>
        </w:rPr>
        <w:t>no</w:t>
      </w:r>
      <w:r w:rsidRPr="00B63400">
        <w:rPr>
          <w:rFonts w:ascii="Verdana" w:eastAsia="TTE188D4F0t00" w:hAnsi="Verdana"/>
          <w:sz w:val="18"/>
          <w:szCs w:val="18"/>
        </w:rPr>
        <w:t>ś</w:t>
      </w:r>
      <w:r w:rsidRPr="00B63400">
        <w:rPr>
          <w:rFonts w:ascii="Verdana" w:hAnsi="Verdana"/>
          <w:sz w:val="18"/>
          <w:szCs w:val="18"/>
        </w:rPr>
        <w:t>ci.</w:t>
      </w:r>
    </w:p>
    <w:p w:rsidR="00F017E8" w:rsidRPr="00B63400" w:rsidRDefault="00F017E8" w:rsidP="00B63400">
      <w:pPr>
        <w:pStyle w:val="Akapitzlist"/>
        <w:numPr>
          <w:ilvl w:val="0"/>
          <w:numId w:val="86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B63400">
        <w:rPr>
          <w:rFonts w:ascii="Verdana" w:hAnsi="Verdana"/>
          <w:sz w:val="18"/>
          <w:szCs w:val="18"/>
        </w:rPr>
        <w:t>Wszelkie spory mog</w:t>
      </w:r>
      <w:r w:rsidRPr="00B63400">
        <w:rPr>
          <w:rFonts w:ascii="Verdana" w:eastAsia="TTE188D4F0t00" w:hAnsi="Verdana"/>
          <w:sz w:val="18"/>
          <w:szCs w:val="18"/>
        </w:rPr>
        <w:t>ą</w:t>
      </w:r>
      <w:r w:rsidRPr="00B63400">
        <w:rPr>
          <w:rFonts w:ascii="Verdana" w:hAnsi="Verdana"/>
          <w:sz w:val="18"/>
          <w:szCs w:val="18"/>
        </w:rPr>
        <w:t>ce wynika</w:t>
      </w:r>
      <w:r w:rsidRPr="00B63400">
        <w:rPr>
          <w:rFonts w:ascii="Verdana" w:eastAsia="TTE188D4F0t00" w:hAnsi="Verdana"/>
          <w:sz w:val="18"/>
          <w:szCs w:val="18"/>
        </w:rPr>
        <w:t xml:space="preserve">ć </w:t>
      </w:r>
      <w:r w:rsidRPr="00B63400">
        <w:rPr>
          <w:rFonts w:ascii="Verdana" w:hAnsi="Verdana"/>
          <w:sz w:val="18"/>
          <w:szCs w:val="18"/>
        </w:rPr>
        <w:t>w zwi</w:t>
      </w:r>
      <w:r w:rsidRPr="00B63400">
        <w:rPr>
          <w:rFonts w:ascii="Verdana" w:eastAsia="TTE188D4F0t00" w:hAnsi="Verdana"/>
          <w:sz w:val="18"/>
          <w:szCs w:val="18"/>
        </w:rPr>
        <w:t>ą</w:t>
      </w:r>
      <w:r w:rsidRPr="00B63400">
        <w:rPr>
          <w:rFonts w:ascii="Verdana" w:hAnsi="Verdana"/>
          <w:sz w:val="18"/>
          <w:szCs w:val="18"/>
        </w:rPr>
        <w:t>zku z realizacj</w:t>
      </w:r>
      <w:r w:rsidRPr="00B63400">
        <w:rPr>
          <w:rFonts w:ascii="Verdana" w:eastAsia="TTE188D4F0t00" w:hAnsi="Verdana"/>
          <w:sz w:val="18"/>
          <w:szCs w:val="18"/>
        </w:rPr>
        <w:t xml:space="preserve">ą </w:t>
      </w:r>
      <w:r w:rsidRPr="00B63400">
        <w:rPr>
          <w:rFonts w:ascii="Verdana" w:hAnsi="Verdana"/>
          <w:sz w:val="18"/>
          <w:szCs w:val="18"/>
        </w:rPr>
        <w:t>mniejszej umowy b</w:t>
      </w:r>
      <w:r w:rsidRPr="00B63400">
        <w:rPr>
          <w:rFonts w:ascii="Verdana" w:eastAsia="TTE188D4F0t00" w:hAnsi="Verdana"/>
          <w:sz w:val="18"/>
          <w:szCs w:val="18"/>
        </w:rPr>
        <w:t>ę</w:t>
      </w:r>
      <w:r w:rsidRPr="00B63400">
        <w:rPr>
          <w:rFonts w:ascii="Verdana" w:hAnsi="Verdana"/>
          <w:sz w:val="18"/>
          <w:szCs w:val="18"/>
        </w:rPr>
        <w:t>d</w:t>
      </w:r>
      <w:r w:rsidRPr="00B63400">
        <w:rPr>
          <w:rFonts w:ascii="Verdana" w:eastAsia="TTE188D4F0t00" w:hAnsi="Verdana"/>
          <w:sz w:val="18"/>
          <w:szCs w:val="18"/>
        </w:rPr>
        <w:t xml:space="preserve">ą </w:t>
      </w:r>
      <w:r w:rsidRPr="00B63400">
        <w:rPr>
          <w:rFonts w:ascii="Verdana" w:hAnsi="Verdana"/>
          <w:sz w:val="18"/>
          <w:szCs w:val="18"/>
        </w:rPr>
        <w:t>rozstrzygane przez s</w:t>
      </w:r>
      <w:r w:rsidRPr="00B63400">
        <w:rPr>
          <w:rFonts w:ascii="Verdana" w:eastAsia="TTE188D4F0t00" w:hAnsi="Verdana"/>
          <w:sz w:val="18"/>
          <w:szCs w:val="18"/>
        </w:rPr>
        <w:t>ą</w:t>
      </w:r>
      <w:r w:rsidRPr="00B63400">
        <w:rPr>
          <w:rFonts w:ascii="Verdana" w:hAnsi="Verdana"/>
          <w:sz w:val="18"/>
          <w:szCs w:val="18"/>
        </w:rPr>
        <w:t>d wła</w:t>
      </w:r>
      <w:r w:rsidRPr="00B63400">
        <w:rPr>
          <w:rFonts w:ascii="Verdana" w:eastAsia="TTE188D4F0t00" w:hAnsi="Verdana"/>
          <w:sz w:val="18"/>
          <w:szCs w:val="18"/>
        </w:rPr>
        <w:t>ś</w:t>
      </w:r>
      <w:r w:rsidRPr="00B63400">
        <w:rPr>
          <w:rFonts w:ascii="Verdana" w:hAnsi="Verdana"/>
          <w:sz w:val="18"/>
          <w:szCs w:val="18"/>
        </w:rPr>
        <w:t>ciwy dla siedziby Zamawiaj</w:t>
      </w:r>
      <w:r w:rsidRPr="00B63400">
        <w:rPr>
          <w:rFonts w:ascii="Verdana" w:eastAsia="TTE188D4F0t00" w:hAnsi="Verdana"/>
          <w:sz w:val="18"/>
          <w:szCs w:val="18"/>
        </w:rPr>
        <w:t>ą</w:t>
      </w:r>
      <w:r w:rsidRPr="00B63400">
        <w:rPr>
          <w:rFonts w:ascii="Verdana" w:hAnsi="Verdana"/>
          <w:sz w:val="18"/>
          <w:szCs w:val="18"/>
        </w:rPr>
        <w:t>cego.</w:t>
      </w:r>
    </w:p>
    <w:p w:rsidR="00F017E8" w:rsidRPr="002634BE" w:rsidRDefault="00F017E8" w:rsidP="00F017E8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/>
          <w:sz w:val="18"/>
          <w:szCs w:val="18"/>
        </w:rPr>
        <w:t>§ 1</w:t>
      </w:r>
      <w:r w:rsidR="00E603BB" w:rsidRPr="002634BE">
        <w:rPr>
          <w:rFonts w:ascii="Verdana" w:hAnsi="Verdana"/>
          <w:b/>
          <w:sz w:val="18"/>
          <w:szCs w:val="18"/>
        </w:rPr>
        <w:t>6</w:t>
      </w:r>
    </w:p>
    <w:p w:rsidR="00F017E8" w:rsidRPr="002634BE" w:rsidRDefault="00F017E8" w:rsidP="00FE074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sz w:val="18"/>
          <w:szCs w:val="18"/>
        </w:rPr>
        <w:t>Umow</w:t>
      </w:r>
      <w:r w:rsidRPr="002634BE">
        <w:rPr>
          <w:rFonts w:ascii="Verdana" w:eastAsia="TTE188D4F0t00" w:hAnsi="Verdana"/>
          <w:sz w:val="18"/>
          <w:szCs w:val="18"/>
        </w:rPr>
        <w:t xml:space="preserve">ę </w:t>
      </w:r>
      <w:r w:rsidRPr="002634BE">
        <w:rPr>
          <w:rFonts w:ascii="Verdana" w:hAnsi="Verdana"/>
          <w:sz w:val="18"/>
          <w:szCs w:val="18"/>
        </w:rPr>
        <w:t>niniejsz</w:t>
      </w:r>
      <w:r w:rsidRPr="002634BE">
        <w:rPr>
          <w:rFonts w:ascii="Verdana" w:eastAsia="TTE188D4F0t00" w:hAnsi="Verdana"/>
          <w:sz w:val="18"/>
          <w:szCs w:val="18"/>
        </w:rPr>
        <w:t xml:space="preserve">ą </w:t>
      </w:r>
      <w:r w:rsidRPr="002634BE">
        <w:rPr>
          <w:rFonts w:ascii="Verdana" w:hAnsi="Verdana"/>
          <w:sz w:val="18"/>
          <w:szCs w:val="18"/>
        </w:rPr>
        <w:t>sporz</w:t>
      </w:r>
      <w:r w:rsidRPr="002634BE">
        <w:rPr>
          <w:rFonts w:ascii="Verdana" w:eastAsia="TTE188D4F0t00" w:hAnsi="Verdana"/>
          <w:sz w:val="18"/>
          <w:szCs w:val="18"/>
        </w:rPr>
        <w:t>ą</w:t>
      </w:r>
      <w:r w:rsidRPr="002634BE">
        <w:rPr>
          <w:rFonts w:ascii="Verdana" w:hAnsi="Verdana"/>
          <w:sz w:val="18"/>
          <w:szCs w:val="18"/>
        </w:rPr>
        <w:t>dzono w ….. jednobrzmi</w:t>
      </w:r>
      <w:r w:rsidRPr="002634BE">
        <w:rPr>
          <w:rFonts w:ascii="Verdana" w:eastAsia="TTE188D4F0t00" w:hAnsi="Verdana"/>
          <w:sz w:val="18"/>
          <w:szCs w:val="18"/>
        </w:rPr>
        <w:t>ą</w:t>
      </w:r>
      <w:r w:rsidRPr="002634BE">
        <w:rPr>
          <w:rFonts w:ascii="Verdana" w:hAnsi="Verdana"/>
          <w:sz w:val="18"/>
          <w:szCs w:val="18"/>
        </w:rPr>
        <w:t>cych egzemplarzach, … egzemplarze dla Zamawiaj</w:t>
      </w:r>
      <w:r w:rsidRPr="002634BE">
        <w:rPr>
          <w:rFonts w:ascii="Verdana" w:eastAsia="TTE188D4F0t00" w:hAnsi="Verdana"/>
          <w:sz w:val="18"/>
          <w:szCs w:val="18"/>
        </w:rPr>
        <w:t>ą</w:t>
      </w:r>
      <w:r w:rsidRPr="002634BE">
        <w:rPr>
          <w:rFonts w:ascii="Verdana" w:hAnsi="Verdana"/>
          <w:sz w:val="18"/>
          <w:szCs w:val="18"/>
        </w:rPr>
        <w:t>cego i ..... egzemplarz dla Wykonawcy.</w:t>
      </w:r>
    </w:p>
    <w:p w:rsidR="00F017E8" w:rsidRPr="002634BE" w:rsidRDefault="00F017E8" w:rsidP="00F017E8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2634BE">
        <w:rPr>
          <w:rFonts w:ascii="Verdana" w:hAnsi="Verdana"/>
          <w:b/>
          <w:bCs/>
          <w:sz w:val="18"/>
          <w:szCs w:val="18"/>
        </w:rPr>
        <w:t xml:space="preserve">WYKONAWCA: </w:t>
      </w:r>
      <w:r w:rsidRPr="002634BE">
        <w:rPr>
          <w:rFonts w:ascii="Verdana" w:hAnsi="Verdana"/>
          <w:b/>
          <w:bCs/>
          <w:sz w:val="18"/>
          <w:szCs w:val="18"/>
        </w:rPr>
        <w:tab/>
      </w:r>
      <w:r w:rsidRPr="002634BE">
        <w:rPr>
          <w:rFonts w:ascii="Verdana" w:hAnsi="Verdana"/>
          <w:b/>
          <w:bCs/>
          <w:sz w:val="18"/>
          <w:szCs w:val="18"/>
        </w:rPr>
        <w:tab/>
      </w:r>
      <w:r w:rsidRPr="002634BE">
        <w:rPr>
          <w:rFonts w:ascii="Verdana" w:hAnsi="Verdana"/>
          <w:b/>
          <w:bCs/>
          <w:sz w:val="18"/>
          <w:szCs w:val="18"/>
        </w:rPr>
        <w:tab/>
      </w:r>
      <w:r w:rsidRPr="002634BE">
        <w:rPr>
          <w:rFonts w:ascii="Verdana" w:hAnsi="Verdana"/>
          <w:b/>
          <w:bCs/>
          <w:sz w:val="18"/>
          <w:szCs w:val="18"/>
        </w:rPr>
        <w:tab/>
      </w:r>
      <w:r w:rsidRPr="002634BE">
        <w:rPr>
          <w:rFonts w:ascii="Verdana" w:hAnsi="Verdana"/>
          <w:b/>
          <w:bCs/>
          <w:sz w:val="18"/>
          <w:szCs w:val="18"/>
        </w:rPr>
        <w:tab/>
      </w:r>
      <w:r w:rsidRPr="002634BE">
        <w:rPr>
          <w:rFonts w:ascii="Verdana" w:hAnsi="Verdana"/>
          <w:b/>
          <w:bCs/>
          <w:sz w:val="18"/>
          <w:szCs w:val="18"/>
        </w:rPr>
        <w:tab/>
      </w:r>
      <w:r w:rsidRPr="002634BE">
        <w:rPr>
          <w:rFonts w:ascii="Verdana" w:hAnsi="Verdana"/>
          <w:b/>
          <w:bCs/>
          <w:sz w:val="18"/>
          <w:szCs w:val="18"/>
        </w:rPr>
        <w:tab/>
      </w:r>
      <w:r w:rsidRPr="002634BE">
        <w:rPr>
          <w:rFonts w:ascii="Verdana" w:hAnsi="Verdana"/>
          <w:b/>
          <w:bCs/>
          <w:sz w:val="18"/>
          <w:szCs w:val="18"/>
        </w:rPr>
        <w:tab/>
        <w:t>ZAMAWIAJ</w:t>
      </w:r>
      <w:r w:rsidRPr="002634BE">
        <w:rPr>
          <w:rFonts w:ascii="Verdana" w:eastAsia="TTE1883A60t00" w:hAnsi="Verdana"/>
          <w:sz w:val="18"/>
          <w:szCs w:val="18"/>
        </w:rPr>
        <w:t>Ą</w:t>
      </w:r>
      <w:r w:rsidRPr="002634BE">
        <w:rPr>
          <w:rFonts w:ascii="Verdana" w:hAnsi="Verdana"/>
          <w:b/>
          <w:bCs/>
          <w:sz w:val="18"/>
          <w:szCs w:val="18"/>
        </w:rPr>
        <w:t>CY:</w:t>
      </w:r>
    </w:p>
    <w:p w:rsidR="00981315" w:rsidRPr="002634BE" w:rsidRDefault="00F017E8" w:rsidP="00F017E8">
      <w:pPr>
        <w:ind w:left="851" w:hanging="425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2634BE">
        <w:rPr>
          <w:rFonts w:ascii="Verdana" w:hAnsi="Verdana"/>
          <w:sz w:val="18"/>
          <w:szCs w:val="18"/>
        </w:rPr>
        <w:t xml:space="preserve"> </w:t>
      </w:r>
    </w:p>
    <w:sectPr w:rsidR="00981315" w:rsidRPr="002634BE" w:rsidSect="00F772FF">
      <w:footerReference w:type="default" r:id="rId9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0E" w:rsidRDefault="00D60C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60C0E" w:rsidRDefault="00D60C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88D4F0t00">
    <w:altName w:val="MS Mincho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883A6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808080"/>
        <w:insideV w:val="single" w:sz="18" w:space="0" w:color="808080"/>
      </w:tblBorders>
      <w:tblLook w:val="0000" w:firstRow="0" w:lastRow="0" w:firstColumn="0" w:lastColumn="0" w:noHBand="0" w:noVBand="0"/>
    </w:tblPr>
    <w:tblGrid>
      <w:gridCol w:w="529"/>
      <w:gridCol w:w="8757"/>
    </w:tblGrid>
    <w:tr w:rsidR="000D58FE" w:rsidRPr="00174CCB" w:rsidTr="008915F3">
      <w:trPr>
        <w:jc w:val="center"/>
      </w:trPr>
      <w:tc>
        <w:tcPr>
          <w:tcW w:w="534" w:type="dxa"/>
          <w:tcBorders>
            <w:top w:val="single" w:sz="18" w:space="0" w:color="808080"/>
            <w:left w:val="nil"/>
            <w:bottom w:val="nil"/>
          </w:tcBorders>
        </w:tcPr>
        <w:p w:rsidR="000D58FE" w:rsidRPr="0082747F" w:rsidRDefault="000D58FE" w:rsidP="008915F3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  <w:lang w:val="pl-PL" w:eastAsia="pl-PL"/>
            </w:rPr>
          </w:pPr>
          <w:r w:rsidRPr="0082747F">
            <w:rPr>
              <w:rFonts w:ascii="Times New Roman" w:hAnsi="Times New Roman"/>
              <w:sz w:val="18"/>
              <w:szCs w:val="18"/>
              <w:lang w:val="pl-PL" w:eastAsia="pl-PL"/>
            </w:rPr>
            <w:fldChar w:fldCharType="begin"/>
          </w:r>
          <w:r w:rsidRPr="0082747F">
            <w:rPr>
              <w:rFonts w:ascii="Times New Roman" w:hAnsi="Times New Roman"/>
              <w:sz w:val="18"/>
              <w:szCs w:val="18"/>
              <w:lang w:val="pl-PL" w:eastAsia="pl-PL"/>
            </w:rPr>
            <w:instrText xml:space="preserve"> PAGE   \* MERGEFORMAT </w:instrText>
          </w:r>
          <w:r w:rsidRPr="0082747F">
            <w:rPr>
              <w:rFonts w:ascii="Times New Roman" w:hAnsi="Times New Roman"/>
              <w:sz w:val="18"/>
              <w:szCs w:val="18"/>
              <w:lang w:val="pl-PL" w:eastAsia="pl-PL"/>
            </w:rPr>
            <w:fldChar w:fldCharType="separate"/>
          </w:r>
          <w:r w:rsidR="00D02507">
            <w:rPr>
              <w:rFonts w:ascii="Times New Roman" w:hAnsi="Times New Roman"/>
              <w:noProof/>
              <w:sz w:val="18"/>
              <w:szCs w:val="18"/>
              <w:lang w:val="pl-PL" w:eastAsia="pl-PL"/>
            </w:rPr>
            <w:t>10</w:t>
          </w:r>
          <w:r w:rsidRPr="0082747F">
            <w:rPr>
              <w:rFonts w:ascii="Times New Roman" w:hAnsi="Times New Roman"/>
              <w:sz w:val="18"/>
              <w:szCs w:val="18"/>
              <w:lang w:val="pl-PL" w:eastAsia="pl-PL"/>
            </w:rPr>
            <w:fldChar w:fldCharType="end"/>
          </w:r>
        </w:p>
      </w:tc>
      <w:tc>
        <w:tcPr>
          <w:tcW w:w="9180" w:type="dxa"/>
          <w:tcBorders>
            <w:top w:val="single" w:sz="18" w:space="0" w:color="808080"/>
            <w:bottom w:val="nil"/>
            <w:right w:val="nil"/>
          </w:tcBorders>
        </w:tcPr>
        <w:p w:rsidR="000D58FE" w:rsidRPr="00123AEA" w:rsidRDefault="000D58FE" w:rsidP="00065CB8">
          <w:pPr>
            <w:tabs>
              <w:tab w:val="right" w:pos="9781"/>
            </w:tabs>
            <w:spacing w:before="120" w:after="0" w:line="240" w:lineRule="auto"/>
            <w:ind w:right="142"/>
            <w:jc w:val="both"/>
            <w:rPr>
              <w:b/>
              <w:sz w:val="18"/>
              <w:szCs w:val="18"/>
              <w:lang w:val="x-none"/>
            </w:rPr>
          </w:pPr>
          <w:r>
            <w:rPr>
              <w:rFonts w:ascii="Verdana" w:hAnsi="Verdana"/>
              <w:i/>
              <w:iCs/>
              <w:sz w:val="16"/>
              <w:szCs w:val="16"/>
            </w:rPr>
            <w:t xml:space="preserve">Umowa na zadanie pn. </w:t>
          </w:r>
          <w:r w:rsidRPr="00123AEA">
            <w:rPr>
              <w:rFonts w:ascii="Verdana" w:hAnsi="Verdana"/>
              <w:i/>
              <w:iCs/>
              <w:sz w:val="16"/>
              <w:szCs w:val="16"/>
            </w:rPr>
            <w:t>„</w:t>
          </w:r>
          <w:r>
            <w:rPr>
              <w:rFonts w:ascii="Verdana" w:hAnsi="Verdana"/>
              <w:b/>
              <w:i/>
              <w:iCs/>
              <w:sz w:val="16"/>
              <w:szCs w:val="16"/>
            </w:rPr>
            <w:t xml:space="preserve">Opracowanie dokumentacji projektowej na budowę mostu na rzece </w:t>
          </w:r>
          <w:r w:rsidRPr="00612205">
            <w:rPr>
              <w:rFonts w:ascii="Verdana" w:hAnsi="Verdana"/>
              <w:b/>
              <w:i/>
              <w:iCs/>
              <w:sz w:val="16"/>
              <w:szCs w:val="16"/>
            </w:rPr>
            <w:t>Orzyc wraz z dojazdami oraz</w:t>
          </w:r>
          <w:r>
            <w:rPr>
              <w:rFonts w:ascii="Verdana" w:hAnsi="Verdana"/>
              <w:b/>
              <w:i/>
              <w:iCs/>
              <w:sz w:val="16"/>
              <w:szCs w:val="16"/>
            </w:rPr>
            <w:t xml:space="preserve"> dwóch przepustów w ciągu drogi powiatowej dla potrzeb powiększenia PSG PCH 2 w Chorzelach”</w:t>
          </w:r>
        </w:p>
      </w:tc>
    </w:tr>
  </w:tbl>
  <w:p w:rsidR="000D58FE" w:rsidRPr="00065CB8" w:rsidRDefault="000D58FE" w:rsidP="008915F3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0E" w:rsidRDefault="00D60C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60C0E" w:rsidRDefault="00D60C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D481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alibri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D"/>
    <w:multiLevelType w:val="multi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17F1749"/>
    <w:multiLevelType w:val="multilevel"/>
    <w:tmpl w:val="07B4C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03075AE6"/>
    <w:multiLevelType w:val="hybridMultilevel"/>
    <w:tmpl w:val="0158DFD2"/>
    <w:lvl w:ilvl="0" w:tplc="64CEC988">
      <w:start w:val="1"/>
      <w:numFmt w:val="decimal"/>
      <w:pStyle w:val="rozdzia"/>
      <w:lvlText w:val="%1."/>
      <w:lvlJc w:val="left"/>
      <w:pPr>
        <w:ind w:left="502" w:hanging="360"/>
      </w:pPr>
      <w:rPr>
        <w:rFonts w:ascii="Calibri" w:hAnsi="Calibri" w:cs="Calibri" w:hint="default"/>
        <w:b/>
        <w:bCs/>
        <w:i w:val="0"/>
        <w:iCs w:val="0"/>
        <w:sz w:val="24"/>
        <w:szCs w:val="24"/>
      </w:rPr>
    </w:lvl>
    <w:lvl w:ilvl="1" w:tplc="9ACE5448">
      <w:start w:val="1"/>
      <w:numFmt w:val="lowerLetter"/>
      <w:pStyle w:val="podrozdzia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6A81A3C">
      <w:start w:val="1"/>
      <w:numFmt w:val="decimal"/>
      <w:lvlText w:val="%4)"/>
      <w:lvlJc w:val="left"/>
      <w:pPr>
        <w:ind w:left="644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30921CB"/>
    <w:multiLevelType w:val="hybridMultilevel"/>
    <w:tmpl w:val="B734B8A2"/>
    <w:lvl w:ilvl="0" w:tplc="5CE428E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05EA156E"/>
    <w:multiLevelType w:val="hybridMultilevel"/>
    <w:tmpl w:val="4C82927E"/>
    <w:lvl w:ilvl="0" w:tplc="517458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83E58B6"/>
    <w:multiLevelType w:val="multilevel"/>
    <w:tmpl w:val="5A2E08F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0850088A"/>
    <w:multiLevelType w:val="hybridMultilevel"/>
    <w:tmpl w:val="20E66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BF0CE8"/>
    <w:multiLevelType w:val="hybridMultilevel"/>
    <w:tmpl w:val="5F6AD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C7ED4"/>
    <w:multiLevelType w:val="multilevel"/>
    <w:tmpl w:val="D45EC1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0B6A0877"/>
    <w:multiLevelType w:val="hybridMultilevel"/>
    <w:tmpl w:val="F9EA4926"/>
    <w:lvl w:ilvl="0" w:tplc="B8F6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BFC6F71"/>
    <w:multiLevelType w:val="multilevel"/>
    <w:tmpl w:val="49582826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Verdana" w:hAnsi="Verdana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hint="default"/>
        <w:sz w:val="18"/>
      </w:rPr>
    </w:lvl>
  </w:abstractNum>
  <w:abstractNum w:abstractNumId="13">
    <w:nsid w:val="0DA109A8"/>
    <w:multiLevelType w:val="hybridMultilevel"/>
    <w:tmpl w:val="9C365A62"/>
    <w:lvl w:ilvl="0" w:tplc="E57ED8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>
    <w:nsid w:val="10A82CE0"/>
    <w:multiLevelType w:val="hybridMultilevel"/>
    <w:tmpl w:val="98D22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105104"/>
    <w:multiLevelType w:val="hybridMultilevel"/>
    <w:tmpl w:val="BE1A87AA"/>
    <w:lvl w:ilvl="0" w:tplc="F712F228">
      <w:start w:val="1"/>
      <w:numFmt w:val="decimal"/>
      <w:lvlText w:val="%1)"/>
      <w:lvlJc w:val="left"/>
      <w:pPr>
        <w:ind w:left="1221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9">
    <w:nsid w:val="184E2E77"/>
    <w:multiLevelType w:val="hybridMultilevel"/>
    <w:tmpl w:val="2C38AD78"/>
    <w:lvl w:ilvl="0" w:tplc="719E40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1CE82A04"/>
    <w:multiLevelType w:val="hybridMultilevel"/>
    <w:tmpl w:val="FE46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20CD1CE8"/>
    <w:multiLevelType w:val="hybridMultilevel"/>
    <w:tmpl w:val="E736AF72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5AF2816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23D85234"/>
    <w:multiLevelType w:val="multilevel"/>
    <w:tmpl w:val="974CB69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24C70F58"/>
    <w:multiLevelType w:val="multilevel"/>
    <w:tmpl w:val="B5C4BDA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28631124"/>
    <w:multiLevelType w:val="hybridMultilevel"/>
    <w:tmpl w:val="99943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4E5B3E"/>
    <w:multiLevelType w:val="multilevel"/>
    <w:tmpl w:val="6BEA6B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auto"/>
      </w:rPr>
    </w:lvl>
  </w:abstractNum>
  <w:abstractNum w:abstractNumId="28">
    <w:nsid w:val="2C8D5563"/>
    <w:multiLevelType w:val="hybridMultilevel"/>
    <w:tmpl w:val="F4D65CC6"/>
    <w:lvl w:ilvl="0" w:tplc="B2945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EA35260"/>
    <w:multiLevelType w:val="hybridMultilevel"/>
    <w:tmpl w:val="C3ECC27C"/>
    <w:lvl w:ilvl="0" w:tplc="D5EEA74A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C42CA6"/>
    <w:multiLevelType w:val="hybridMultilevel"/>
    <w:tmpl w:val="729C5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0AB57C5"/>
    <w:multiLevelType w:val="hybridMultilevel"/>
    <w:tmpl w:val="D0606F42"/>
    <w:lvl w:ilvl="0" w:tplc="E1B6B8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33B2C3B"/>
    <w:multiLevelType w:val="hybridMultilevel"/>
    <w:tmpl w:val="79E824B2"/>
    <w:lvl w:ilvl="0" w:tplc="6966E1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9B7C44"/>
    <w:multiLevelType w:val="hybridMultilevel"/>
    <w:tmpl w:val="0A7C9414"/>
    <w:lvl w:ilvl="0" w:tplc="72468A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3CC511A"/>
    <w:multiLevelType w:val="hybridMultilevel"/>
    <w:tmpl w:val="0EA65CB6"/>
    <w:lvl w:ilvl="0" w:tplc="B7E8B63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38706B23"/>
    <w:multiLevelType w:val="multilevel"/>
    <w:tmpl w:val="DE9EF754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37">
    <w:nsid w:val="38FF5BD0"/>
    <w:multiLevelType w:val="hybridMultilevel"/>
    <w:tmpl w:val="F026784C"/>
    <w:lvl w:ilvl="0" w:tplc="633694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39786716"/>
    <w:multiLevelType w:val="hybridMultilevel"/>
    <w:tmpl w:val="3F9EF638"/>
    <w:lvl w:ilvl="0" w:tplc="7362D17C">
      <w:start w:val="1"/>
      <w:numFmt w:val="lowerLetter"/>
      <w:lvlText w:val="%1)"/>
      <w:lvlJc w:val="left"/>
      <w:pPr>
        <w:ind w:left="1070" w:hanging="360"/>
      </w:pPr>
      <w:rPr>
        <w:rFonts w:ascii="Verdana" w:hAnsi="Verdana" w:cs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8D50A1A4">
      <w:start w:val="1"/>
      <w:numFmt w:val="decimal"/>
      <w:lvlText w:val="%4."/>
      <w:lvlJc w:val="left"/>
      <w:pPr>
        <w:ind w:left="360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9">
    <w:nsid w:val="3C9901C7"/>
    <w:multiLevelType w:val="multilevel"/>
    <w:tmpl w:val="7CDEACD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0">
    <w:nsid w:val="3D924903"/>
    <w:multiLevelType w:val="hybridMultilevel"/>
    <w:tmpl w:val="3C2000B0"/>
    <w:lvl w:ilvl="0" w:tplc="D64E22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409421A9"/>
    <w:multiLevelType w:val="hybridMultilevel"/>
    <w:tmpl w:val="7FBA9A4A"/>
    <w:lvl w:ilvl="0" w:tplc="D5EEB02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B2141602">
      <w:start w:val="1"/>
      <w:numFmt w:val="decimal"/>
      <w:lvlText w:val="%4."/>
      <w:lvlJc w:val="left"/>
      <w:pPr>
        <w:ind w:left="2771" w:hanging="360"/>
      </w:pPr>
      <w:rPr>
        <w:rFonts w:ascii="Verdana" w:hAnsi="Verdana"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418660D0"/>
    <w:multiLevelType w:val="multilevel"/>
    <w:tmpl w:val="9AECFA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4">
    <w:nsid w:val="42602C23"/>
    <w:multiLevelType w:val="hybridMultilevel"/>
    <w:tmpl w:val="B5E6EAB2"/>
    <w:lvl w:ilvl="0" w:tplc="419EAEF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2ED51D6"/>
    <w:multiLevelType w:val="hybridMultilevel"/>
    <w:tmpl w:val="90906108"/>
    <w:lvl w:ilvl="0" w:tplc="6FAA4A94">
      <w:start w:val="1"/>
      <w:numFmt w:val="lowerLetter"/>
      <w:lvlText w:val="%1)"/>
      <w:lvlJc w:val="left"/>
      <w:pPr>
        <w:ind w:left="20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6">
    <w:nsid w:val="432646D4"/>
    <w:multiLevelType w:val="multilevel"/>
    <w:tmpl w:val="E1DEA79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433D3660"/>
    <w:multiLevelType w:val="hybridMultilevel"/>
    <w:tmpl w:val="09EC25F8"/>
    <w:lvl w:ilvl="0" w:tplc="AC56D0E8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1C0910"/>
    <w:multiLevelType w:val="multilevel"/>
    <w:tmpl w:val="C1D48D8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0">
    <w:nsid w:val="46A61099"/>
    <w:multiLevelType w:val="hybridMultilevel"/>
    <w:tmpl w:val="4DB21E40"/>
    <w:lvl w:ilvl="0" w:tplc="747414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4748620F"/>
    <w:multiLevelType w:val="hybridMultilevel"/>
    <w:tmpl w:val="01767014"/>
    <w:lvl w:ilvl="0" w:tplc="50AC32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7927584"/>
    <w:multiLevelType w:val="hybridMultilevel"/>
    <w:tmpl w:val="86284B64"/>
    <w:lvl w:ilvl="0" w:tplc="D30647CE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9FCE9EE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>
    <w:nsid w:val="47DD3160"/>
    <w:multiLevelType w:val="multilevel"/>
    <w:tmpl w:val="DC2624E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4">
    <w:nsid w:val="49185E4B"/>
    <w:multiLevelType w:val="hybridMultilevel"/>
    <w:tmpl w:val="4CE0AD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AC15A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872E94E4">
      <w:start w:val="7"/>
      <w:numFmt w:val="decimalZero"/>
      <w:lvlText w:val="%6"/>
      <w:lvlJc w:val="left"/>
      <w:pPr>
        <w:ind w:left="4500" w:hanging="360"/>
      </w:pPr>
      <w:rPr>
        <w:rFonts w:hint="default"/>
      </w:rPr>
    </w:lvl>
    <w:lvl w:ilvl="6" w:tplc="D76E283A">
      <w:start w:val="1"/>
      <w:numFmt w:val="upperRoman"/>
      <w:lvlText w:val="%7."/>
      <w:lvlJc w:val="left"/>
      <w:pPr>
        <w:ind w:left="5400" w:hanging="720"/>
      </w:pPr>
      <w:rPr>
        <w:rFonts w:hint="default"/>
        <w:color w:val="00000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9E100C1"/>
    <w:multiLevelType w:val="hybridMultilevel"/>
    <w:tmpl w:val="76B2EF04"/>
    <w:lvl w:ilvl="0" w:tplc="A0F66C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4E2107BE"/>
    <w:multiLevelType w:val="hybridMultilevel"/>
    <w:tmpl w:val="79CE457C"/>
    <w:lvl w:ilvl="0" w:tplc="0CC42172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CB0AAF8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742CA08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4F606287"/>
    <w:multiLevelType w:val="multilevel"/>
    <w:tmpl w:val="2F2AB7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8">
    <w:nsid w:val="4FC62322"/>
    <w:multiLevelType w:val="multilevel"/>
    <w:tmpl w:val="21CCD37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59">
    <w:nsid w:val="51F611CF"/>
    <w:multiLevelType w:val="hybridMultilevel"/>
    <w:tmpl w:val="ADDC3DFE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52124C21"/>
    <w:multiLevelType w:val="hybridMultilevel"/>
    <w:tmpl w:val="95F8ED1C"/>
    <w:lvl w:ilvl="0" w:tplc="0C4631B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>
    <w:nsid w:val="56A9547B"/>
    <w:multiLevelType w:val="hybridMultilevel"/>
    <w:tmpl w:val="DF5C8758"/>
    <w:lvl w:ilvl="0" w:tplc="C64860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>
    <w:nsid w:val="56C93202"/>
    <w:multiLevelType w:val="hybridMultilevel"/>
    <w:tmpl w:val="716EFE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5">
    <w:nsid w:val="591C40C2"/>
    <w:multiLevelType w:val="hybridMultilevel"/>
    <w:tmpl w:val="C74AFB92"/>
    <w:lvl w:ilvl="0" w:tplc="D44E2AF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5BDC4939"/>
    <w:multiLevelType w:val="hybridMultilevel"/>
    <w:tmpl w:val="41CE09DA"/>
    <w:lvl w:ilvl="0" w:tplc="2B3AB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8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9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FAF1298"/>
    <w:multiLevelType w:val="hybridMultilevel"/>
    <w:tmpl w:val="881AAE4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BE4262A8">
      <w:start w:val="1"/>
      <w:numFmt w:val="lowerLetter"/>
      <w:lvlText w:val="%4)"/>
      <w:lvlJc w:val="left"/>
      <w:pPr>
        <w:ind w:left="3589" w:hanging="360"/>
      </w:pPr>
      <w:rPr>
        <w:rFonts w:ascii="Verdana" w:eastAsia="Times New Roman" w:hAnsi="Verdana" w:cs="Calibri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1">
    <w:nsid w:val="63E344E4"/>
    <w:multiLevelType w:val="hybridMultilevel"/>
    <w:tmpl w:val="67FA3CE6"/>
    <w:lvl w:ilvl="0" w:tplc="97C84D42">
      <w:start w:val="1"/>
      <w:numFmt w:val="lowerRoman"/>
      <w:lvlText w:val="(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4537E18"/>
    <w:multiLevelType w:val="hybridMultilevel"/>
    <w:tmpl w:val="409C0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17435B"/>
    <w:multiLevelType w:val="hybridMultilevel"/>
    <w:tmpl w:val="2FE85B06"/>
    <w:lvl w:ilvl="0" w:tplc="8E96A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E168C5"/>
    <w:multiLevelType w:val="hybridMultilevel"/>
    <w:tmpl w:val="AC3E35B0"/>
    <w:lvl w:ilvl="0" w:tplc="694E43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712911BB"/>
    <w:multiLevelType w:val="hybridMultilevel"/>
    <w:tmpl w:val="ACA010E4"/>
    <w:lvl w:ilvl="0" w:tplc="6966E13E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370AE2"/>
    <w:multiLevelType w:val="hybridMultilevel"/>
    <w:tmpl w:val="979CA222"/>
    <w:lvl w:ilvl="0" w:tplc="FAA653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>
    <w:nsid w:val="76213295"/>
    <w:multiLevelType w:val="hybridMultilevel"/>
    <w:tmpl w:val="84426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>
    <w:nsid w:val="76864975"/>
    <w:multiLevelType w:val="hybridMultilevel"/>
    <w:tmpl w:val="54743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B956AA"/>
    <w:multiLevelType w:val="hybridMultilevel"/>
    <w:tmpl w:val="1A5CB7AC"/>
    <w:lvl w:ilvl="0" w:tplc="C332D172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7AB551B6"/>
    <w:multiLevelType w:val="hybridMultilevel"/>
    <w:tmpl w:val="FB42DB06"/>
    <w:lvl w:ilvl="0" w:tplc="7FAEC4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7B36112D"/>
    <w:multiLevelType w:val="hybridMultilevel"/>
    <w:tmpl w:val="31088FE0"/>
    <w:lvl w:ilvl="0" w:tplc="25CA2BC0">
      <w:start w:val="1"/>
      <w:numFmt w:val="lowerLetter"/>
      <w:lvlText w:val="%1)"/>
      <w:lvlJc w:val="left"/>
      <w:pPr>
        <w:ind w:left="1070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4">
    <w:nsid w:val="7DFF7253"/>
    <w:multiLevelType w:val="hybridMultilevel"/>
    <w:tmpl w:val="979CA222"/>
    <w:lvl w:ilvl="0" w:tplc="FAA653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7EA84075"/>
    <w:multiLevelType w:val="multilevel"/>
    <w:tmpl w:val="FD52EBEA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>
    <w:abstractNumId w:val="4"/>
  </w:num>
  <w:num w:numId="2">
    <w:abstractNumId w:val="52"/>
  </w:num>
  <w:num w:numId="3">
    <w:abstractNumId w:val="56"/>
  </w:num>
  <w:num w:numId="4">
    <w:abstractNumId w:val="38"/>
  </w:num>
  <w:num w:numId="5">
    <w:abstractNumId w:val="19"/>
  </w:num>
  <w:num w:numId="6">
    <w:abstractNumId w:val="41"/>
  </w:num>
  <w:num w:numId="7">
    <w:abstractNumId w:val="22"/>
  </w:num>
  <w:num w:numId="8">
    <w:abstractNumId w:val="37"/>
  </w:num>
  <w:num w:numId="9">
    <w:abstractNumId w:val="70"/>
  </w:num>
  <w:num w:numId="10">
    <w:abstractNumId w:val="29"/>
  </w:num>
  <w:num w:numId="11">
    <w:abstractNumId w:val="69"/>
  </w:num>
  <w:num w:numId="12">
    <w:abstractNumId w:val="33"/>
  </w:num>
  <w:num w:numId="13">
    <w:abstractNumId w:val="13"/>
  </w:num>
  <w:num w:numId="14">
    <w:abstractNumId w:val="48"/>
  </w:num>
  <w:num w:numId="15">
    <w:abstractNumId w:val="21"/>
  </w:num>
  <w:num w:numId="16">
    <w:abstractNumId w:val="39"/>
  </w:num>
  <w:num w:numId="17">
    <w:abstractNumId w:val="15"/>
  </w:num>
  <w:num w:numId="18">
    <w:abstractNumId w:val="3"/>
  </w:num>
  <w:num w:numId="19">
    <w:abstractNumId w:val="67"/>
  </w:num>
  <w:num w:numId="20">
    <w:abstractNumId w:val="23"/>
  </w:num>
  <w:num w:numId="21">
    <w:abstractNumId w:val="62"/>
  </w:num>
  <w:num w:numId="22">
    <w:abstractNumId w:val="79"/>
  </w:num>
  <w:num w:numId="23">
    <w:abstractNumId w:val="40"/>
  </w:num>
  <w:num w:numId="24">
    <w:abstractNumId w:val="77"/>
  </w:num>
  <w:num w:numId="25">
    <w:abstractNumId w:val="49"/>
  </w:num>
  <w:num w:numId="26">
    <w:abstractNumId w:val="9"/>
  </w:num>
  <w:num w:numId="27">
    <w:abstractNumId w:val="85"/>
  </w:num>
  <w:num w:numId="28">
    <w:abstractNumId w:val="2"/>
  </w:num>
  <w:num w:numId="29">
    <w:abstractNumId w:val="65"/>
  </w:num>
  <w:num w:numId="30">
    <w:abstractNumId w:val="43"/>
  </w:num>
  <w:num w:numId="31">
    <w:abstractNumId w:val="5"/>
  </w:num>
  <w:num w:numId="32">
    <w:abstractNumId w:val="58"/>
  </w:num>
  <w:num w:numId="33">
    <w:abstractNumId w:val="61"/>
  </w:num>
  <w:num w:numId="34">
    <w:abstractNumId w:val="64"/>
  </w:num>
  <w:num w:numId="35">
    <w:abstractNumId w:val="16"/>
  </w:num>
  <w:num w:numId="36">
    <w:abstractNumId w:val="68"/>
  </w:num>
  <w:num w:numId="37">
    <w:abstractNumId w:val="66"/>
  </w:num>
  <w:num w:numId="38">
    <w:abstractNumId w:val="63"/>
  </w:num>
  <w:num w:numId="39">
    <w:abstractNumId w:val="10"/>
  </w:num>
  <w:num w:numId="40">
    <w:abstractNumId w:val="42"/>
  </w:num>
  <w:num w:numId="41">
    <w:abstractNumId w:val="6"/>
  </w:num>
  <w:num w:numId="42">
    <w:abstractNumId w:val="14"/>
  </w:num>
  <w:num w:numId="43">
    <w:abstractNumId w:val="53"/>
  </w:num>
  <w:num w:numId="44">
    <w:abstractNumId w:val="34"/>
  </w:num>
  <w:num w:numId="45">
    <w:abstractNumId w:val="27"/>
  </w:num>
  <w:num w:numId="46">
    <w:abstractNumId w:val="54"/>
  </w:num>
  <w:num w:numId="47">
    <w:abstractNumId w:val="59"/>
  </w:num>
  <w:num w:numId="48">
    <w:abstractNumId w:val="28"/>
  </w:num>
  <w:num w:numId="49">
    <w:abstractNumId w:val="73"/>
  </w:num>
  <w:num w:numId="50">
    <w:abstractNumId w:val="8"/>
  </w:num>
  <w:num w:numId="51">
    <w:abstractNumId w:val="17"/>
  </w:num>
  <w:num w:numId="52">
    <w:abstractNumId w:val="26"/>
  </w:num>
  <w:num w:numId="53">
    <w:abstractNumId w:val="55"/>
  </w:num>
  <w:num w:numId="54">
    <w:abstractNumId w:val="45"/>
  </w:num>
  <w:num w:numId="55">
    <w:abstractNumId w:val="83"/>
  </w:num>
  <w:num w:numId="56">
    <w:abstractNumId w:val="60"/>
  </w:num>
  <w:num w:numId="57">
    <w:abstractNumId w:val="75"/>
  </w:num>
  <w:num w:numId="58">
    <w:abstractNumId w:val="51"/>
  </w:num>
  <w:num w:numId="59">
    <w:abstractNumId w:val="31"/>
  </w:num>
  <w:num w:numId="60">
    <w:abstractNumId w:val="71"/>
  </w:num>
  <w:num w:numId="61">
    <w:abstractNumId w:val="81"/>
  </w:num>
  <w:num w:numId="62">
    <w:abstractNumId w:val="24"/>
  </w:num>
  <w:num w:numId="63">
    <w:abstractNumId w:val="80"/>
  </w:num>
  <w:num w:numId="64">
    <w:abstractNumId w:val="35"/>
  </w:num>
  <w:num w:numId="65">
    <w:abstractNumId w:val="76"/>
  </w:num>
  <w:num w:numId="66">
    <w:abstractNumId w:val="46"/>
  </w:num>
  <w:num w:numId="67">
    <w:abstractNumId w:val="11"/>
  </w:num>
  <w:num w:numId="68">
    <w:abstractNumId w:val="84"/>
  </w:num>
  <w:num w:numId="69">
    <w:abstractNumId w:val="32"/>
  </w:num>
  <w:num w:numId="70">
    <w:abstractNumId w:val="18"/>
  </w:num>
  <w:num w:numId="71">
    <w:abstractNumId w:val="50"/>
  </w:num>
  <w:num w:numId="72">
    <w:abstractNumId w:val="74"/>
  </w:num>
  <w:num w:numId="73">
    <w:abstractNumId w:val="36"/>
  </w:num>
  <w:num w:numId="74">
    <w:abstractNumId w:val="12"/>
  </w:num>
  <w:num w:numId="75">
    <w:abstractNumId w:val="25"/>
  </w:num>
  <w:num w:numId="76">
    <w:abstractNumId w:val="30"/>
  </w:num>
  <w:num w:numId="77">
    <w:abstractNumId w:val="20"/>
  </w:num>
  <w:num w:numId="78">
    <w:abstractNumId w:val="47"/>
  </w:num>
  <w:num w:numId="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"/>
  </w:num>
  <w:num w:numId="82">
    <w:abstractNumId w:val="82"/>
  </w:num>
  <w:num w:numId="83">
    <w:abstractNumId w:val="44"/>
  </w:num>
  <w:num w:numId="84">
    <w:abstractNumId w:val="57"/>
  </w:num>
  <w:num w:numId="85">
    <w:abstractNumId w:val="78"/>
  </w:num>
  <w:num w:numId="86">
    <w:abstractNumId w:val="7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6B"/>
    <w:rsid w:val="00003A05"/>
    <w:rsid w:val="00004FBA"/>
    <w:rsid w:val="000056C4"/>
    <w:rsid w:val="00007663"/>
    <w:rsid w:val="00007C35"/>
    <w:rsid w:val="000112C6"/>
    <w:rsid w:val="000113C4"/>
    <w:rsid w:val="00011A5C"/>
    <w:rsid w:val="00012A57"/>
    <w:rsid w:val="00013E9F"/>
    <w:rsid w:val="000145DF"/>
    <w:rsid w:val="00015991"/>
    <w:rsid w:val="00015995"/>
    <w:rsid w:val="00021539"/>
    <w:rsid w:val="000216FD"/>
    <w:rsid w:val="0002174A"/>
    <w:rsid w:val="00021C5E"/>
    <w:rsid w:val="000231A6"/>
    <w:rsid w:val="00023368"/>
    <w:rsid w:val="0002620A"/>
    <w:rsid w:val="0002651D"/>
    <w:rsid w:val="00027A2D"/>
    <w:rsid w:val="00030EEE"/>
    <w:rsid w:val="000310CA"/>
    <w:rsid w:val="0003201F"/>
    <w:rsid w:val="00034E7A"/>
    <w:rsid w:val="00035395"/>
    <w:rsid w:val="000378FB"/>
    <w:rsid w:val="00040B0B"/>
    <w:rsid w:val="00042D40"/>
    <w:rsid w:val="00046617"/>
    <w:rsid w:val="000479F2"/>
    <w:rsid w:val="00050511"/>
    <w:rsid w:val="00051796"/>
    <w:rsid w:val="00051ACD"/>
    <w:rsid w:val="00054533"/>
    <w:rsid w:val="00054828"/>
    <w:rsid w:val="0005579E"/>
    <w:rsid w:val="00056350"/>
    <w:rsid w:val="00060217"/>
    <w:rsid w:val="0006304E"/>
    <w:rsid w:val="0006381C"/>
    <w:rsid w:val="00063A0B"/>
    <w:rsid w:val="0006424A"/>
    <w:rsid w:val="00064F01"/>
    <w:rsid w:val="00065CB8"/>
    <w:rsid w:val="000713C6"/>
    <w:rsid w:val="00071BC4"/>
    <w:rsid w:val="00072BFC"/>
    <w:rsid w:val="00073DFA"/>
    <w:rsid w:val="0007614C"/>
    <w:rsid w:val="00077424"/>
    <w:rsid w:val="000852CB"/>
    <w:rsid w:val="00095055"/>
    <w:rsid w:val="000962F8"/>
    <w:rsid w:val="00096DAB"/>
    <w:rsid w:val="000A1AE8"/>
    <w:rsid w:val="000A362F"/>
    <w:rsid w:val="000A3B09"/>
    <w:rsid w:val="000A41AC"/>
    <w:rsid w:val="000A4E45"/>
    <w:rsid w:val="000A5166"/>
    <w:rsid w:val="000A766E"/>
    <w:rsid w:val="000A7E32"/>
    <w:rsid w:val="000B09F9"/>
    <w:rsid w:val="000B5BA3"/>
    <w:rsid w:val="000C0B69"/>
    <w:rsid w:val="000C596A"/>
    <w:rsid w:val="000C5AEA"/>
    <w:rsid w:val="000C5D03"/>
    <w:rsid w:val="000D1BBF"/>
    <w:rsid w:val="000D4D24"/>
    <w:rsid w:val="000D4DCF"/>
    <w:rsid w:val="000D5119"/>
    <w:rsid w:val="000D537C"/>
    <w:rsid w:val="000D58FE"/>
    <w:rsid w:val="000D5D3C"/>
    <w:rsid w:val="000D6A62"/>
    <w:rsid w:val="000E1539"/>
    <w:rsid w:val="000E2CDF"/>
    <w:rsid w:val="000E3F3E"/>
    <w:rsid w:val="000E4580"/>
    <w:rsid w:val="000E58CD"/>
    <w:rsid w:val="000E5EFD"/>
    <w:rsid w:val="000F1B50"/>
    <w:rsid w:val="000F1F55"/>
    <w:rsid w:val="000F482E"/>
    <w:rsid w:val="00100C6D"/>
    <w:rsid w:val="0010146E"/>
    <w:rsid w:val="00102A85"/>
    <w:rsid w:val="00104DA8"/>
    <w:rsid w:val="0011010E"/>
    <w:rsid w:val="001107E0"/>
    <w:rsid w:val="00110A9F"/>
    <w:rsid w:val="00110E93"/>
    <w:rsid w:val="00113CE5"/>
    <w:rsid w:val="00114379"/>
    <w:rsid w:val="00115D0E"/>
    <w:rsid w:val="001207C6"/>
    <w:rsid w:val="00120B1C"/>
    <w:rsid w:val="001219C0"/>
    <w:rsid w:val="001222F4"/>
    <w:rsid w:val="001236BB"/>
    <w:rsid w:val="00123AEA"/>
    <w:rsid w:val="0012508F"/>
    <w:rsid w:val="00126F73"/>
    <w:rsid w:val="0012782C"/>
    <w:rsid w:val="00130F17"/>
    <w:rsid w:val="0013125F"/>
    <w:rsid w:val="001327F6"/>
    <w:rsid w:val="0013456C"/>
    <w:rsid w:val="00135C16"/>
    <w:rsid w:val="001376B6"/>
    <w:rsid w:val="001402D7"/>
    <w:rsid w:val="00141868"/>
    <w:rsid w:val="001451AF"/>
    <w:rsid w:val="001467D1"/>
    <w:rsid w:val="00146F37"/>
    <w:rsid w:val="00147566"/>
    <w:rsid w:val="00150A14"/>
    <w:rsid w:val="00154046"/>
    <w:rsid w:val="001574E0"/>
    <w:rsid w:val="00160188"/>
    <w:rsid w:val="0016018D"/>
    <w:rsid w:val="00160B67"/>
    <w:rsid w:val="00161B24"/>
    <w:rsid w:val="0016299A"/>
    <w:rsid w:val="001665C1"/>
    <w:rsid w:val="00172A70"/>
    <w:rsid w:val="00174CCB"/>
    <w:rsid w:val="00175CF1"/>
    <w:rsid w:val="00175FF4"/>
    <w:rsid w:val="00177D01"/>
    <w:rsid w:val="00180DB1"/>
    <w:rsid w:val="00186F9F"/>
    <w:rsid w:val="00187CCA"/>
    <w:rsid w:val="00190A76"/>
    <w:rsid w:val="001911D3"/>
    <w:rsid w:val="00194573"/>
    <w:rsid w:val="001955BD"/>
    <w:rsid w:val="001A2911"/>
    <w:rsid w:val="001A3CE3"/>
    <w:rsid w:val="001A574A"/>
    <w:rsid w:val="001A5A1F"/>
    <w:rsid w:val="001A60F5"/>
    <w:rsid w:val="001A6573"/>
    <w:rsid w:val="001A763B"/>
    <w:rsid w:val="001A7C9D"/>
    <w:rsid w:val="001B1ABA"/>
    <w:rsid w:val="001B3B45"/>
    <w:rsid w:val="001B47BB"/>
    <w:rsid w:val="001B6340"/>
    <w:rsid w:val="001B6FF9"/>
    <w:rsid w:val="001B7F8A"/>
    <w:rsid w:val="001C3A18"/>
    <w:rsid w:val="001C41E4"/>
    <w:rsid w:val="001C422C"/>
    <w:rsid w:val="001C54C2"/>
    <w:rsid w:val="001C6275"/>
    <w:rsid w:val="001C6432"/>
    <w:rsid w:val="001C667D"/>
    <w:rsid w:val="001D0D37"/>
    <w:rsid w:val="001D22BC"/>
    <w:rsid w:val="001E2DCC"/>
    <w:rsid w:val="001E59DA"/>
    <w:rsid w:val="001F0547"/>
    <w:rsid w:val="001F088A"/>
    <w:rsid w:val="001F3424"/>
    <w:rsid w:val="001F59A4"/>
    <w:rsid w:val="001F7F17"/>
    <w:rsid w:val="0020171F"/>
    <w:rsid w:val="002027B8"/>
    <w:rsid w:val="002050A6"/>
    <w:rsid w:val="002052EA"/>
    <w:rsid w:val="00205856"/>
    <w:rsid w:val="0020662D"/>
    <w:rsid w:val="002128C6"/>
    <w:rsid w:val="00212931"/>
    <w:rsid w:val="00212C48"/>
    <w:rsid w:val="00214202"/>
    <w:rsid w:val="00214288"/>
    <w:rsid w:val="00216E4A"/>
    <w:rsid w:val="0021770F"/>
    <w:rsid w:val="002177BA"/>
    <w:rsid w:val="00220EA7"/>
    <w:rsid w:val="00223ED2"/>
    <w:rsid w:val="002306E7"/>
    <w:rsid w:val="002325E1"/>
    <w:rsid w:val="002345B7"/>
    <w:rsid w:val="00234DB9"/>
    <w:rsid w:val="00235E91"/>
    <w:rsid w:val="00236CCB"/>
    <w:rsid w:val="00237DF7"/>
    <w:rsid w:val="002403B5"/>
    <w:rsid w:val="002415C6"/>
    <w:rsid w:val="00242CAF"/>
    <w:rsid w:val="00243A7A"/>
    <w:rsid w:val="00245A22"/>
    <w:rsid w:val="00245EC8"/>
    <w:rsid w:val="00245F84"/>
    <w:rsid w:val="00247211"/>
    <w:rsid w:val="00247855"/>
    <w:rsid w:val="00250733"/>
    <w:rsid w:val="00260146"/>
    <w:rsid w:val="0026034F"/>
    <w:rsid w:val="002607BA"/>
    <w:rsid w:val="0026128E"/>
    <w:rsid w:val="0026146F"/>
    <w:rsid w:val="00261F8A"/>
    <w:rsid w:val="00263086"/>
    <w:rsid w:val="002634BE"/>
    <w:rsid w:val="00266B18"/>
    <w:rsid w:val="00267BAC"/>
    <w:rsid w:val="00270569"/>
    <w:rsid w:val="00272181"/>
    <w:rsid w:val="0027376F"/>
    <w:rsid w:val="00280F12"/>
    <w:rsid w:val="00282266"/>
    <w:rsid w:val="002825B9"/>
    <w:rsid w:val="00283465"/>
    <w:rsid w:val="00284334"/>
    <w:rsid w:val="0028724C"/>
    <w:rsid w:val="0028725B"/>
    <w:rsid w:val="00290ADB"/>
    <w:rsid w:val="0029258F"/>
    <w:rsid w:val="00293256"/>
    <w:rsid w:val="00293C5C"/>
    <w:rsid w:val="00294585"/>
    <w:rsid w:val="00294994"/>
    <w:rsid w:val="00294C33"/>
    <w:rsid w:val="00296FA0"/>
    <w:rsid w:val="00297112"/>
    <w:rsid w:val="00297A25"/>
    <w:rsid w:val="00297DB1"/>
    <w:rsid w:val="002A4F7F"/>
    <w:rsid w:val="002A60A4"/>
    <w:rsid w:val="002A67DB"/>
    <w:rsid w:val="002B16EA"/>
    <w:rsid w:val="002B1E96"/>
    <w:rsid w:val="002B2E74"/>
    <w:rsid w:val="002B3492"/>
    <w:rsid w:val="002B36C9"/>
    <w:rsid w:val="002B36F5"/>
    <w:rsid w:val="002B69E1"/>
    <w:rsid w:val="002C01C7"/>
    <w:rsid w:val="002C0718"/>
    <w:rsid w:val="002C0A67"/>
    <w:rsid w:val="002C1607"/>
    <w:rsid w:val="002C3110"/>
    <w:rsid w:val="002C49C5"/>
    <w:rsid w:val="002C525F"/>
    <w:rsid w:val="002D0DFA"/>
    <w:rsid w:val="002D2C27"/>
    <w:rsid w:val="002D3719"/>
    <w:rsid w:val="002D37E1"/>
    <w:rsid w:val="002D4D5C"/>
    <w:rsid w:val="002D58D5"/>
    <w:rsid w:val="002D65FB"/>
    <w:rsid w:val="002E05A4"/>
    <w:rsid w:val="002E2A21"/>
    <w:rsid w:val="002E3C27"/>
    <w:rsid w:val="002E517D"/>
    <w:rsid w:val="002F0AAC"/>
    <w:rsid w:val="002F29B5"/>
    <w:rsid w:val="002F2F12"/>
    <w:rsid w:val="002F47E8"/>
    <w:rsid w:val="002F486C"/>
    <w:rsid w:val="002F54EC"/>
    <w:rsid w:val="002F56D1"/>
    <w:rsid w:val="002F6E1E"/>
    <w:rsid w:val="002F7F84"/>
    <w:rsid w:val="00300ED0"/>
    <w:rsid w:val="00300FDB"/>
    <w:rsid w:val="00302A4E"/>
    <w:rsid w:val="00303CA0"/>
    <w:rsid w:val="00303F87"/>
    <w:rsid w:val="003040D3"/>
    <w:rsid w:val="003052E8"/>
    <w:rsid w:val="00307B11"/>
    <w:rsid w:val="00307CC7"/>
    <w:rsid w:val="003114B1"/>
    <w:rsid w:val="0031286C"/>
    <w:rsid w:val="00322B97"/>
    <w:rsid w:val="00322E3E"/>
    <w:rsid w:val="00323332"/>
    <w:rsid w:val="00323AD0"/>
    <w:rsid w:val="00324A6C"/>
    <w:rsid w:val="00325D0A"/>
    <w:rsid w:val="0032623A"/>
    <w:rsid w:val="00327320"/>
    <w:rsid w:val="0032784E"/>
    <w:rsid w:val="00327F0B"/>
    <w:rsid w:val="0033154E"/>
    <w:rsid w:val="00331B3F"/>
    <w:rsid w:val="00332E76"/>
    <w:rsid w:val="003341B9"/>
    <w:rsid w:val="00334938"/>
    <w:rsid w:val="0033495D"/>
    <w:rsid w:val="00336D09"/>
    <w:rsid w:val="003402F4"/>
    <w:rsid w:val="0034092B"/>
    <w:rsid w:val="003411B4"/>
    <w:rsid w:val="00341E6A"/>
    <w:rsid w:val="00345A2F"/>
    <w:rsid w:val="00345D60"/>
    <w:rsid w:val="003461A0"/>
    <w:rsid w:val="003535A4"/>
    <w:rsid w:val="00356F1B"/>
    <w:rsid w:val="003602AB"/>
    <w:rsid w:val="003613C5"/>
    <w:rsid w:val="003618C9"/>
    <w:rsid w:val="00364429"/>
    <w:rsid w:val="0036465B"/>
    <w:rsid w:val="003655F7"/>
    <w:rsid w:val="00366778"/>
    <w:rsid w:val="00370056"/>
    <w:rsid w:val="00370BCA"/>
    <w:rsid w:val="00370ED8"/>
    <w:rsid w:val="0037107B"/>
    <w:rsid w:val="00371778"/>
    <w:rsid w:val="00377E6A"/>
    <w:rsid w:val="00383249"/>
    <w:rsid w:val="00384DBB"/>
    <w:rsid w:val="00385E3C"/>
    <w:rsid w:val="00386B4E"/>
    <w:rsid w:val="00387FE0"/>
    <w:rsid w:val="0039168C"/>
    <w:rsid w:val="00394D63"/>
    <w:rsid w:val="003A1E81"/>
    <w:rsid w:val="003A2689"/>
    <w:rsid w:val="003A476D"/>
    <w:rsid w:val="003A4BDE"/>
    <w:rsid w:val="003A5352"/>
    <w:rsid w:val="003A756F"/>
    <w:rsid w:val="003B03B1"/>
    <w:rsid w:val="003B0D27"/>
    <w:rsid w:val="003B16F6"/>
    <w:rsid w:val="003B2EC4"/>
    <w:rsid w:val="003C154A"/>
    <w:rsid w:val="003C2887"/>
    <w:rsid w:val="003C54B2"/>
    <w:rsid w:val="003C5A07"/>
    <w:rsid w:val="003C7111"/>
    <w:rsid w:val="003C764C"/>
    <w:rsid w:val="003D03E4"/>
    <w:rsid w:val="003D27B0"/>
    <w:rsid w:val="003E0667"/>
    <w:rsid w:val="003E1344"/>
    <w:rsid w:val="003E2C45"/>
    <w:rsid w:val="003E2C7A"/>
    <w:rsid w:val="003E2D9E"/>
    <w:rsid w:val="003E35B6"/>
    <w:rsid w:val="003E3CB9"/>
    <w:rsid w:val="003E479C"/>
    <w:rsid w:val="003E48D5"/>
    <w:rsid w:val="003E7B20"/>
    <w:rsid w:val="003F04B2"/>
    <w:rsid w:val="003F2270"/>
    <w:rsid w:val="003F5CC3"/>
    <w:rsid w:val="003F6E0E"/>
    <w:rsid w:val="003F7169"/>
    <w:rsid w:val="003F72D5"/>
    <w:rsid w:val="0040069B"/>
    <w:rsid w:val="004012C0"/>
    <w:rsid w:val="00401D55"/>
    <w:rsid w:val="00406564"/>
    <w:rsid w:val="00406880"/>
    <w:rsid w:val="00407C34"/>
    <w:rsid w:val="00407EC7"/>
    <w:rsid w:val="00411F08"/>
    <w:rsid w:val="004121B5"/>
    <w:rsid w:val="0041531C"/>
    <w:rsid w:val="004154FD"/>
    <w:rsid w:val="00415F85"/>
    <w:rsid w:val="00416149"/>
    <w:rsid w:val="00416B4F"/>
    <w:rsid w:val="004175BE"/>
    <w:rsid w:val="00421C63"/>
    <w:rsid w:val="00423493"/>
    <w:rsid w:val="004239AB"/>
    <w:rsid w:val="004243DF"/>
    <w:rsid w:val="00425232"/>
    <w:rsid w:val="00425C83"/>
    <w:rsid w:val="0042665F"/>
    <w:rsid w:val="00432B3B"/>
    <w:rsid w:val="004332FE"/>
    <w:rsid w:val="00435773"/>
    <w:rsid w:val="0043579B"/>
    <w:rsid w:val="00437660"/>
    <w:rsid w:val="00443026"/>
    <w:rsid w:val="004449E1"/>
    <w:rsid w:val="00446302"/>
    <w:rsid w:val="0044722D"/>
    <w:rsid w:val="00452B6C"/>
    <w:rsid w:val="004541E4"/>
    <w:rsid w:val="004551CB"/>
    <w:rsid w:val="004564BC"/>
    <w:rsid w:val="004603AA"/>
    <w:rsid w:val="00460E33"/>
    <w:rsid w:val="00466158"/>
    <w:rsid w:val="00467306"/>
    <w:rsid w:val="0047042F"/>
    <w:rsid w:val="004718D0"/>
    <w:rsid w:val="004773DA"/>
    <w:rsid w:val="004818DB"/>
    <w:rsid w:val="00481A10"/>
    <w:rsid w:val="00483B82"/>
    <w:rsid w:val="00483DA1"/>
    <w:rsid w:val="00483FBB"/>
    <w:rsid w:val="004850F5"/>
    <w:rsid w:val="00485D28"/>
    <w:rsid w:val="00486D95"/>
    <w:rsid w:val="00487772"/>
    <w:rsid w:val="00487A44"/>
    <w:rsid w:val="00492CE6"/>
    <w:rsid w:val="0049508D"/>
    <w:rsid w:val="004A1483"/>
    <w:rsid w:val="004A2BEE"/>
    <w:rsid w:val="004A4641"/>
    <w:rsid w:val="004A5589"/>
    <w:rsid w:val="004A654E"/>
    <w:rsid w:val="004A669A"/>
    <w:rsid w:val="004A706B"/>
    <w:rsid w:val="004B0335"/>
    <w:rsid w:val="004B0487"/>
    <w:rsid w:val="004B17B4"/>
    <w:rsid w:val="004B40BA"/>
    <w:rsid w:val="004B7860"/>
    <w:rsid w:val="004B7BDC"/>
    <w:rsid w:val="004C25BE"/>
    <w:rsid w:val="004C3983"/>
    <w:rsid w:val="004C7613"/>
    <w:rsid w:val="004D2B51"/>
    <w:rsid w:val="004D5D6A"/>
    <w:rsid w:val="004D6911"/>
    <w:rsid w:val="004D6EBA"/>
    <w:rsid w:val="004E4222"/>
    <w:rsid w:val="004E43BE"/>
    <w:rsid w:val="004E6FBD"/>
    <w:rsid w:val="004E7D3D"/>
    <w:rsid w:val="004F0AFC"/>
    <w:rsid w:val="004F22ED"/>
    <w:rsid w:val="004F3881"/>
    <w:rsid w:val="004F3F7E"/>
    <w:rsid w:val="004F5BF1"/>
    <w:rsid w:val="004F6D18"/>
    <w:rsid w:val="004F7AC6"/>
    <w:rsid w:val="00500553"/>
    <w:rsid w:val="00501E1F"/>
    <w:rsid w:val="00503543"/>
    <w:rsid w:val="00503EB2"/>
    <w:rsid w:val="005067D6"/>
    <w:rsid w:val="00507FD4"/>
    <w:rsid w:val="005142D8"/>
    <w:rsid w:val="00516D77"/>
    <w:rsid w:val="00517C61"/>
    <w:rsid w:val="00517CCB"/>
    <w:rsid w:val="00522874"/>
    <w:rsid w:val="00522FB2"/>
    <w:rsid w:val="00524C09"/>
    <w:rsid w:val="00526C04"/>
    <w:rsid w:val="005302E4"/>
    <w:rsid w:val="00531050"/>
    <w:rsid w:val="00533CC2"/>
    <w:rsid w:val="00536074"/>
    <w:rsid w:val="00537065"/>
    <w:rsid w:val="005438F4"/>
    <w:rsid w:val="005439E8"/>
    <w:rsid w:val="005445D9"/>
    <w:rsid w:val="00544A4F"/>
    <w:rsid w:val="0054611B"/>
    <w:rsid w:val="00546C1B"/>
    <w:rsid w:val="0054776A"/>
    <w:rsid w:val="0055137F"/>
    <w:rsid w:val="00552569"/>
    <w:rsid w:val="005529A6"/>
    <w:rsid w:val="00556728"/>
    <w:rsid w:val="0056388E"/>
    <w:rsid w:val="00563C73"/>
    <w:rsid w:val="00564B4C"/>
    <w:rsid w:val="00564C1F"/>
    <w:rsid w:val="005747F0"/>
    <w:rsid w:val="005748A9"/>
    <w:rsid w:val="00575C7A"/>
    <w:rsid w:val="00576ADB"/>
    <w:rsid w:val="005773D7"/>
    <w:rsid w:val="00577B9D"/>
    <w:rsid w:val="005849F9"/>
    <w:rsid w:val="00584A04"/>
    <w:rsid w:val="00585079"/>
    <w:rsid w:val="005858FC"/>
    <w:rsid w:val="00587AF2"/>
    <w:rsid w:val="00591181"/>
    <w:rsid w:val="00592AB0"/>
    <w:rsid w:val="00594599"/>
    <w:rsid w:val="005953F9"/>
    <w:rsid w:val="00597F9B"/>
    <w:rsid w:val="005A2E13"/>
    <w:rsid w:val="005A49B0"/>
    <w:rsid w:val="005A64CC"/>
    <w:rsid w:val="005A6882"/>
    <w:rsid w:val="005B6357"/>
    <w:rsid w:val="005C3A3E"/>
    <w:rsid w:val="005C3AC7"/>
    <w:rsid w:val="005C722F"/>
    <w:rsid w:val="005D1A19"/>
    <w:rsid w:val="005D28BC"/>
    <w:rsid w:val="005D52C9"/>
    <w:rsid w:val="005D551B"/>
    <w:rsid w:val="005D5F7C"/>
    <w:rsid w:val="005D6448"/>
    <w:rsid w:val="005D6AA5"/>
    <w:rsid w:val="005E06E4"/>
    <w:rsid w:val="005E2246"/>
    <w:rsid w:val="005E452F"/>
    <w:rsid w:val="005E562B"/>
    <w:rsid w:val="005E5F32"/>
    <w:rsid w:val="005E650E"/>
    <w:rsid w:val="005E7A91"/>
    <w:rsid w:val="005F261C"/>
    <w:rsid w:val="00600935"/>
    <w:rsid w:val="0060148E"/>
    <w:rsid w:val="00602405"/>
    <w:rsid w:val="00606E57"/>
    <w:rsid w:val="0061136C"/>
    <w:rsid w:val="00611E0A"/>
    <w:rsid w:val="00612205"/>
    <w:rsid w:val="00614693"/>
    <w:rsid w:val="00615425"/>
    <w:rsid w:val="00615950"/>
    <w:rsid w:val="00615EDC"/>
    <w:rsid w:val="00620E68"/>
    <w:rsid w:val="00621FE9"/>
    <w:rsid w:val="0062376C"/>
    <w:rsid w:val="00623CDD"/>
    <w:rsid w:val="006267AE"/>
    <w:rsid w:val="0062703A"/>
    <w:rsid w:val="006312CB"/>
    <w:rsid w:val="00631814"/>
    <w:rsid w:val="00636678"/>
    <w:rsid w:val="00637FA5"/>
    <w:rsid w:val="00640E7E"/>
    <w:rsid w:val="006412E0"/>
    <w:rsid w:val="006455C4"/>
    <w:rsid w:val="006466C4"/>
    <w:rsid w:val="00650C46"/>
    <w:rsid w:val="00653684"/>
    <w:rsid w:val="0065650A"/>
    <w:rsid w:val="00671748"/>
    <w:rsid w:val="00675E86"/>
    <w:rsid w:val="0067606B"/>
    <w:rsid w:val="00676320"/>
    <w:rsid w:val="006834B8"/>
    <w:rsid w:val="0068503F"/>
    <w:rsid w:val="00690B45"/>
    <w:rsid w:val="0069228E"/>
    <w:rsid w:val="006956A4"/>
    <w:rsid w:val="00695AC8"/>
    <w:rsid w:val="006A286D"/>
    <w:rsid w:val="006A2CAE"/>
    <w:rsid w:val="006A30AB"/>
    <w:rsid w:val="006A64FB"/>
    <w:rsid w:val="006B284D"/>
    <w:rsid w:val="006B2D4C"/>
    <w:rsid w:val="006B3331"/>
    <w:rsid w:val="006B4337"/>
    <w:rsid w:val="006B5848"/>
    <w:rsid w:val="006B5893"/>
    <w:rsid w:val="006B71CA"/>
    <w:rsid w:val="006C0EC1"/>
    <w:rsid w:val="006C14EA"/>
    <w:rsid w:val="006D0D08"/>
    <w:rsid w:val="006D68E3"/>
    <w:rsid w:val="006E0FA7"/>
    <w:rsid w:val="006E1044"/>
    <w:rsid w:val="006E1082"/>
    <w:rsid w:val="006E40E5"/>
    <w:rsid w:val="006E5458"/>
    <w:rsid w:val="006E5DC3"/>
    <w:rsid w:val="006E6D81"/>
    <w:rsid w:val="006F0349"/>
    <w:rsid w:val="006F3031"/>
    <w:rsid w:val="006F39C1"/>
    <w:rsid w:val="006F545F"/>
    <w:rsid w:val="006F623C"/>
    <w:rsid w:val="006F644E"/>
    <w:rsid w:val="007000D9"/>
    <w:rsid w:val="007014AB"/>
    <w:rsid w:val="0070236F"/>
    <w:rsid w:val="00702DCC"/>
    <w:rsid w:val="00703FB4"/>
    <w:rsid w:val="00704221"/>
    <w:rsid w:val="007054CB"/>
    <w:rsid w:val="0070620A"/>
    <w:rsid w:val="00710B25"/>
    <w:rsid w:val="00711068"/>
    <w:rsid w:val="00714CDF"/>
    <w:rsid w:val="00715D78"/>
    <w:rsid w:val="0071716B"/>
    <w:rsid w:val="007246EA"/>
    <w:rsid w:val="00724A80"/>
    <w:rsid w:val="00726BB6"/>
    <w:rsid w:val="00727B8B"/>
    <w:rsid w:val="007318DA"/>
    <w:rsid w:val="007327D9"/>
    <w:rsid w:val="00742B5D"/>
    <w:rsid w:val="00742FB8"/>
    <w:rsid w:val="007438E8"/>
    <w:rsid w:val="00750357"/>
    <w:rsid w:val="00750D7B"/>
    <w:rsid w:val="00750FBD"/>
    <w:rsid w:val="00752539"/>
    <w:rsid w:val="00752866"/>
    <w:rsid w:val="00752F32"/>
    <w:rsid w:val="007537BA"/>
    <w:rsid w:val="007544FE"/>
    <w:rsid w:val="00755351"/>
    <w:rsid w:val="00761C68"/>
    <w:rsid w:val="00762862"/>
    <w:rsid w:val="007628BA"/>
    <w:rsid w:val="007649E6"/>
    <w:rsid w:val="007651FD"/>
    <w:rsid w:val="007676DC"/>
    <w:rsid w:val="00767F33"/>
    <w:rsid w:val="00770516"/>
    <w:rsid w:val="00775745"/>
    <w:rsid w:val="00776970"/>
    <w:rsid w:val="00780D41"/>
    <w:rsid w:val="007811A6"/>
    <w:rsid w:val="00783CB5"/>
    <w:rsid w:val="0078439D"/>
    <w:rsid w:val="0078507F"/>
    <w:rsid w:val="00785708"/>
    <w:rsid w:val="007914E2"/>
    <w:rsid w:val="007933D3"/>
    <w:rsid w:val="0079658E"/>
    <w:rsid w:val="007A0822"/>
    <w:rsid w:val="007A21B3"/>
    <w:rsid w:val="007A3754"/>
    <w:rsid w:val="007B1B6D"/>
    <w:rsid w:val="007B38A5"/>
    <w:rsid w:val="007B4277"/>
    <w:rsid w:val="007B4357"/>
    <w:rsid w:val="007B562D"/>
    <w:rsid w:val="007B5630"/>
    <w:rsid w:val="007C1916"/>
    <w:rsid w:val="007C3F07"/>
    <w:rsid w:val="007C4957"/>
    <w:rsid w:val="007C53CB"/>
    <w:rsid w:val="007D0180"/>
    <w:rsid w:val="007D2CFC"/>
    <w:rsid w:val="007D4E58"/>
    <w:rsid w:val="007D60A4"/>
    <w:rsid w:val="007D632D"/>
    <w:rsid w:val="007E1846"/>
    <w:rsid w:val="007E1E61"/>
    <w:rsid w:val="007E20C6"/>
    <w:rsid w:val="007E3912"/>
    <w:rsid w:val="007E4879"/>
    <w:rsid w:val="007E5851"/>
    <w:rsid w:val="007E7976"/>
    <w:rsid w:val="007E7C2E"/>
    <w:rsid w:val="0080313A"/>
    <w:rsid w:val="008038A1"/>
    <w:rsid w:val="00804768"/>
    <w:rsid w:val="008076C2"/>
    <w:rsid w:val="00810B09"/>
    <w:rsid w:val="00811646"/>
    <w:rsid w:val="0081221F"/>
    <w:rsid w:val="00812FFB"/>
    <w:rsid w:val="00817115"/>
    <w:rsid w:val="0082129C"/>
    <w:rsid w:val="008213AF"/>
    <w:rsid w:val="0082155F"/>
    <w:rsid w:val="00822396"/>
    <w:rsid w:val="00822818"/>
    <w:rsid w:val="0082499C"/>
    <w:rsid w:val="0082571C"/>
    <w:rsid w:val="00825958"/>
    <w:rsid w:val="00826E5D"/>
    <w:rsid w:val="0082702F"/>
    <w:rsid w:val="0082747F"/>
    <w:rsid w:val="0082774A"/>
    <w:rsid w:val="00831229"/>
    <w:rsid w:val="00831812"/>
    <w:rsid w:val="00834228"/>
    <w:rsid w:val="00834DFB"/>
    <w:rsid w:val="00836395"/>
    <w:rsid w:val="008378F2"/>
    <w:rsid w:val="00837CBA"/>
    <w:rsid w:val="0084113F"/>
    <w:rsid w:val="00842921"/>
    <w:rsid w:val="008436E7"/>
    <w:rsid w:val="00845217"/>
    <w:rsid w:val="0084716E"/>
    <w:rsid w:val="0085354E"/>
    <w:rsid w:val="00854B70"/>
    <w:rsid w:val="00857056"/>
    <w:rsid w:val="008618C1"/>
    <w:rsid w:val="00861BF1"/>
    <w:rsid w:val="0086405E"/>
    <w:rsid w:val="00866948"/>
    <w:rsid w:val="00870616"/>
    <w:rsid w:val="00871678"/>
    <w:rsid w:val="00871CA7"/>
    <w:rsid w:val="008723F7"/>
    <w:rsid w:val="0087311D"/>
    <w:rsid w:val="008747A9"/>
    <w:rsid w:val="00877020"/>
    <w:rsid w:val="008806F2"/>
    <w:rsid w:val="00880DB6"/>
    <w:rsid w:val="00881E8B"/>
    <w:rsid w:val="00882270"/>
    <w:rsid w:val="00883DFF"/>
    <w:rsid w:val="00887360"/>
    <w:rsid w:val="00887580"/>
    <w:rsid w:val="008915F3"/>
    <w:rsid w:val="0089236C"/>
    <w:rsid w:val="008935FA"/>
    <w:rsid w:val="00895592"/>
    <w:rsid w:val="00895CEB"/>
    <w:rsid w:val="00896B4A"/>
    <w:rsid w:val="00896B6B"/>
    <w:rsid w:val="00897A64"/>
    <w:rsid w:val="008A1D67"/>
    <w:rsid w:val="008A3656"/>
    <w:rsid w:val="008A4E9B"/>
    <w:rsid w:val="008A5439"/>
    <w:rsid w:val="008A5C73"/>
    <w:rsid w:val="008A79C5"/>
    <w:rsid w:val="008B0866"/>
    <w:rsid w:val="008B4087"/>
    <w:rsid w:val="008B42F6"/>
    <w:rsid w:val="008B5C8D"/>
    <w:rsid w:val="008C1549"/>
    <w:rsid w:val="008C231C"/>
    <w:rsid w:val="008C2F80"/>
    <w:rsid w:val="008C515C"/>
    <w:rsid w:val="008C605D"/>
    <w:rsid w:val="008C7206"/>
    <w:rsid w:val="008C7266"/>
    <w:rsid w:val="008C7ABA"/>
    <w:rsid w:val="008D2C21"/>
    <w:rsid w:val="008D49E9"/>
    <w:rsid w:val="008E0E26"/>
    <w:rsid w:val="008E2913"/>
    <w:rsid w:val="008E4BC8"/>
    <w:rsid w:val="008E6F80"/>
    <w:rsid w:val="008F21FB"/>
    <w:rsid w:val="008F33EB"/>
    <w:rsid w:val="008F3AAC"/>
    <w:rsid w:val="008F4FE8"/>
    <w:rsid w:val="008F57E9"/>
    <w:rsid w:val="008F62FA"/>
    <w:rsid w:val="008F72E3"/>
    <w:rsid w:val="00900103"/>
    <w:rsid w:val="0090405C"/>
    <w:rsid w:val="00904746"/>
    <w:rsid w:val="00904A54"/>
    <w:rsid w:val="009111E1"/>
    <w:rsid w:val="00914377"/>
    <w:rsid w:val="00914AF1"/>
    <w:rsid w:val="00915078"/>
    <w:rsid w:val="0091628B"/>
    <w:rsid w:val="00917EE8"/>
    <w:rsid w:val="0092454B"/>
    <w:rsid w:val="00932934"/>
    <w:rsid w:val="00933394"/>
    <w:rsid w:val="009337A1"/>
    <w:rsid w:val="00936366"/>
    <w:rsid w:val="00936865"/>
    <w:rsid w:val="0093770C"/>
    <w:rsid w:val="00940CA2"/>
    <w:rsid w:val="00941A82"/>
    <w:rsid w:val="00946540"/>
    <w:rsid w:val="00946639"/>
    <w:rsid w:val="009466D9"/>
    <w:rsid w:val="00953AA0"/>
    <w:rsid w:val="009551F3"/>
    <w:rsid w:val="00955210"/>
    <w:rsid w:val="009561B1"/>
    <w:rsid w:val="00961245"/>
    <w:rsid w:val="0096252E"/>
    <w:rsid w:val="0096282B"/>
    <w:rsid w:val="00964879"/>
    <w:rsid w:val="00964CB2"/>
    <w:rsid w:val="00974C49"/>
    <w:rsid w:val="009757DD"/>
    <w:rsid w:val="00976482"/>
    <w:rsid w:val="00977818"/>
    <w:rsid w:val="00977BB9"/>
    <w:rsid w:val="00980504"/>
    <w:rsid w:val="00980D30"/>
    <w:rsid w:val="009810FC"/>
    <w:rsid w:val="00981315"/>
    <w:rsid w:val="00985EC6"/>
    <w:rsid w:val="00990AF7"/>
    <w:rsid w:val="00991690"/>
    <w:rsid w:val="009926E5"/>
    <w:rsid w:val="009934F0"/>
    <w:rsid w:val="009957B4"/>
    <w:rsid w:val="00996CBC"/>
    <w:rsid w:val="00997C08"/>
    <w:rsid w:val="009A4F7B"/>
    <w:rsid w:val="009A540A"/>
    <w:rsid w:val="009A5ABA"/>
    <w:rsid w:val="009A60D9"/>
    <w:rsid w:val="009A704B"/>
    <w:rsid w:val="009B1B5E"/>
    <w:rsid w:val="009B1CD8"/>
    <w:rsid w:val="009B2904"/>
    <w:rsid w:val="009B34D4"/>
    <w:rsid w:val="009B4063"/>
    <w:rsid w:val="009B455C"/>
    <w:rsid w:val="009B51B1"/>
    <w:rsid w:val="009B76B6"/>
    <w:rsid w:val="009C1CA1"/>
    <w:rsid w:val="009C2D58"/>
    <w:rsid w:val="009C320A"/>
    <w:rsid w:val="009C7A16"/>
    <w:rsid w:val="009D0998"/>
    <w:rsid w:val="009D0CC3"/>
    <w:rsid w:val="009D74F6"/>
    <w:rsid w:val="009D79FA"/>
    <w:rsid w:val="009E06C4"/>
    <w:rsid w:val="009E152B"/>
    <w:rsid w:val="009E2450"/>
    <w:rsid w:val="009E28DD"/>
    <w:rsid w:val="009E2B94"/>
    <w:rsid w:val="009E2F12"/>
    <w:rsid w:val="009E365E"/>
    <w:rsid w:val="009E43C5"/>
    <w:rsid w:val="009E47E5"/>
    <w:rsid w:val="009E49C0"/>
    <w:rsid w:val="009E5BBD"/>
    <w:rsid w:val="009E6C0B"/>
    <w:rsid w:val="009F13F4"/>
    <w:rsid w:val="009F3BCC"/>
    <w:rsid w:val="009F3D4D"/>
    <w:rsid w:val="009F54E6"/>
    <w:rsid w:val="009F55E2"/>
    <w:rsid w:val="009F6138"/>
    <w:rsid w:val="00A0126E"/>
    <w:rsid w:val="00A0136F"/>
    <w:rsid w:val="00A060DE"/>
    <w:rsid w:val="00A11092"/>
    <w:rsid w:val="00A127BB"/>
    <w:rsid w:val="00A128CC"/>
    <w:rsid w:val="00A1299B"/>
    <w:rsid w:val="00A12D84"/>
    <w:rsid w:val="00A16280"/>
    <w:rsid w:val="00A16AD4"/>
    <w:rsid w:val="00A205BE"/>
    <w:rsid w:val="00A24891"/>
    <w:rsid w:val="00A2499F"/>
    <w:rsid w:val="00A24D18"/>
    <w:rsid w:val="00A25D43"/>
    <w:rsid w:val="00A26DF8"/>
    <w:rsid w:val="00A33A42"/>
    <w:rsid w:val="00A34C9A"/>
    <w:rsid w:val="00A35E72"/>
    <w:rsid w:val="00A405BA"/>
    <w:rsid w:val="00A410F3"/>
    <w:rsid w:val="00A44D55"/>
    <w:rsid w:val="00A457A9"/>
    <w:rsid w:val="00A471A8"/>
    <w:rsid w:val="00A4748A"/>
    <w:rsid w:val="00A50B32"/>
    <w:rsid w:val="00A51D01"/>
    <w:rsid w:val="00A54575"/>
    <w:rsid w:val="00A56324"/>
    <w:rsid w:val="00A57704"/>
    <w:rsid w:val="00A60BE0"/>
    <w:rsid w:val="00A61713"/>
    <w:rsid w:val="00A6202E"/>
    <w:rsid w:val="00A66E19"/>
    <w:rsid w:val="00A76ABD"/>
    <w:rsid w:val="00A775F8"/>
    <w:rsid w:val="00A82961"/>
    <w:rsid w:val="00A85E4B"/>
    <w:rsid w:val="00A92035"/>
    <w:rsid w:val="00A92068"/>
    <w:rsid w:val="00A95265"/>
    <w:rsid w:val="00A954CA"/>
    <w:rsid w:val="00A95BC2"/>
    <w:rsid w:val="00A97F9E"/>
    <w:rsid w:val="00AA1BB7"/>
    <w:rsid w:val="00AB0011"/>
    <w:rsid w:val="00AB0F7F"/>
    <w:rsid w:val="00AB4316"/>
    <w:rsid w:val="00AB50FF"/>
    <w:rsid w:val="00AB7D20"/>
    <w:rsid w:val="00AB7D96"/>
    <w:rsid w:val="00AC1AB6"/>
    <w:rsid w:val="00AC2C09"/>
    <w:rsid w:val="00AC3DB4"/>
    <w:rsid w:val="00AC57E2"/>
    <w:rsid w:val="00AC729B"/>
    <w:rsid w:val="00AC7B46"/>
    <w:rsid w:val="00AD0507"/>
    <w:rsid w:val="00AD3CD0"/>
    <w:rsid w:val="00AD5060"/>
    <w:rsid w:val="00AD7075"/>
    <w:rsid w:val="00AE0C06"/>
    <w:rsid w:val="00AE12C1"/>
    <w:rsid w:val="00AE5818"/>
    <w:rsid w:val="00AF0D38"/>
    <w:rsid w:val="00AF476D"/>
    <w:rsid w:val="00AF4834"/>
    <w:rsid w:val="00AF4A86"/>
    <w:rsid w:val="00AF70C1"/>
    <w:rsid w:val="00B020F0"/>
    <w:rsid w:val="00B03AE2"/>
    <w:rsid w:val="00B03B6D"/>
    <w:rsid w:val="00B04286"/>
    <w:rsid w:val="00B0528E"/>
    <w:rsid w:val="00B05449"/>
    <w:rsid w:val="00B07034"/>
    <w:rsid w:val="00B1448D"/>
    <w:rsid w:val="00B149AD"/>
    <w:rsid w:val="00B14DD5"/>
    <w:rsid w:val="00B20973"/>
    <w:rsid w:val="00B212D2"/>
    <w:rsid w:val="00B21B2B"/>
    <w:rsid w:val="00B23A1B"/>
    <w:rsid w:val="00B23E45"/>
    <w:rsid w:val="00B254D5"/>
    <w:rsid w:val="00B25503"/>
    <w:rsid w:val="00B266CD"/>
    <w:rsid w:val="00B26C78"/>
    <w:rsid w:val="00B27551"/>
    <w:rsid w:val="00B31397"/>
    <w:rsid w:val="00B34B0E"/>
    <w:rsid w:val="00B3565E"/>
    <w:rsid w:val="00B35D7C"/>
    <w:rsid w:val="00B400BD"/>
    <w:rsid w:val="00B43BC5"/>
    <w:rsid w:val="00B471A4"/>
    <w:rsid w:val="00B519F0"/>
    <w:rsid w:val="00B5350E"/>
    <w:rsid w:val="00B543ED"/>
    <w:rsid w:val="00B566F4"/>
    <w:rsid w:val="00B5676E"/>
    <w:rsid w:val="00B56CAF"/>
    <w:rsid w:val="00B57CA5"/>
    <w:rsid w:val="00B606C6"/>
    <w:rsid w:val="00B6259E"/>
    <w:rsid w:val="00B63171"/>
    <w:rsid w:val="00B63400"/>
    <w:rsid w:val="00B704E8"/>
    <w:rsid w:val="00B71847"/>
    <w:rsid w:val="00B71B75"/>
    <w:rsid w:val="00B71B8D"/>
    <w:rsid w:val="00B759B5"/>
    <w:rsid w:val="00B77D75"/>
    <w:rsid w:val="00B802E9"/>
    <w:rsid w:val="00B80AD1"/>
    <w:rsid w:val="00B80BC5"/>
    <w:rsid w:val="00B84580"/>
    <w:rsid w:val="00B8506E"/>
    <w:rsid w:val="00B85385"/>
    <w:rsid w:val="00B857BF"/>
    <w:rsid w:val="00B85C42"/>
    <w:rsid w:val="00B87D23"/>
    <w:rsid w:val="00B91071"/>
    <w:rsid w:val="00B948AA"/>
    <w:rsid w:val="00B963FC"/>
    <w:rsid w:val="00B974C3"/>
    <w:rsid w:val="00B97EEC"/>
    <w:rsid w:val="00BA2578"/>
    <w:rsid w:val="00BA3534"/>
    <w:rsid w:val="00BA609C"/>
    <w:rsid w:val="00BA670C"/>
    <w:rsid w:val="00BA6FF9"/>
    <w:rsid w:val="00BB2115"/>
    <w:rsid w:val="00BB2688"/>
    <w:rsid w:val="00BB7A74"/>
    <w:rsid w:val="00BC174A"/>
    <w:rsid w:val="00BC30FA"/>
    <w:rsid w:val="00BC3825"/>
    <w:rsid w:val="00BC47BF"/>
    <w:rsid w:val="00BC57AE"/>
    <w:rsid w:val="00BC75CC"/>
    <w:rsid w:val="00BD5A9B"/>
    <w:rsid w:val="00BD5EDC"/>
    <w:rsid w:val="00BD6A55"/>
    <w:rsid w:val="00BE28B7"/>
    <w:rsid w:val="00BE45B5"/>
    <w:rsid w:val="00BE504F"/>
    <w:rsid w:val="00BE5F7C"/>
    <w:rsid w:val="00BE650D"/>
    <w:rsid w:val="00BE6825"/>
    <w:rsid w:val="00BE6D67"/>
    <w:rsid w:val="00BE6E71"/>
    <w:rsid w:val="00BE71AB"/>
    <w:rsid w:val="00BF573F"/>
    <w:rsid w:val="00C006E6"/>
    <w:rsid w:val="00C05428"/>
    <w:rsid w:val="00C05FA3"/>
    <w:rsid w:val="00C0634E"/>
    <w:rsid w:val="00C112BC"/>
    <w:rsid w:val="00C1222A"/>
    <w:rsid w:val="00C12F16"/>
    <w:rsid w:val="00C143DC"/>
    <w:rsid w:val="00C1463F"/>
    <w:rsid w:val="00C218D8"/>
    <w:rsid w:val="00C23493"/>
    <w:rsid w:val="00C244EE"/>
    <w:rsid w:val="00C25746"/>
    <w:rsid w:val="00C26A5F"/>
    <w:rsid w:val="00C3192B"/>
    <w:rsid w:val="00C32A5D"/>
    <w:rsid w:val="00C32D77"/>
    <w:rsid w:val="00C33B0B"/>
    <w:rsid w:val="00C37598"/>
    <w:rsid w:val="00C401BC"/>
    <w:rsid w:val="00C416DA"/>
    <w:rsid w:val="00C44E85"/>
    <w:rsid w:val="00C4670A"/>
    <w:rsid w:val="00C511BF"/>
    <w:rsid w:val="00C548DC"/>
    <w:rsid w:val="00C54B9A"/>
    <w:rsid w:val="00C5662B"/>
    <w:rsid w:val="00C60036"/>
    <w:rsid w:val="00C60EF5"/>
    <w:rsid w:val="00C619CF"/>
    <w:rsid w:val="00C639C1"/>
    <w:rsid w:val="00C64AEF"/>
    <w:rsid w:val="00C64C79"/>
    <w:rsid w:val="00C650B6"/>
    <w:rsid w:val="00C65F58"/>
    <w:rsid w:val="00C6620B"/>
    <w:rsid w:val="00C665DD"/>
    <w:rsid w:val="00C668F4"/>
    <w:rsid w:val="00C67083"/>
    <w:rsid w:val="00C67A3E"/>
    <w:rsid w:val="00C67C35"/>
    <w:rsid w:val="00C67E0A"/>
    <w:rsid w:val="00C67FB1"/>
    <w:rsid w:val="00C71B43"/>
    <w:rsid w:val="00C72214"/>
    <w:rsid w:val="00C74CCF"/>
    <w:rsid w:val="00C76A2B"/>
    <w:rsid w:val="00C81635"/>
    <w:rsid w:val="00C83005"/>
    <w:rsid w:val="00C8395C"/>
    <w:rsid w:val="00C84B67"/>
    <w:rsid w:val="00C86454"/>
    <w:rsid w:val="00C872BB"/>
    <w:rsid w:val="00C90571"/>
    <w:rsid w:val="00C90798"/>
    <w:rsid w:val="00C9238D"/>
    <w:rsid w:val="00C9526D"/>
    <w:rsid w:val="00C9663B"/>
    <w:rsid w:val="00CA0C0C"/>
    <w:rsid w:val="00CA54B4"/>
    <w:rsid w:val="00CB0061"/>
    <w:rsid w:val="00CB1691"/>
    <w:rsid w:val="00CB1C0C"/>
    <w:rsid w:val="00CB2B65"/>
    <w:rsid w:val="00CB5E75"/>
    <w:rsid w:val="00CC0F90"/>
    <w:rsid w:val="00CC228B"/>
    <w:rsid w:val="00CC4660"/>
    <w:rsid w:val="00CC4833"/>
    <w:rsid w:val="00CC5D60"/>
    <w:rsid w:val="00CC5EC4"/>
    <w:rsid w:val="00CC7460"/>
    <w:rsid w:val="00CD0894"/>
    <w:rsid w:val="00CD0C31"/>
    <w:rsid w:val="00CD71A2"/>
    <w:rsid w:val="00CE0304"/>
    <w:rsid w:val="00CE0EF4"/>
    <w:rsid w:val="00CE1488"/>
    <w:rsid w:val="00CE349D"/>
    <w:rsid w:val="00CE45BE"/>
    <w:rsid w:val="00CE5036"/>
    <w:rsid w:val="00CE531B"/>
    <w:rsid w:val="00CE6EAE"/>
    <w:rsid w:val="00CF51C3"/>
    <w:rsid w:val="00D01086"/>
    <w:rsid w:val="00D02507"/>
    <w:rsid w:val="00D0342E"/>
    <w:rsid w:val="00D03F82"/>
    <w:rsid w:val="00D046F1"/>
    <w:rsid w:val="00D057EB"/>
    <w:rsid w:val="00D061E5"/>
    <w:rsid w:val="00D0641E"/>
    <w:rsid w:val="00D064F9"/>
    <w:rsid w:val="00D07373"/>
    <w:rsid w:val="00D074E6"/>
    <w:rsid w:val="00D07608"/>
    <w:rsid w:val="00D10748"/>
    <w:rsid w:val="00D14CF4"/>
    <w:rsid w:val="00D1530B"/>
    <w:rsid w:val="00D17CE7"/>
    <w:rsid w:val="00D20196"/>
    <w:rsid w:val="00D217C1"/>
    <w:rsid w:val="00D23BC2"/>
    <w:rsid w:val="00D23EAE"/>
    <w:rsid w:val="00D24876"/>
    <w:rsid w:val="00D249FE"/>
    <w:rsid w:val="00D270D0"/>
    <w:rsid w:val="00D30B17"/>
    <w:rsid w:val="00D35575"/>
    <w:rsid w:val="00D378FD"/>
    <w:rsid w:val="00D44054"/>
    <w:rsid w:val="00D44099"/>
    <w:rsid w:val="00D4462B"/>
    <w:rsid w:val="00D453C4"/>
    <w:rsid w:val="00D45C1F"/>
    <w:rsid w:val="00D46375"/>
    <w:rsid w:val="00D46CC4"/>
    <w:rsid w:val="00D5098F"/>
    <w:rsid w:val="00D53C88"/>
    <w:rsid w:val="00D54E71"/>
    <w:rsid w:val="00D558B5"/>
    <w:rsid w:val="00D55B38"/>
    <w:rsid w:val="00D56A73"/>
    <w:rsid w:val="00D57FD8"/>
    <w:rsid w:val="00D60C0E"/>
    <w:rsid w:val="00D67377"/>
    <w:rsid w:val="00D7008B"/>
    <w:rsid w:val="00D70E1E"/>
    <w:rsid w:val="00D71F2E"/>
    <w:rsid w:val="00D729D6"/>
    <w:rsid w:val="00D7560C"/>
    <w:rsid w:val="00D7743C"/>
    <w:rsid w:val="00D81B59"/>
    <w:rsid w:val="00D8354F"/>
    <w:rsid w:val="00D8393E"/>
    <w:rsid w:val="00D8555A"/>
    <w:rsid w:val="00D864AF"/>
    <w:rsid w:val="00D87C9D"/>
    <w:rsid w:val="00D90AEF"/>
    <w:rsid w:val="00D92129"/>
    <w:rsid w:val="00D92226"/>
    <w:rsid w:val="00D92953"/>
    <w:rsid w:val="00D92CDF"/>
    <w:rsid w:val="00D939DA"/>
    <w:rsid w:val="00D94071"/>
    <w:rsid w:val="00D949EB"/>
    <w:rsid w:val="00D95C82"/>
    <w:rsid w:val="00D961AB"/>
    <w:rsid w:val="00DA1892"/>
    <w:rsid w:val="00DA1A9F"/>
    <w:rsid w:val="00DA1EF5"/>
    <w:rsid w:val="00DA710F"/>
    <w:rsid w:val="00DB34C3"/>
    <w:rsid w:val="00DB625F"/>
    <w:rsid w:val="00DC002A"/>
    <w:rsid w:val="00DC2F1B"/>
    <w:rsid w:val="00DC38E8"/>
    <w:rsid w:val="00DC4F09"/>
    <w:rsid w:val="00DC715E"/>
    <w:rsid w:val="00DD1C5F"/>
    <w:rsid w:val="00DD22BB"/>
    <w:rsid w:val="00DD31D5"/>
    <w:rsid w:val="00DD44C0"/>
    <w:rsid w:val="00DD5356"/>
    <w:rsid w:val="00DD5734"/>
    <w:rsid w:val="00DD6620"/>
    <w:rsid w:val="00DD7848"/>
    <w:rsid w:val="00DD7FA7"/>
    <w:rsid w:val="00DE24DB"/>
    <w:rsid w:val="00DE2E11"/>
    <w:rsid w:val="00DE3E13"/>
    <w:rsid w:val="00DF04C6"/>
    <w:rsid w:val="00DF09F7"/>
    <w:rsid w:val="00DF0D4B"/>
    <w:rsid w:val="00DF178F"/>
    <w:rsid w:val="00DF18B5"/>
    <w:rsid w:val="00DF48A2"/>
    <w:rsid w:val="00DF544C"/>
    <w:rsid w:val="00DF6074"/>
    <w:rsid w:val="00DF61E1"/>
    <w:rsid w:val="00DF696F"/>
    <w:rsid w:val="00DF6CE2"/>
    <w:rsid w:val="00DF79FC"/>
    <w:rsid w:val="00E0071C"/>
    <w:rsid w:val="00E008D2"/>
    <w:rsid w:val="00E00BC9"/>
    <w:rsid w:val="00E07633"/>
    <w:rsid w:val="00E10AC8"/>
    <w:rsid w:val="00E12F22"/>
    <w:rsid w:val="00E13052"/>
    <w:rsid w:val="00E13E46"/>
    <w:rsid w:val="00E1476B"/>
    <w:rsid w:val="00E14F60"/>
    <w:rsid w:val="00E1565A"/>
    <w:rsid w:val="00E170D2"/>
    <w:rsid w:val="00E22686"/>
    <w:rsid w:val="00E24EBF"/>
    <w:rsid w:val="00E2547F"/>
    <w:rsid w:val="00E2694C"/>
    <w:rsid w:val="00E26D32"/>
    <w:rsid w:val="00E27CF3"/>
    <w:rsid w:val="00E3120C"/>
    <w:rsid w:val="00E36E91"/>
    <w:rsid w:val="00E40420"/>
    <w:rsid w:val="00E439D0"/>
    <w:rsid w:val="00E457C7"/>
    <w:rsid w:val="00E45B7B"/>
    <w:rsid w:val="00E5084E"/>
    <w:rsid w:val="00E560D3"/>
    <w:rsid w:val="00E56445"/>
    <w:rsid w:val="00E603BB"/>
    <w:rsid w:val="00E6364F"/>
    <w:rsid w:val="00E65491"/>
    <w:rsid w:val="00E66C88"/>
    <w:rsid w:val="00E67E88"/>
    <w:rsid w:val="00E700C8"/>
    <w:rsid w:val="00E80E36"/>
    <w:rsid w:val="00E81A2E"/>
    <w:rsid w:val="00E83100"/>
    <w:rsid w:val="00E8323A"/>
    <w:rsid w:val="00E83931"/>
    <w:rsid w:val="00E85369"/>
    <w:rsid w:val="00E87505"/>
    <w:rsid w:val="00E90643"/>
    <w:rsid w:val="00E90FDC"/>
    <w:rsid w:val="00E91A9F"/>
    <w:rsid w:val="00E91FBE"/>
    <w:rsid w:val="00E94557"/>
    <w:rsid w:val="00E9558C"/>
    <w:rsid w:val="00E95B80"/>
    <w:rsid w:val="00E972B3"/>
    <w:rsid w:val="00EA26D8"/>
    <w:rsid w:val="00EA2827"/>
    <w:rsid w:val="00EA5059"/>
    <w:rsid w:val="00EA59E8"/>
    <w:rsid w:val="00EA64E6"/>
    <w:rsid w:val="00EA72C9"/>
    <w:rsid w:val="00EB09C1"/>
    <w:rsid w:val="00EB2ACB"/>
    <w:rsid w:val="00EB4B50"/>
    <w:rsid w:val="00EB55AC"/>
    <w:rsid w:val="00EB57E9"/>
    <w:rsid w:val="00EB64CA"/>
    <w:rsid w:val="00EB6AB4"/>
    <w:rsid w:val="00EC1CDB"/>
    <w:rsid w:val="00EC3E76"/>
    <w:rsid w:val="00EC49B4"/>
    <w:rsid w:val="00EC516C"/>
    <w:rsid w:val="00EC6BBF"/>
    <w:rsid w:val="00ED5009"/>
    <w:rsid w:val="00ED6CB9"/>
    <w:rsid w:val="00EE0BDA"/>
    <w:rsid w:val="00EE13C7"/>
    <w:rsid w:val="00EE4555"/>
    <w:rsid w:val="00EF056C"/>
    <w:rsid w:val="00EF1A5A"/>
    <w:rsid w:val="00EF46FB"/>
    <w:rsid w:val="00EF558D"/>
    <w:rsid w:val="00EF71BB"/>
    <w:rsid w:val="00F00C71"/>
    <w:rsid w:val="00F017E8"/>
    <w:rsid w:val="00F01BB0"/>
    <w:rsid w:val="00F02B9B"/>
    <w:rsid w:val="00F04556"/>
    <w:rsid w:val="00F05E6C"/>
    <w:rsid w:val="00F0623F"/>
    <w:rsid w:val="00F10935"/>
    <w:rsid w:val="00F1115E"/>
    <w:rsid w:val="00F116D4"/>
    <w:rsid w:val="00F12917"/>
    <w:rsid w:val="00F1499A"/>
    <w:rsid w:val="00F1546C"/>
    <w:rsid w:val="00F16F06"/>
    <w:rsid w:val="00F215CC"/>
    <w:rsid w:val="00F21B3D"/>
    <w:rsid w:val="00F22851"/>
    <w:rsid w:val="00F2360E"/>
    <w:rsid w:val="00F23E71"/>
    <w:rsid w:val="00F253A3"/>
    <w:rsid w:val="00F26A22"/>
    <w:rsid w:val="00F2754E"/>
    <w:rsid w:val="00F32A36"/>
    <w:rsid w:val="00F376AC"/>
    <w:rsid w:val="00F416B8"/>
    <w:rsid w:val="00F43B60"/>
    <w:rsid w:val="00F4570F"/>
    <w:rsid w:val="00F47F20"/>
    <w:rsid w:val="00F51606"/>
    <w:rsid w:val="00F517E4"/>
    <w:rsid w:val="00F5612B"/>
    <w:rsid w:val="00F60C90"/>
    <w:rsid w:val="00F61F73"/>
    <w:rsid w:val="00F61FE3"/>
    <w:rsid w:val="00F6236E"/>
    <w:rsid w:val="00F64726"/>
    <w:rsid w:val="00F671A3"/>
    <w:rsid w:val="00F67DAC"/>
    <w:rsid w:val="00F7065E"/>
    <w:rsid w:val="00F7180F"/>
    <w:rsid w:val="00F730C0"/>
    <w:rsid w:val="00F74C70"/>
    <w:rsid w:val="00F753E2"/>
    <w:rsid w:val="00F7629A"/>
    <w:rsid w:val="00F77050"/>
    <w:rsid w:val="00F772FF"/>
    <w:rsid w:val="00F777BD"/>
    <w:rsid w:val="00F80483"/>
    <w:rsid w:val="00F819DE"/>
    <w:rsid w:val="00F84E81"/>
    <w:rsid w:val="00F84F90"/>
    <w:rsid w:val="00F8587F"/>
    <w:rsid w:val="00F8614F"/>
    <w:rsid w:val="00F863DC"/>
    <w:rsid w:val="00F8692F"/>
    <w:rsid w:val="00F90BB0"/>
    <w:rsid w:val="00F93565"/>
    <w:rsid w:val="00F9592E"/>
    <w:rsid w:val="00FA1167"/>
    <w:rsid w:val="00FA1756"/>
    <w:rsid w:val="00FA202D"/>
    <w:rsid w:val="00FA2894"/>
    <w:rsid w:val="00FA2F60"/>
    <w:rsid w:val="00FA5960"/>
    <w:rsid w:val="00FA7A1F"/>
    <w:rsid w:val="00FB043D"/>
    <w:rsid w:val="00FB2FBE"/>
    <w:rsid w:val="00FB3F91"/>
    <w:rsid w:val="00FC4B4A"/>
    <w:rsid w:val="00FC7715"/>
    <w:rsid w:val="00FD2892"/>
    <w:rsid w:val="00FD36DD"/>
    <w:rsid w:val="00FD49E3"/>
    <w:rsid w:val="00FE0745"/>
    <w:rsid w:val="00FE176E"/>
    <w:rsid w:val="00FE293B"/>
    <w:rsid w:val="00FE392C"/>
    <w:rsid w:val="00FE45F3"/>
    <w:rsid w:val="00FE4C07"/>
    <w:rsid w:val="00FF2BF6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nhideWhenUsed="0"/>
    <w:lsdException w:name="footer" w:unhideWhenUsed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E50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ED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154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1549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651FD"/>
    <w:pPr>
      <w:keepNext/>
      <w:spacing w:after="0" w:line="360" w:lineRule="auto"/>
      <w:jc w:val="both"/>
      <w:outlineLvl w:val="4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Calibri" w:hAnsi="Calibri" w:cs="Calibri"/>
    </w:r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Calibri" w:hAnsi="Calibri" w:cs="Calibri"/>
    </w:r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22851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7008B"/>
    <w:pPr>
      <w:spacing w:after="0" w:line="360" w:lineRule="atLeast"/>
      <w:ind w:left="426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D7008B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rsid w:val="002A60A4"/>
    <w:rPr>
      <w:sz w:val="16"/>
      <w:szCs w:val="16"/>
    </w:rPr>
  </w:style>
  <w:style w:type="paragraph" w:customStyle="1" w:styleId="Standard">
    <w:name w:val="Standard"/>
    <w:rsid w:val="00377E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36E91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36E91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B704E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5Znak">
    <w:name w:val="Nagłówek 5 Znak"/>
    <w:link w:val="Nagwek5"/>
    <w:rsid w:val="007651FD"/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1312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C466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C4660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4660"/>
    <w:rPr>
      <w:rFonts w:cs="Calibri"/>
      <w:b/>
      <w:bCs/>
    </w:rPr>
  </w:style>
  <w:style w:type="paragraph" w:customStyle="1" w:styleId="pkt1">
    <w:name w:val="pkt1"/>
    <w:basedOn w:val="pkt"/>
    <w:rsid w:val="005C722F"/>
    <w:pPr>
      <w:ind w:left="850" w:hanging="425"/>
    </w:pPr>
  </w:style>
  <w:style w:type="character" w:styleId="UyteHipercze">
    <w:name w:val="FollowedHyperlink"/>
    <w:uiPriority w:val="99"/>
    <w:semiHidden/>
    <w:unhideWhenUsed/>
    <w:rsid w:val="00035395"/>
    <w:rPr>
      <w:color w:val="800080"/>
      <w:u w:val="single"/>
    </w:rPr>
  </w:style>
  <w:style w:type="paragraph" w:customStyle="1" w:styleId="Default">
    <w:name w:val="Default"/>
    <w:rsid w:val="004E7D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F71B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Tabela-Siatka">
    <w:name w:val="Table Grid"/>
    <w:basedOn w:val="Standardowy"/>
    <w:rsid w:val="00DA1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615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Cyr">
    <w:name w:val="NormalCyr"/>
    <w:basedOn w:val="Normalny"/>
    <w:rsid w:val="00615EDC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character" w:customStyle="1" w:styleId="Nagwek1Znak">
    <w:name w:val="Nagłówek 1 Znak"/>
    <w:link w:val="Nagwek1"/>
    <w:rsid w:val="00CE5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503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E5036"/>
    <w:pPr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915F3"/>
    <w:pPr>
      <w:tabs>
        <w:tab w:val="left" w:pos="567"/>
        <w:tab w:val="right" w:leader="dot" w:pos="9356"/>
      </w:tabs>
      <w:spacing w:after="0"/>
      <w:ind w:left="480" w:hanging="480"/>
    </w:pPr>
  </w:style>
  <w:style w:type="character" w:customStyle="1" w:styleId="postbody">
    <w:name w:val="postbody"/>
    <w:rsid w:val="0002620A"/>
  </w:style>
  <w:style w:type="paragraph" w:customStyle="1" w:styleId="ust">
    <w:name w:val="ust"/>
    <w:rsid w:val="00056350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link w:val="Nagwek3"/>
    <w:rsid w:val="008C154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1549"/>
    <w:rPr>
      <w:rFonts w:ascii="Times New Roman" w:hAnsi="Times New Roman"/>
      <w:b/>
      <w:sz w:val="24"/>
    </w:rPr>
  </w:style>
  <w:style w:type="character" w:styleId="Numerstrony">
    <w:name w:val="page number"/>
    <w:rsid w:val="008C1549"/>
  </w:style>
  <w:style w:type="character" w:customStyle="1" w:styleId="normalny1">
    <w:name w:val="normalny1"/>
    <w:rsid w:val="008C154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8C1549"/>
    <w:rPr>
      <w:i/>
      <w:iCs/>
    </w:rPr>
  </w:style>
  <w:style w:type="paragraph" w:styleId="Tekstpodstawowy3">
    <w:name w:val="Body Text 3"/>
    <w:basedOn w:val="Normalny"/>
    <w:link w:val="Tekstpodstawowy3Znak"/>
    <w:rsid w:val="008C1549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1549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C1549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C1549"/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8C1549"/>
    <w:pPr>
      <w:spacing w:after="0" w:line="360" w:lineRule="auto"/>
    </w:pPr>
    <w:rPr>
      <w:rFonts w:ascii="Times New Roman" w:hAnsi="Times New Roman" w:cs="Times New Roman"/>
      <w:b/>
      <w:color w:val="FF0000"/>
      <w:sz w:val="24"/>
      <w:szCs w:val="20"/>
    </w:rPr>
  </w:style>
  <w:style w:type="paragraph" w:customStyle="1" w:styleId="naglowek-">
    <w:name w:val="naglowek -"/>
    <w:basedOn w:val="Normalny"/>
    <w:rsid w:val="008C1549"/>
    <w:pPr>
      <w:widowControl w:val="0"/>
      <w:numPr>
        <w:numId w:val="15"/>
      </w:num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154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8C1549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C1549"/>
    <w:rPr>
      <w:rFonts w:ascii="Times New Roman" w:hAnsi="Times New Roman"/>
    </w:rPr>
  </w:style>
  <w:style w:type="character" w:styleId="Odwoanieprzypisukocowego">
    <w:name w:val="endnote reference"/>
    <w:semiHidden/>
    <w:rsid w:val="008C1549"/>
    <w:rPr>
      <w:vertAlign w:val="superscript"/>
    </w:rPr>
  </w:style>
  <w:style w:type="paragraph" w:customStyle="1" w:styleId="Tekstpodstawowy31">
    <w:name w:val="Tekst podstawowy 3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styleId="Spistreci4">
    <w:name w:val="toc 4"/>
    <w:basedOn w:val="Normalny"/>
    <w:next w:val="Normalny"/>
    <w:autoRedefine/>
    <w:semiHidden/>
    <w:rsid w:val="008C1549"/>
    <w:pPr>
      <w:spacing w:after="0" w:line="240" w:lineRule="auto"/>
      <w:ind w:left="480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C1549"/>
    <w:rPr>
      <w:rFonts w:ascii="Times New Roman" w:hAnsi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8C154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PlandokumentuZnak1">
    <w:name w:val="Plan dokumentu Znak1"/>
    <w:link w:val="1"/>
    <w:rsid w:val="008C1549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8C1549"/>
    <w:pPr>
      <w:spacing w:after="0" w:line="240" w:lineRule="auto"/>
      <w:ind w:left="240"/>
    </w:pPr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rsid w:val="008C1549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rsid w:val="008C1549"/>
    <w:pPr>
      <w:spacing w:after="0" w:line="240" w:lineRule="auto"/>
      <w:ind w:left="960"/>
    </w:pPr>
    <w:rPr>
      <w:rFonts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rsid w:val="008C1549"/>
    <w:pPr>
      <w:spacing w:after="0" w:line="240" w:lineRule="auto"/>
      <w:ind w:left="1200"/>
    </w:pPr>
    <w:rPr>
      <w:rFonts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rsid w:val="008C1549"/>
    <w:pPr>
      <w:spacing w:after="0" w:line="240" w:lineRule="auto"/>
      <w:ind w:left="1440"/>
    </w:pPr>
    <w:rPr>
      <w:rFonts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C1549"/>
    <w:pPr>
      <w:spacing w:after="0" w:line="240" w:lineRule="auto"/>
      <w:ind w:left="1680"/>
    </w:pPr>
    <w:rPr>
      <w:rFonts w:cs="Times New Roman"/>
      <w:sz w:val="20"/>
      <w:szCs w:val="20"/>
    </w:rPr>
  </w:style>
  <w:style w:type="paragraph" w:styleId="Poprawka">
    <w:name w:val="Revision"/>
    <w:hidden/>
    <w:uiPriority w:val="99"/>
    <w:semiHidden/>
    <w:rsid w:val="008C1549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1549"/>
    <w:pPr>
      <w:suppressAutoHyphens/>
      <w:spacing w:after="0" w:line="240" w:lineRule="auto"/>
      <w:ind w:left="152" w:hanging="37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8C1549"/>
    <w:rPr>
      <w:rFonts w:ascii="Times New Roman" w:hAnsi="Times New Roman"/>
      <w:b/>
      <w:sz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8C1549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8C1549"/>
    <w:rPr>
      <w:rFonts w:ascii="Cambria" w:hAnsi="Cambria"/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311">
    <w:name w:val="Tekst podstawowy 3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character" w:customStyle="1" w:styleId="PlandokumentuZnak">
    <w:name w:val="Plan dokumentu Znak"/>
    <w:rsid w:val="008C154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154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8C154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DD6620"/>
    <w:pPr>
      <w:numPr>
        <w:numId w:val="1"/>
      </w:numPr>
      <w:spacing w:before="120" w:after="0" w:line="240" w:lineRule="auto"/>
      <w:jc w:val="both"/>
    </w:pPr>
    <w:rPr>
      <w:rFonts w:ascii="Verdana" w:hAnsi="Verdana" w:cs="Times New Roman"/>
      <w:b/>
      <w:sz w:val="20"/>
      <w:szCs w:val="20"/>
    </w:rPr>
  </w:style>
  <w:style w:type="character" w:customStyle="1" w:styleId="rozdziaZnak">
    <w:name w:val="rozdział Znak"/>
    <w:link w:val="rozdzia"/>
    <w:uiPriority w:val="99"/>
    <w:locked/>
    <w:rsid w:val="00DD6620"/>
    <w:rPr>
      <w:rFonts w:ascii="Verdana" w:hAnsi="Verdana"/>
      <w:b/>
    </w:rPr>
  </w:style>
  <w:style w:type="paragraph" w:customStyle="1" w:styleId="rozdziasswp">
    <w:name w:val="rozdział sswp"/>
    <w:basedOn w:val="rozdzia"/>
    <w:link w:val="rozdziasswpZnak"/>
    <w:uiPriority w:val="99"/>
    <w:rsid w:val="00DD6620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DD6620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hAnsi="Verdana" w:cs="Times New Roman"/>
      <w:b/>
      <w:sz w:val="20"/>
      <w:szCs w:val="20"/>
    </w:rPr>
  </w:style>
  <w:style w:type="character" w:customStyle="1" w:styleId="podrozdziaZnak">
    <w:name w:val="podrozdział Znak"/>
    <w:link w:val="podrozdzia"/>
    <w:uiPriority w:val="99"/>
    <w:locked/>
    <w:rsid w:val="00DD6620"/>
    <w:rPr>
      <w:rFonts w:ascii="Verdana" w:hAnsi="Verdana"/>
      <w:b/>
    </w:rPr>
  </w:style>
  <w:style w:type="character" w:customStyle="1" w:styleId="rozdziasswpZnak">
    <w:name w:val="rozdział sswp Znak"/>
    <w:link w:val="rozdziasswp"/>
    <w:uiPriority w:val="99"/>
    <w:locked/>
    <w:rsid w:val="00DD6620"/>
    <w:rPr>
      <w:rFonts w:ascii="Verdana" w:hAnsi="Verdana"/>
      <w:b/>
      <w:sz w:val="22"/>
      <w:szCs w:val="22"/>
    </w:rPr>
  </w:style>
  <w:style w:type="paragraph" w:customStyle="1" w:styleId="St4-punkt">
    <w:name w:val="St4-punkt"/>
    <w:basedOn w:val="Normalny"/>
    <w:uiPriority w:val="99"/>
    <w:rsid w:val="0091628B"/>
    <w:pPr>
      <w:autoSpaceDN w:val="0"/>
      <w:spacing w:after="0" w:line="240" w:lineRule="auto"/>
      <w:ind w:left="680" w:hanging="340"/>
      <w:jc w:val="both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51606"/>
    <w:pPr>
      <w:spacing w:after="0" w:line="240" w:lineRule="auto"/>
    </w:pPr>
    <w:rPr>
      <w:rFonts w:ascii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51606"/>
    <w:rPr>
      <w:rFonts w:ascii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,Odwołanie przypisu"/>
    <w:semiHidden/>
    <w:rsid w:val="00F51606"/>
    <w:rPr>
      <w:rFonts w:cs="Times New Roman"/>
      <w:vertAlign w:val="superscript"/>
    </w:rPr>
  </w:style>
  <w:style w:type="paragraph" w:customStyle="1" w:styleId="Znak">
    <w:name w:val="Znak"/>
    <w:basedOn w:val="Normalny"/>
    <w:rsid w:val="00BE504F"/>
    <w:pPr>
      <w:spacing w:after="0" w:line="360" w:lineRule="atLeast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able20Heading">
    <w:name w:val="Table_20_Heading"/>
    <w:basedOn w:val="Normalny"/>
    <w:rsid w:val="00B27551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</w:rPr>
  </w:style>
  <w:style w:type="paragraph" w:customStyle="1" w:styleId="Tekstpodstawowy22">
    <w:name w:val="Tekst podstawowy 22"/>
    <w:basedOn w:val="Normalny"/>
    <w:rsid w:val="00C32A5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84334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nhideWhenUsed="0"/>
    <w:lsdException w:name="footer" w:unhideWhenUsed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E50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ED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154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1549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651FD"/>
    <w:pPr>
      <w:keepNext/>
      <w:spacing w:after="0" w:line="360" w:lineRule="auto"/>
      <w:jc w:val="both"/>
      <w:outlineLvl w:val="4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Calibri" w:hAnsi="Calibri" w:cs="Calibri"/>
    </w:r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Calibri" w:hAnsi="Calibri" w:cs="Calibri"/>
    </w:r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22851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7008B"/>
    <w:pPr>
      <w:spacing w:after="0" w:line="360" w:lineRule="atLeast"/>
      <w:ind w:left="426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D7008B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rsid w:val="002A60A4"/>
    <w:rPr>
      <w:sz w:val="16"/>
      <w:szCs w:val="16"/>
    </w:rPr>
  </w:style>
  <w:style w:type="paragraph" w:customStyle="1" w:styleId="Standard">
    <w:name w:val="Standard"/>
    <w:rsid w:val="00377E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36E91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36E91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B704E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5Znak">
    <w:name w:val="Nagłówek 5 Znak"/>
    <w:link w:val="Nagwek5"/>
    <w:rsid w:val="007651FD"/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1312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C466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C4660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4660"/>
    <w:rPr>
      <w:rFonts w:cs="Calibri"/>
      <w:b/>
      <w:bCs/>
    </w:rPr>
  </w:style>
  <w:style w:type="paragraph" w:customStyle="1" w:styleId="pkt1">
    <w:name w:val="pkt1"/>
    <w:basedOn w:val="pkt"/>
    <w:rsid w:val="005C722F"/>
    <w:pPr>
      <w:ind w:left="850" w:hanging="425"/>
    </w:pPr>
  </w:style>
  <w:style w:type="character" w:styleId="UyteHipercze">
    <w:name w:val="FollowedHyperlink"/>
    <w:uiPriority w:val="99"/>
    <w:semiHidden/>
    <w:unhideWhenUsed/>
    <w:rsid w:val="00035395"/>
    <w:rPr>
      <w:color w:val="800080"/>
      <w:u w:val="single"/>
    </w:rPr>
  </w:style>
  <w:style w:type="paragraph" w:customStyle="1" w:styleId="Default">
    <w:name w:val="Default"/>
    <w:rsid w:val="004E7D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F71B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Tabela-Siatka">
    <w:name w:val="Table Grid"/>
    <w:basedOn w:val="Standardowy"/>
    <w:rsid w:val="00DA1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615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Cyr">
    <w:name w:val="NormalCyr"/>
    <w:basedOn w:val="Normalny"/>
    <w:rsid w:val="00615EDC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character" w:customStyle="1" w:styleId="Nagwek1Znak">
    <w:name w:val="Nagłówek 1 Znak"/>
    <w:link w:val="Nagwek1"/>
    <w:rsid w:val="00CE5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503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E5036"/>
    <w:pPr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915F3"/>
    <w:pPr>
      <w:tabs>
        <w:tab w:val="left" w:pos="567"/>
        <w:tab w:val="right" w:leader="dot" w:pos="9356"/>
      </w:tabs>
      <w:spacing w:after="0"/>
      <w:ind w:left="480" w:hanging="480"/>
    </w:pPr>
  </w:style>
  <w:style w:type="character" w:customStyle="1" w:styleId="postbody">
    <w:name w:val="postbody"/>
    <w:rsid w:val="0002620A"/>
  </w:style>
  <w:style w:type="paragraph" w:customStyle="1" w:styleId="ust">
    <w:name w:val="ust"/>
    <w:rsid w:val="00056350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link w:val="Nagwek3"/>
    <w:rsid w:val="008C154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1549"/>
    <w:rPr>
      <w:rFonts w:ascii="Times New Roman" w:hAnsi="Times New Roman"/>
      <w:b/>
      <w:sz w:val="24"/>
    </w:rPr>
  </w:style>
  <w:style w:type="character" w:styleId="Numerstrony">
    <w:name w:val="page number"/>
    <w:rsid w:val="008C1549"/>
  </w:style>
  <w:style w:type="character" w:customStyle="1" w:styleId="normalny1">
    <w:name w:val="normalny1"/>
    <w:rsid w:val="008C154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8C1549"/>
    <w:rPr>
      <w:i/>
      <w:iCs/>
    </w:rPr>
  </w:style>
  <w:style w:type="paragraph" w:styleId="Tekstpodstawowy3">
    <w:name w:val="Body Text 3"/>
    <w:basedOn w:val="Normalny"/>
    <w:link w:val="Tekstpodstawowy3Znak"/>
    <w:rsid w:val="008C1549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1549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C1549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C1549"/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8C1549"/>
    <w:pPr>
      <w:spacing w:after="0" w:line="360" w:lineRule="auto"/>
    </w:pPr>
    <w:rPr>
      <w:rFonts w:ascii="Times New Roman" w:hAnsi="Times New Roman" w:cs="Times New Roman"/>
      <w:b/>
      <w:color w:val="FF0000"/>
      <w:sz w:val="24"/>
      <w:szCs w:val="20"/>
    </w:rPr>
  </w:style>
  <w:style w:type="paragraph" w:customStyle="1" w:styleId="naglowek-">
    <w:name w:val="naglowek -"/>
    <w:basedOn w:val="Normalny"/>
    <w:rsid w:val="008C1549"/>
    <w:pPr>
      <w:widowControl w:val="0"/>
      <w:numPr>
        <w:numId w:val="15"/>
      </w:num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154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8C1549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C1549"/>
    <w:rPr>
      <w:rFonts w:ascii="Times New Roman" w:hAnsi="Times New Roman"/>
    </w:rPr>
  </w:style>
  <w:style w:type="character" w:styleId="Odwoanieprzypisukocowego">
    <w:name w:val="endnote reference"/>
    <w:semiHidden/>
    <w:rsid w:val="008C1549"/>
    <w:rPr>
      <w:vertAlign w:val="superscript"/>
    </w:rPr>
  </w:style>
  <w:style w:type="paragraph" w:customStyle="1" w:styleId="Tekstpodstawowy31">
    <w:name w:val="Tekst podstawowy 3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styleId="Spistreci4">
    <w:name w:val="toc 4"/>
    <w:basedOn w:val="Normalny"/>
    <w:next w:val="Normalny"/>
    <w:autoRedefine/>
    <w:semiHidden/>
    <w:rsid w:val="008C1549"/>
    <w:pPr>
      <w:spacing w:after="0" w:line="240" w:lineRule="auto"/>
      <w:ind w:left="480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C1549"/>
    <w:rPr>
      <w:rFonts w:ascii="Times New Roman" w:hAnsi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8C154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PlandokumentuZnak1">
    <w:name w:val="Plan dokumentu Znak1"/>
    <w:link w:val="1"/>
    <w:rsid w:val="008C1549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8C1549"/>
    <w:pPr>
      <w:spacing w:after="0" w:line="240" w:lineRule="auto"/>
      <w:ind w:left="240"/>
    </w:pPr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rsid w:val="008C1549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rsid w:val="008C1549"/>
    <w:pPr>
      <w:spacing w:after="0" w:line="240" w:lineRule="auto"/>
      <w:ind w:left="960"/>
    </w:pPr>
    <w:rPr>
      <w:rFonts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rsid w:val="008C1549"/>
    <w:pPr>
      <w:spacing w:after="0" w:line="240" w:lineRule="auto"/>
      <w:ind w:left="1200"/>
    </w:pPr>
    <w:rPr>
      <w:rFonts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rsid w:val="008C1549"/>
    <w:pPr>
      <w:spacing w:after="0" w:line="240" w:lineRule="auto"/>
      <w:ind w:left="1440"/>
    </w:pPr>
    <w:rPr>
      <w:rFonts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C1549"/>
    <w:pPr>
      <w:spacing w:after="0" w:line="240" w:lineRule="auto"/>
      <w:ind w:left="1680"/>
    </w:pPr>
    <w:rPr>
      <w:rFonts w:cs="Times New Roman"/>
      <w:sz w:val="20"/>
      <w:szCs w:val="20"/>
    </w:rPr>
  </w:style>
  <w:style w:type="paragraph" w:styleId="Poprawka">
    <w:name w:val="Revision"/>
    <w:hidden/>
    <w:uiPriority w:val="99"/>
    <w:semiHidden/>
    <w:rsid w:val="008C1549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1549"/>
    <w:pPr>
      <w:suppressAutoHyphens/>
      <w:spacing w:after="0" w:line="240" w:lineRule="auto"/>
      <w:ind w:left="152" w:hanging="37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8C1549"/>
    <w:rPr>
      <w:rFonts w:ascii="Times New Roman" w:hAnsi="Times New Roman"/>
      <w:b/>
      <w:sz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8C1549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8C1549"/>
    <w:rPr>
      <w:rFonts w:ascii="Cambria" w:hAnsi="Cambria"/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311">
    <w:name w:val="Tekst podstawowy 3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character" w:customStyle="1" w:styleId="PlandokumentuZnak">
    <w:name w:val="Plan dokumentu Znak"/>
    <w:rsid w:val="008C154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154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8C154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DD6620"/>
    <w:pPr>
      <w:numPr>
        <w:numId w:val="1"/>
      </w:numPr>
      <w:spacing w:before="120" w:after="0" w:line="240" w:lineRule="auto"/>
      <w:jc w:val="both"/>
    </w:pPr>
    <w:rPr>
      <w:rFonts w:ascii="Verdana" w:hAnsi="Verdana" w:cs="Times New Roman"/>
      <w:b/>
      <w:sz w:val="20"/>
      <w:szCs w:val="20"/>
    </w:rPr>
  </w:style>
  <w:style w:type="character" w:customStyle="1" w:styleId="rozdziaZnak">
    <w:name w:val="rozdział Znak"/>
    <w:link w:val="rozdzia"/>
    <w:uiPriority w:val="99"/>
    <w:locked/>
    <w:rsid w:val="00DD6620"/>
    <w:rPr>
      <w:rFonts w:ascii="Verdana" w:hAnsi="Verdana"/>
      <w:b/>
    </w:rPr>
  </w:style>
  <w:style w:type="paragraph" w:customStyle="1" w:styleId="rozdziasswp">
    <w:name w:val="rozdział sswp"/>
    <w:basedOn w:val="rozdzia"/>
    <w:link w:val="rozdziasswpZnak"/>
    <w:uiPriority w:val="99"/>
    <w:rsid w:val="00DD6620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DD6620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hAnsi="Verdana" w:cs="Times New Roman"/>
      <w:b/>
      <w:sz w:val="20"/>
      <w:szCs w:val="20"/>
    </w:rPr>
  </w:style>
  <w:style w:type="character" w:customStyle="1" w:styleId="podrozdziaZnak">
    <w:name w:val="podrozdział Znak"/>
    <w:link w:val="podrozdzia"/>
    <w:uiPriority w:val="99"/>
    <w:locked/>
    <w:rsid w:val="00DD6620"/>
    <w:rPr>
      <w:rFonts w:ascii="Verdana" w:hAnsi="Verdana"/>
      <w:b/>
    </w:rPr>
  </w:style>
  <w:style w:type="character" w:customStyle="1" w:styleId="rozdziasswpZnak">
    <w:name w:val="rozdział sswp Znak"/>
    <w:link w:val="rozdziasswp"/>
    <w:uiPriority w:val="99"/>
    <w:locked/>
    <w:rsid w:val="00DD6620"/>
    <w:rPr>
      <w:rFonts w:ascii="Verdana" w:hAnsi="Verdana"/>
      <w:b/>
      <w:sz w:val="22"/>
      <w:szCs w:val="22"/>
    </w:rPr>
  </w:style>
  <w:style w:type="paragraph" w:customStyle="1" w:styleId="St4-punkt">
    <w:name w:val="St4-punkt"/>
    <w:basedOn w:val="Normalny"/>
    <w:uiPriority w:val="99"/>
    <w:rsid w:val="0091628B"/>
    <w:pPr>
      <w:autoSpaceDN w:val="0"/>
      <w:spacing w:after="0" w:line="240" w:lineRule="auto"/>
      <w:ind w:left="680" w:hanging="340"/>
      <w:jc w:val="both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51606"/>
    <w:pPr>
      <w:spacing w:after="0" w:line="240" w:lineRule="auto"/>
    </w:pPr>
    <w:rPr>
      <w:rFonts w:ascii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51606"/>
    <w:rPr>
      <w:rFonts w:ascii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,Odwołanie przypisu"/>
    <w:semiHidden/>
    <w:rsid w:val="00F51606"/>
    <w:rPr>
      <w:rFonts w:cs="Times New Roman"/>
      <w:vertAlign w:val="superscript"/>
    </w:rPr>
  </w:style>
  <w:style w:type="paragraph" w:customStyle="1" w:styleId="Znak">
    <w:name w:val="Znak"/>
    <w:basedOn w:val="Normalny"/>
    <w:rsid w:val="00BE504F"/>
    <w:pPr>
      <w:spacing w:after="0" w:line="360" w:lineRule="atLeast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able20Heading">
    <w:name w:val="Table_20_Heading"/>
    <w:basedOn w:val="Normalny"/>
    <w:rsid w:val="00B27551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</w:rPr>
  </w:style>
  <w:style w:type="paragraph" w:customStyle="1" w:styleId="Tekstpodstawowy22">
    <w:name w:val="Tekst podstawowy 22"/>
    <w:basedOn w:val="Normalny"/>
    <w:rsid w:val="00C32A5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84334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K\Desktop\Projekt%20JRP\Inspektor%20Nadzoru_Oczyszczalnia\SIWZ_27_10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D4B3-956E-4B04-BD1F-B74C4C2E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SIWZ_27_10_2011</Template>
  <TotalTime>24</TotalTime>
  <Pages>10</Pages>
  <Words>4188</Words>
  <Characters>25133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 – Instrukcja dla Wykonawców</vt:lpstr>
    </vt:vector>
  </TitlesOfParts>
  <Company>OPWiK</Company>
  <LinksUpToDate>false</LinksUpToDate>
  <CharactersWithSpaces>29263</CharactersWithSpaces>
  <SharedDoc>false</SharedDoc>
  <HLinks>
    <vt:vector size="192" baseType="variant">
      <vt:variant>
        <vt:i4>1507354</vt:i4>
      </vt:variant>
      <vt:variant>
        <vt:i4>183</vt:i4>
      </vt:variant>
      <vt:variant>
        <vt:i4>0</vt:i4>
      </vt:variant>
      <vt:variant>
        <vt:i4>5</vt:i4>
      </vt:variant>
      <vt:variant>
        <vt:lpwstr>http://www.uzp.gov.pl/cmsws/page/GetFile1.aspx?attid=4892</vt:lpwstr>
      </vt:variant>
      <vt:variant>
        <vt:lpwstr/>
      </vt:variant>
      <vt:variant>
        <vt:i4>131090</vt:i4>
      </vt:variant>
      <vt:variant>
        <vt:i4>180</vt:i4>
      </vt:variant>
      <vt:variant>
        <vt:i4>0</vt:i4>
      </vt:variant>
      <vt:variant>
        <vt:i4>5</vt:i4>
      </vt:variant>
      <vt:variant>
        <vt:lpwstr>http://www.drohiczyn.pl/</vt:lpwstr>
      </vt:variant>
      <vt:variant>
        <vt:lpwstr/>
      </vt:variant>
      <vt:variant>
        <vt:i4>1114170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_Toc347065875</vt:lpwstr>
      </vt:variant>
      <vt:variant>
        <vt:i4>1114170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_Toc347065874</vt:lpwstr>
      </vt:variant>
      <vt:variant>
        <vt:i4>1114170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_Toc347065873</vt:lpwstr>
      </vt:variant>
      <vt:variant>
        <vt:i4>1114170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_Toc347065872</vt:lpwstr>
      </vt:variant>
      <vt:variant>
        <vt:i4>1114170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_Toc347065871</vt:lpwstr>
      </vt:variant>
      <vt:variant>
        <vt:i4>1048634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_Toc347065868</vt:lpwstr>
      </vt:variant>
      <vt:variant>
        <vt:i4>1048634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_Toc347065867</vt:lpwstr>
      </vt:variant>
      <vt:variant>
        <vt:i4>1048634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_Toc347065866</vt:lpwstr>
      </vt:variant>
      <vt:variant>
        <vt:i4>1048634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_Toc347065865</vt:lpwstr>
      </vt:variant>
      <vt:variant>
        <vt:i4>1048634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_Toc347065864</vt:lpwstr>
      </vt:variant>
      <vt:variant>
        <vt:i4>1048634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_Toc347065863</vt:lpwstr>
      </vt:variant>
      <vt:variant>
        <vt:i4>1048634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_Toc347065862</vt:lpwstr>
      </vt:variant>
      <vt:variant>
        <vt:i4>1048634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_Toc347065861</vt:lpwstr>
      </vt:variant>
      <vt:variant>
        <vt:i4>1048634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_Toc347065860</vt:lpwstr>
      </vt:variant>
      <vt:variant>
        <vt:i4>1245242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_Toc347065859</vt:lpwstr>
      </vt:variant>
      <vt:variant>
        <vt:i4>1245242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_Toc347065858</vt:lpwstr>
      </vt:variant>
      <vt:variant>
        <vt:i4>1245242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_Toc347065857</vt:lpwstr>
      </vt:variant>
      <vt:variant>
        <vt:i4>1245242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_Toc347065855</vt:lpwstr>
      </vt:variant>
      <vt:variant>
        <vt:i4>1245242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_Toc347065854</vt:lpwstr>
      </vt:variant>
      <vt:variant>
        <vt:i4>1245242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_Toc347065853</vt:lpwstr>
      </vt:variant>
      <vt:variant>
        <vt:i4>1245242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_Toc347065852</vt:lpwstr>
      </vt:variant>
      <vt:variant>
        <vt:i4>1245242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_Toc347065851</vt:lpwstr>
      </vt:variant>
      <vt:variant>
        <vt:i4>1245242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_Toc347065850</vt:lpwstr>
      </vt:variant>
      <vt:variant>
        <vt:i4>1179706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_Toc347065849</vt:lpwstr>
      </vt:variant>
      <vt:variant>
        <vt:i4>1179706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_Toc347065848</vt:lpwstr>
      </vt:variant>
      <vt:variant>
        <vt:i4>1179706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_Toc347065847</vt:lpwstr>
      </vt:variant>
      <vt:variant>
        <vt:i4>1179706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_Toc347065845</vt:lpwstr>
      </vt:variant>
      <vt:variant>
        <vt:i4>1179706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_Toc347065844</vt:lpwstr>
      </vt:variant>
      <vt:variant>
        <vt:i4>1179706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_Toc347065843</vt:lpwstr>
      </vt:variant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http://www.drohiczyn.pl/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 – Instrukcja dla Wykonawców</dc:title>
  <dc:creator>Marzena</dc:creator>
  <cp:lastModifiedBy>Mariusz Jaffke</cp:lastModifiedBy>
  <cp:revision>3</cp:revision>
  <cp:lastPrinted>2016-06-17T09:37:00Z</cp:lastPrinted>
  <dcterms:created xsi:type="dcterms:W3CDTF">2016-06-24T07:17:00Z</dcterms:created>
  <dcterms:modified xsi:type="dcterms:W3CDTF">2016-06-24T07:41:00Z</dcterms:modified>
</cp:coreProperties>
</file>